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8C" w:rsidRDefault="00DE678C">
      <w:pPr>
        <w:rPr>
          <w:rFonts w:asciiTheme="majorHAnsi" w:hAnsiTheme="majorHAnsi" w:cstheme="majorHAnsi"/>
          <w:sz w:val="18"/>
          <w:szCs w:val="18"/>
        </w:rPr>
      </w:pPr>
      <w:r>
        <w:rPr>
          <w:rFonts w:ascii="Calibri" w:hAnsi="Calibri"/>
          <w:b/>
          <w:noProof/>
          <w:sz w:val="26"/>
          <w:szCs w:val="26"/>
        </w:rPr>
        <w:drawing>
          <wp:anchor distT="0" distB="0" distL="114300" distR="114300" simplePos="0" relativeHeight="251694080" behindDoc="1" locked="0" layoutInCell="1" allowOverlap="1" wp14:anchorId="32FA7765" wp14:editId="4DC32DCA">
            <wp:simplePos x="0" y="0"/>
            <wp:positionH relativeFrom="column">
              <wp:posOffset>499110</wp:posOffset>
            </wp:positionH>
            <wp:positionV relativeFrom="paragraph">
              <wp:posOffset>-114300</wp:posOffset>
            </wp:positionV>
            <wp:extent cx="5943600" cy="750570"/>
            <wp:effectExtent l="0" t="0" r="0" b="0"/>
            <wp:wrapTight wrapText="bothSides">
              <wp:wrapPolygon edited="0">
                <wp:start x="5400" y="1096"/>
                <wp:lineTo x="0" y="3838"/>
                <wp:lineTo x="0" y="17543"/>
                <wp:lineTo x="5400" y="19188"/>
                <wp:lineTo x="10731" y="19188"/>
                <wp:lineTo x="21531" y="16447"/>
                <wp:lineTo x="21531" y="4386"/>
                <wp:lineTo x="10731" y="1096"/>
                <wp:lineTo x="5400" y="109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78C" w:rsidRDefault="00DE678C">
      <w:pPr>
        <w:rPr>
          <w:rFonts w:asciiTheme="majorHAnsi" w:hAnsiTheme="majorHAnsi" w:cstheme="majorHAnsi"/>
          <w:sz w:val="18"/>
          <w:szCs w:val="18"/>
        </w:rPr>
      </w:pPr>
    </w:p>
    <w:p w:rsidR="00DE678C" w:rsidRDefault="00DE678C">
      <w:pPr>
        <w:rPr>
          <w:rFonts w:asciiTheme="majorHAnsi" w:hAnsiTheme="majorHAnsi" w:cstheme="majorHAnsi"/>
          <w:sz w:val="18"/>
          <w:szCs w:val="18"/>
        </w:rPr>
      </w:pPr>
    </w:p>
    <w:p w:rsidR="00DE678C" w:rsidRDefault="00DE678C">
      <w:pPr>
        <w:rPr>
          <w:rFonts w:asciiTheme="majorHAnsi" w:hAnsiTheme="majorHAnsi" w:cstheme="majorHAnsi"/>
          <w:sz w:val="18"/>
          <w:szCs w:val="18"/>
        </w:rPr>
      </w:pPr>
    </w:p>
    <w:p w:rsidR="00DE678C" w:rsidRDefault="00DE678C" w:rsidP="00DE678C">
      <w:pPr>
        <w:jc w:val="center"/>
        <w:rPr>
          <w:rStyle w:val="Strong"/>
          <w:rFonts w:asciiTheme="majorHAnsi" w:hAnsiTheme="majorHAnsi" w:cstheme="majorHAnsi"/>
        </w:rPr>
      </w:pPr>
    </w:p>
    <w:p w:rsidR="00A170B9" w:rsidRDefault="00A170B9" w:rsidP="00A170B9">
      <w:pPr>
        <w:jc w:val="center"/>
        <w:rPr>
          <w:rFonts w:asciiTheme="majorHAnsi" w:hAnsiTheme="majorHAnsi" w:cstheme="majorHAnsi"/>
          <w:sz w:val="18"/>
          <w:szCs w:val="18"/>
        </w:rPr>
      </w:pPr>
      <w:r w:rsidRPr="00692613">
        <w:rPr>
          <w:rFonts w:ascii="Arial" w:eastAsia="Arial" w:hAnsi="Arial" w:cs="Arial"/>
          <w:b/>
          <w:w w:val="94"/>
          <w:position w:val="-1"/>
          <w:sz w:val="40"/>
          <w:szCs w:val="40"/>
        </w:rPr>
        <w:t>Career</w:t>
      </w:r>
      <w:r w:rsidRPr="00692613">
        <w:rPr>
          <w:rFonts w:ascii="Arial" w:eastAsia="Arial" w:hAnsi="Arial" w:cs="Arial"/>
          <w:b/>
          <w:spacing w:val="-1"/>
          <w:w w:val="94"/>
          <w:position w:val="-1"/>
          <w:sz w:val="40"/>
          <w:szCs w:val="40"/>
        </w:rPr>
        <w:t xml:space="preserve"> </w:t>
      </w:r>
      <w:r w:rsidRPr="00692613">
        <w:rPr>
          <w:rFonts w:ascii="Arial" w:eastAsia="Arial" w:hAnsi="Arial" w:cs="Arial"/>
          <w:b/>
          <w:position w:val="-1"/>
          <w:sz w:val="40"/>
          <w:szCs w:val="40"/>
        </w:rPr>
        <w:t>Development</w:t>
      </w:r>
      <w:r w:rsidRPr="00692613">
        <w:rPr>
          <w:rFonts w:ascii="Arial" w:eastAsia="Arial" w:hAnsi="Arial" w:cs="Arial"/>
          <w:b/>
          <w:spacing w:val="-44"/>
          <w:position w:val="-1"/>
          <w:sz w:val="40"/>
          <w:szCs w:val="40"/>
        </w:rPr>
        <w:t xml:space="preserve"> </w:t>
      </w:r>
      <w:r w:rsidRPr="00692613">
        <w:rPr>
          <w:rFonts w:ascii="Arial" w:eastAsia="Arial" w:hAnsi="Arial" w:cs="Arial"/>
          <w:b/>
          <w:w w:val="95"/>
          <w:position w:val="-1"/>
          <w:sz w:val="40"/>
          <w:szCs w:val="40"/>
        </w:rPr>
        <w:t xml:space="preserve">Planning </w:t>
      </w:r>
      <w:r w:rsidRPr="00692613">
        <w:rPr>
          <w:rFonts w:ascii="Arial" w:eastAsia="Arial" w:hAnsi="Arial" w:cs="Arial"/>
          <w:b/>
          <w:w w:val="99"/>
          <w:position w:val="-1"/>
          <w:sz w:val="40"/>
          <w:szCs w:val="40"/>
        </w:rPr>
        <w:t>Document</w:t>
      </w:r>
    </w:p>
    <w:p w:rsidR="00DE678C" w:rsidRDefault="00DE678C" w:rsidP="00DE678C">
      <w:pPr>
        <w:jc w:val="center"/>
        <w:rPr>
          <w:rFonts w:asciiTheme="minorHAnsi" w:hAnsiTheme="minorHAnsi" w:cstheme="minorHAnsi"/>
        </w:rPr>
      </w:pPr>
      <w:r w:rsidRPr="00A170B9">
        <w:rPr>
          <w:rStyle w:val="Strong"/>
          <w:rFonts w:asciiTheme="majorHAnsi" w:hAnsiTheme="majorHAnsi" w:cstheme="majorHAnsi"/>
          <w:b w:val="0"/>
        </w:rPr>
        <w:t>Colleague Feedback</w:t>
      </w:r>
      <w:r w:rsidRPr="00A170B9">
        <w:rPr>
          <w:rFonts w:asciiTheme="minorHAnsi" w:hAnsiTheme="minorHAnsi" w:cstheme="minorHAnsi"/>
          <w:b/>
        </w:rPr>
        <w:t xml:space="preserve"> </w:t>
      </w:r>
      <w:r w:rsidRPr="00A170B9">
        <w:rPr>
          <w:rFonts w:asciiTheme="minorHAnsi" w:hAnsiTheme="minorHAnsi" w:cstheme="minorHAnsi"/>
        </w:rPr>
        <w:t>form for Full Time Clinical Faculty</w:t>
      </w:r>
    </w:p>
    <w:p w:rsidR="00A170B9" w:rsidRPr="00A170B9" w:rsidRDefault="00A170B9" w:rsidP="00DE678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11295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580"/>
        <w:gridCol w:w="5715"/>
      </w:tblGrid>
      <w:tr w:rsidR="00CB3F98" w:rsidRPr="00D874C5" w:rsidTr="00847860">
        <w:trPr>
          <w:trHeight w:hRule="exact" w:val="346"/>
        </w:trPr>
        <w:tc>
          <w:tcPr>
            <w:tcW w:w="1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CB3F98" w:rsidRPr="00D874C5" w:rsidRDefault="00CB3F98" w:rsidP="00DE678C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SECTION </w:t>
            </w:r>
            <w:r w:rsidR="00DE678C">
              <w:rPr>
                <w:rFonts w:ascii="Arial" w:hAnsi="Arial" w:cs="Arial"/>
                <w:b/>
                <w:color w:val="FFFFFF"/>
              </w:rPr>
              <w:t>A</w:t>
            </w:r>
            <w:r>
              <w:rPr>
                <w:rFonts w:ascii="Arial" w:hAnsi="Arial" w:cs="Arial"/>
                <w:b/>
                <w:color w:val="FFFFFF"/>
              </w:rPr>
              <w:t xml:space="preserve"> –</w:t>
            </w:r>
            <w:r w:rsidR="00371E67">
              <w:rPr>
                <w:rFonts w:ascii="Arial" w:hAnsi="Arial" w:cs="Arial"/>
                <w:b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</w:rPr>
              <w:t>Competencies</w:t>
            </w:r>
          </w:p>
        </w:tc>
      </w:tr>
      <w:tr w:rsidR="00CB3F98" w:rsidRPr="00E27F04" w:rsidTr="00847860">
        <w:trPr>
          <w:trHeight w:hRule="exact" w:val="1008"/>
        </w:trPr>
        <w:tc>
          <w:tcPr>
            <w:tcW w:w="1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8" w:rsidRPr="00847860" w:rsidRDefault="00CB3F98" w:rsidP="00CB3F98">
            <w:pPr>
              <w:spacing w:before="91" w:line="291" w:lineRule="auto"/>
              <w:ind w:left="5" w:right="-15"/>
              <w:jc w:val="center"/>
              <w:rPr>
                <w:rFonts w:ascii="Arial" w:eastAsia="Arial" w:hAnsi="Arial" w:cs="Arial"/>
                <w:i/>
                <w:sz w:val="19"/>
                <w:szCs w:val="19"/>
              </w:rPr>
            </w:pP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"Competencies</w:t>
            </w:r>
            <w:r w:rsidRPr="00847860">
              <w:rPr>
                <w:rFonts w:ascii="Arial" w:eastAsia="Arial" w:hAnsi="Arial" w:cs="Arial"/>
                <w:i/>
                <w:color w:val="010101"/>
                <w:spacing w:val="36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are</w:t>
            </w:r>
            <w:r w:rsidRPr="00847860">
              <w:rPr>
                <w:rFonts w:ascii="Arial" w:eastAsia="Arial" w:hAnsi="Arial" w:cs="Arial"/>
                <w:i/>
                <w:color w:val="010101"/>
                <w:spacing w:val="-4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described</w:t>
            </w:r>
            <w:r w:rsidRPr="00847860">
              <w:rPr>
                <w:rFonts w:ascii="Arial" w:eastAsia="Arial" w:hAnsi="Arial" w:cs="Arial"/>
                <w:i/>
                <w:color w:val="010101"/>
                <w:spacing w:val="25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as</w:t>
            </w:r>
            <w:r w:rsidRPr="00847860">
              <w:rPr>
                <w:rFonts w:ascii="Arial" w:eastAsia="Arial" w:hAnsi="Arial" w:cs="Arial"/>
                <w:i/>
                <w:color w:val="010101"/>
                <w:spacing w:val="-9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w w:val="108"/>
                <w:sz w:val="19"/>
                <w:szCs w:val="19"/>
              </w:rPr>
              <w:t>knowledg</w:t>
            </w:r>
            <w:r w:rsidRPr="00847860">
              <w:rPr>
                <w:rFonts w:ascii="Arial" w:eastAsia="Arial" w:hAnsi="Arial" w:cs="Arial"/>
                <w:i/>
                <w:color w:val="010101"/>
                <w:spacing w:val="-15"/>
                <w:w w:val="108"/>
                <w:sz w:val="19"/>
                <w:szCs w:val="19"/>
              </w:rPr>
              <w:t>e</w:t>
            </w:r>
            <w:r w:rsidRPr="00847860">
              <w:rPr>
                <w:rFonts w:ascii="Arial" w:eastAsia="Arial" w:hAnsi="Arial" w:cs="Arial"/>
                <w:i/>
                <w:color w:val="2B2B2B"/>
                <w:spacing w:val="4"/>
                <w:w w:val="167"/>
                <w:sz w:val="19"/>
                <w:szCs w:val="19"/>
              </w:rPr>
              <w:t xml:space="preserve">, </w:t>
            </w:r>
            <w:r w:rsidRPr="00847860">
              <w:rPr>
                <w:rFonts w:ascii="Arial" w:eastAsia="Arial" w:hAnsi="Arial" w:cs="Arial"/>
                <w:i/>
                <w:color w:val="010101"/>
                <w:w w:val="106"/>
                <w:sz w:val="19"/>
                <w:szCs w:val="19"/>
              </w:rPr>
              <w:t>skills</w:t>
            </w:r>
            <w:r w:rsidRPr="00847860">
              <w:rPr>
                <w:rFonts w:ascii="Arial" w:eastAsia="Arial" w:hAnsi="Arial" w:cs="Arial"/>
                <w:i/>
                <w:color w:val="010101"/>
                <w:spacing w:val="-19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or</w:t>
            </w:r>
            <w:r w:rsidRPr="00847860">
              <w:rPr>
                <w:rFonts w:ascii="Arial" w:eastAsia="Arial" w:hAnsi="Arial" w:cs="Arial"/>
                <w:i/>
                <w:color w:val="010101"/>
                <w:spacing w:val="19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behaviours</w:t>
            </w:r>
            <w:r w:rsidRPr="00847860">
              <w:rPr>
                <w:rFonts w:ascii="Arial" w:eastAsia="Arial" w:hAnsi="Arial" w:cs="Arial"/>
                <w:i/>
                <w:color w:val="010101"/>
                <w:spacing w:val="4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that</w:t>
            </w:r>
            <w:r w:rsidRPr="00847860">
              <w:rPr>
                <w:rFonts w:ascii="Arial" w:eastAsia="Arial" w:hAnsi="Arial" w:cs="Arial"/>
                <w:i/>
                <w:color w:val="010101"/>
                <w:spacing w:val="28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are</w:t>
            </w:r>
            <w:r w:rsidRPr="00847860">
              <w:rPr>
                <w:rFonts w:ascii="Arial" w:eastAsia="Arial" w:hAnsi="Arial" w:cs="Arial"/>
                <w:i/>
                <w:color w:val="010101"/>
                <w:spacing w:val="-4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essential</w:t>
            </w:r>
            <w:r w:rsidRPr="00847860">
              <w:rPr>
                <w:rFonts w:ascii="Arial" w:eastAsia="Arial" w:hAnsi="Arial" w:cs="Arial"/>
                <w:i/>
                <w:color w:val="010101"/>
                <w:spacing w:val="21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to</w:t>
            </w:r>
            <w:r w:rsidRPr="00847860">
              <w:rPr>
                <w:rFonts w:ascii="Arial" w:eastAsia="Arial" w:hAnsi="Arial" w:cs="Arial"/>
                <w:i/>
                <w:color w:val="010101"/>
                <w:spacing w:val="12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the</w:t>
            </w:r>
            <w:r w:rsidRPr="00847860">
              <w:rPr>
                <w:rFonts w:ascii="Arial" w:eastAsia="Arial" w:hAnsi="Arial" w:cs="Arial"/>
                <w:i/>
                <w:color w:val="010101"/>
                <w:spacing w:val="7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role</w:t>
            </w:r>
            <w:r w:rsidRPr="00847860">
              <w:rPr>
                <w:rFonts w:ascii="Arial" w:eastAsia="Arial" w:hAnsi="Arial" w:cs="Arial"/>
                <w:i/>
                <w:color w:val="010101"/>
                <w:spacing w:val="14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 xml:space="preserve">of </w:t>
            </w:r>
            <w:r w:rsidRPr="00847860">
              <w:rPr>
                <w:rFonts w:ascii="Arial" w:eastAsia="Arial" w:hAnsi="Arial" w:cs="Arial"/>
                <w:i/>
                <w:color w:val="010101"/>
                <w:w w:val="104"/>
                <w:sz w:val="19"/>
                <w:szCs w:val="19"/>
              </w:rPr>
              <w:t>Physicia</w:t>
            </w:r>
            <w:r w:rsidRPr="00847860">
              <w:rPr>
                <w:rFonts w:ascii="Arial" w:eastAsia="Arial" w:hAnsi="Arial" w:cs="Arial"/>
                <w:i/>
                <w:color w:val="010101"/>
                <w:spacing w:val="-8"/>
                <w:w w:val="105"/>
                <w:sz w:val="19"/>
                <w:szCs w:val="19"/>
              </w:rPr>
              <w:t>n</w:t>
            </w:r>
            <w:r w:rsidRPr="00847860">
              <w:rPr>
                <w:rFonts w:ascii="Arial" w:eastAsia="Arial" w:hAnsi="Arial" w:cs="Arial"/>
                <w:i/>
                <w:color w:val="2B2B2B"/>
                <w:spacing w:val="4"/>
                <w:w w:val="167"/>
                <w:sz w:val="19"/>
                <w:szCs w:val="19"/>
              </w:rPr>
              <w:t xml:space="preserve">, </w:t>
            </w:r>
            <w:r w:rsidRPr="00847860">
              <w:rPr>
                <w:rFonts w:ascii="Arial" w:eastAsia="Arial" w:hAnsi="Arial" w:cs="Arial"/>
                <w:i/>
                <w:color w:val="010101"/>
                <w:w w:val="108"/>
                <w:sz w:val="19"/>
                <w:szCs w:val="19"/>
              </w:rPr>
              <w:t>Dentist</w:t>
            </w:r>
            <w:r w:rsidRPr="00847860">
              <w:rPr>
                <w:rFonts w:ascii="Arial" w:eastAsia="Arial" w:hAnsi="Arial" w:cs="Arial"/>
                <w:i/>
                <w:color w:val="010101"/>
                <w:spacing w:val="-5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or</w:t>
            </w:r>
            <w:r w:rsidRPr="00847860">
              <w:rPr>
                <w:rFonts w:ascii="Arial" w:eastAsia="Arial" w:hAnsi="Arial" w:cs="Arial"/>
                <w:i/>
                <w:color w:val="010101"/>
                <w:spacing w:val="-12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w w:val="112"/>
                <w:sz w:val="19"/>
                <w:szCs w:val="19"/>
              </w:rPr>
              <w:t>Midwife.</w:t>
            </w:r>
            <w:r w:rsidRPr="00847860">
              <w:rPr>
                <w:rFonts w:ascii="Arial" w:eastAsia="Arial" w:hAnsi="Arial" w:cs="Arial"/>
                <w:i/>
                <w:color w:val="010101"/>
                <w:spacing w:val="33"/>
                <w:w w:val="112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pacing w:val="33"/>
                <w:w w:val="112"/>
                <w:sz w:val="19"/>
                <w:szCs w:val="19"/>
              </w:rPr>
              <w:br/>
            </w:r>
            <w:r w:rsidRPr="00847860">
              <w:rPr>
                <w:rFonts w:ascii="Arial" w:eastAsia="Arial" w:hAnsi="Arial" w:cs="Arial"/>
                <w:i/>
                <w:color w:val="010101"/>
                <w:w w:val="97"/>
                <w:sz w:val="19"/>
                <w:szCs w:val="19"/>
              </w:rPr>
              <w:t>Please</w:t>
            </w:r>
            <w:r w:rsidRPr="00847860">
              <w:rPr>
                <w:rFonts w:ascii="Arial" w:eastAsia="Arial" w:hAnsi="Arial" w:cs="Arial"/>
                <w:i/>
                <w:color w:val="010101"/>
                <w:spacing w:val="-8"/>
                <w:w w:val="97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check</w:t>
            </w:r>
            <w:r w:rsidRPr="00847860">
              <w:rPr>
                <w:rFonts w:ascii="Arial" w:eastAsia="Arial" w:hAnsi="Arial" w:cs="Arial"/>
                <w:i/>
                <w:color w:val="010101"/>
                <w:spacing w:val="14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w w:val="106"/>
                <w:sz w:val="19"/>
                <w:szCs w:val="19"/>
              </w:rPr>
              <w:t xml:space="preserve">the </w:t>
            </w:r>
            <w:r w:rsidRPr="00847860">
              <w:rPr>
                <w:rFonts w:ascii="Arial" w:eastAsia="Arial" w:hAnsi="Arial" w:cs="Arial"/>
                <w:i/>
                <w:color w:val="010101"/>
                <w:w w:val="110"/>
                <w:sz w:val="19"/>
                <w:szCs w:val="19"/>
              </w:rPr>
              <w:t>appropriate</w:t>
            </w:r>
            <w:r w:rsidRPr="00847860">
              <w:rPr>
                <w:rFonts w:ascii="Arial" w:eastAsia="Arial" w:hAnsi="Arial" w:cs="Arial"/>
                <w:i/>
                <w:color w:val="010101"/>
                <w:spacing w:val="-10"/>
                <w:w w:val="110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box</w:t>
            </w:r>
            <w:r w:rsidRPr="00847860">
              <w:rPr>
                <w:rFonts w:ascii="Arial" w:eastAsia="Arial" w:hAnsi="Arial" w:cs="Arial"/>
                <w:i/>
                <w:color w:val="010101"/>
                <w:spacing w:val="9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below</w:t>
            </w:r>
            <w:r w:rsidRPr="00847860">
              <w:rPr>
                <w:rFonts w:ascii="Arial" w:eastAsia="Arial" w:hAnsi="Arial" w:cs="Arial"/>
                <w:i/>
                <w:color w:val="010101"/>
                <w:spacing w:val="22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on</w:t>
            </w:r>
            <w:r w:rsidRPr="00847860">
              <w:rPr>
                <w:rFonts w:ascii="Arial" w:eastAsia="Arial" w:hAnsi="Arial" w:cs="Arial"/>
                <w:i/>
                <w:color w:val="010101"/>
                <w:spacing w:val="9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each</w:t>
            </w:r>
            <w:r w:rsidRPr="00847860">
              <w:rPr>
                <w:rFonts w:ascii="Arial" w:eastAsia="Arial" w:hAnsi="Arial" w:cs="Arial"/>
                <w:i/>
                <w:color w:val="010101"/>
                <w:spacing w:val="5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section</w:t>
            </w:r>
            <w:r w:rsidRPr="00847860">
              <w:rPr>
                <w:rFonts w:ascii="Arial" w:eastAsia="Arial" w:hAnsi="Arial" w:cs="Arial"/>
                <w:i/>
                <w:color w:val="010101"/>
                <w:spacing w:val="26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and</w:t>
            </w:r>
            <w:r w:rsidRPr="00847860">
              <w:rPr>
                <w:rFonts w:ascii="Arial" w:eastAsia="Arial" w:hAnsi="Arial" w:cs="Arial"/>
                <w:i/>
                <w:color w:val="010101"/>
                <w:spacing w:val="23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provide</w:t>
            </w:r>
            <w:r w:rsidRPr="00847860">
              <w:rPr>
                <w:rFonts w:ascii="Arial" w:eastAsia="Arial" w:hAnsi="Arial" w:cs="Arial"/>
                <w:i/>
                <w:color w:val="010101"/>
                <w:spacing w:val="36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evidence</w:t>
            </w:r>
            <w:r w:rsidRPr="00847860">
              <w:rPr>
                <w:rFonts w:ascii="Arial" w:eastAsia="Arial" w:hAnsi="Arial" w:cs="Arial"/>
                <w:i/>
                <w:color w:val="010101"/>
                <w:spacing w:val="19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where</w:t>
            </w:r>
            <w:r w:rsidRPr="00847860">
              <w:rPr>
                <w:rFonts w:ascii="Arial" w:eastAsia="Arial" w:hAnsi="Arial" w:cs="Arial"/>
                <w:i/>
                <w:color w:val="010101"/>
                <w:spacing w:val="16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w w:val="111"/>
                <w:sz w:val="19"/>
                <w:szCs w:val="19"/>
              </w:rPr>
              <w:t>appropriate</w:t>
            </w:r>
            <w:r w:rsidRPr="00847860">
              <w:rPr>
                <w:rFonts w:ascii="Arial" w:eastAsia="Arial" w:hAnsi="Arial" w:cs="Arial"/>
                <w:i/>
                <w:color w:val="010101"/>
                <w:spacing w:val="-18"/>
                <w:w w:val="111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in</w:t>
            </w:r>
            <w:r w:rsidRPr="00847860">
              <w:rPr>
                <w:rFonts w:ascii="Arial" w:eastAsia="Arial" w:hAnsi="Arial" w:cs="Arial"/>
                <w:i/>
                <w:color w:val="010101"/>
                <w:spacing w:val="4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the</w:t>
            </w:r>
            <w:r w:rsidRPr="00847860">
              <w:rPr>
                <w:rFonts w:ascii="Arial" w:eastAsia="Arial" w:hAnsi="Arial" w:cs="Arial"/>
                <w:i/>
                <w:color w:val="010101"/>
                <w:spacing w:val="23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notes</w:t>
            </w:r>
            <w:r w:rsidRPr="00847860">
              <w:rPr>
                <w:rFonts w:ascii="Arial" w:eastAsia="Arial" w:hAnsi="Arial" w:cs="Arial"/>
                <w:i/>
                <w:color w:val="010101"/>
                <w:spacing w:val="-5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w w:val="106"/>
                <w:sz w:val="19"/>
                <w:szCs w:val="19"/>
              </w:rPr>
              <w:t>section."</w:t>
            </w:r>
          </w:p>
        </w:tc>
      </w:tr>
      <w:tr w:rsidR="00CB3F98" w:rsidRPr="008A0A3A" w:rsidTr="002E4151">
        <w:trPr>
          <w:trHeight w:val="9692"/>
        </w:trPr>
        <w:tc>
          <w:tcPr>
            <w:tcW w:w="112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F98" w:rsidRPr="00710BCE" w:rsidRDefault="00CB3F98" w:rsidP="00CB3F98">
            <w:pPr>
              <w:spacing w:before="28"/>
              <w:ind w:left="483" w:right="-20"/>
              <w:rPr>
                <w:rFonts w:ascii="Arial" w:eastAsia="Arial" w:hAnsi="Arial" w:cs="Arial"/>
                <w:sz w:val="25"/>
                <w:szCs w:val="25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25"/>
                <w:szCs w:val="25"/>
                <w:u w:val="single" w:color="000000"/>
              </w:rPr>
              <w:br/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  <w:t>1.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pacing w:val="2"/>
                <w:sz w:val="25"/>
                <w:szCs w:val="25"/>
                <w:u w:val="single"/>
              </w:rPr>
              <w:t xml:space="preserve"> </w:t>
            </w:r>
            <w:r w:rsidR="00A404EF">
              <w:rPr>
                <w:rFonts w:ascii="Arial" w:eastAsia="Arial" w:hAnsi="Arial" w:cs="Arial"/>
                <w:b/>
                <w:bCs/>
                <w:color w:val="7030A0"/>
                <w:spacing w:val="2"/>
                <w:sz w:val="25"/>
                <w:szCs w:val="25"/>
                <w:u w:val="single"/>
              </w:rPr>
              <w:t>Self-Awareness</w:t>
            </w:r>
            <w:r w:rsidR="004514CF">
              <w:rPr>
                <w:rFonts w:ascii="Arial" w:eastAsia="Arial" w:hAnsi="Arial" w:cs="Arial"/>
                <w:b/>
                <w:bCs/>
                <w:color w:val="7030A0"/>
                <w:spacing w:val="2"/>
                <w:sz w:val="25"/>
                <w:szCs w:val="25"/>
                <w:u w:val="single"/>
              </w:rPr>
              <w:t xml:space="preserve"> and 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  <w:t>Emotional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pacing w:val="34"/>
                <w:sz w:val="25"/>
                <w:szCs w:val="25"/>
                <w:u w:val="single"/>
              </w:rPr>
              <w:t xml:space="preserve"> 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w w:val="106"/>
                <w:sz w:val="25"/>
                <w:szCs w:val="25"/>
                <w:u w:val="single"/>
              </w:rPr>
              <w:t>Intelligence:</w:t>
            </w:r>
          </w:p>
          <w:p w:rsidR="00CB3F98" w:rsidRDefault="00CB3F98" w:rsidP="00CB3F98">
            <w:pPr>
              <w:spacing w:before="4" w:line="160" w:lineRule="exact"/>
              <w:rPr>
                <w:sz w:val="16"/>
                <w:szCs w:val="16"/>
              </w:rPr>
            </w:pPr>
          </w:p>
          <w:p w:rsidR="00CB3F98" w:rsidRPr="00495709" w:rsidRDefault="00CB3F98" w:rsidP="00CB3F98">
            <w:pPr>
              <w:ind w:left="1023" w:right="-20"/>
              <w:rPr>
                <w:rFonts w:ascii="Arial" w:eastAsia="Arial" w:hAnsi="Arial" w:cs="Arial"/>
                <w:sz w:val="19"/>
                <w:szCs w:val="19"/>
              </w:rPr>
            </w:pPr>
            <w:r w:rsidRPr="00495709">
              <w:rPr>
                <w:rFonts w:ascii="Arial" w:eastAsia="Arial" w:hAnsi="Arial" w:cs="Arial"/>
                <w:i/>
                <w:color w:val="161616"/>
                <w:sz w:val="19"/>
                <w:szCs w:val="19"/>
              </w:rPr>
              <w:t>"Consistently</w:t>
            </w:r>
            <w:r w:rsidRPr="00495709">
              <w:rPr>
                <w:rFonts w:ascii="Arial" w:eastAsia="Arial" w:hAnsi="Arial" w:cs="Arial"/>
                <w:i/>
                <w:color w:val="161616"/>
                <w:spacing w:val="3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displays</w:t>
            </w:r>
            <w:r w:rsidRPr="00495709">
              <w:rPr>
                <w:rFonts w:ascii="Arial" w:eastAsia="Arial" w:hAnsi="Arial" w:cs="Arial"/>
                <w:i/>
                <w:color w:val="010101"/>
                <w:spacing w:val="21"/>
                <w:sz w:val="19"/>
                <w:szCs w:val="19"/>
              </w:rPr>
              <w:t xml:space="preserve"> </w:t>
            </w:r>
            <w:r w:rsidRPr="00495709">
              <w:rPr>
                <w:rFonts w:ascii="Arial" w:hAnsi="Arial" w:cs="Arial"/>
                <w:color w:val="010101"/>
                <w:sz w:val="19"/>
                <w:szCs w:val="19"/>
              </w:rPr>
              <w:t>a</w:t>
            </w:r>
            <w:r w:rsidRPr="00495709">
              <w:rPr>
                <w:rFonts w:ascii="Arial" w:hAnsi="Arial" w:cs="Arial"/>
                <w:color w:val="010101"/>
                <w:spacing w:val="-2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caring,</w:t>
            </w:r>
            <w:r w:rsidRPr="00495709">
              <w:rPr>
                <w:rFonts w:ascii="Arial" w:eastAsia="Arial" w:hAnsi="Arial" w:cs="Arial"/>
                <w:i/>
                <w:color w:val="010101"/>
                <w:spacing w:val="46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supportive</w:t>
            </w:r>
            <w:r w:rsidRPr="00495709">
              <w:rPr>
                <w:rFonts w:ascii="Arial" w:eastAsia="Arial" w:hAnsi="Arial" w:cs="Arial"/>
                <w:i/>
                <w:color w:val="010101"/>
                <w:spacing w:val="42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attitude</w:t>
            </w:r>
            <w:r w:rsidRPr="00495709">
              <w:rPr>
                <w:rFonts w:ascii="Arial" w:eastAsia="Arial" w:hAnsi="Arial" w:cs="Arial"/>
                <w:i/>
                <w:color w:val="010101"/>
                <w:spacing w:val="33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towards</w:t>
            </w:r>
            <w:r w:rsidRPr="00495709">
              <w:rPr>
                <w:rFonts w:ascii="Arial" w:eastAsia="Arial" w:hAnsi="Arial" w:cs="Arial"/>
                <w:i/>
                <w:color w:val="010101"/>
                <w:spacing w:val="25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patients,</w:t>
            </w:r>
            <w:r w:rsidRPr="00495709">
              <w:rPr>
                <w:rFonts w:ascii="Arial" w:eastAsia="Arial" w:hAnsi="Arial" w:cs="Arial"/>
                <w:i/>
                <w:color w:val="010101"/>
                <w:spacing w:val="41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staff,</w:t>
            </w:r>
            <w:r w:rsidRPr="00495709">
              <w:rPr>
                <w:rFonts w:ascii="Arial" w:eastAsia="Arial" w:hAnsi="Arial" w:cs="Arial"/>
                <w:i/>
                <w:color w:val="010101"/>
                <w:spacing w:val="21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w w:val="107"/>
                <w:sz w:val="19"/>
                <w:szCs w:val="19"/>
              </w:rPr>
              <w:t>colleagues</w:t>
            </w:r>
            <w:r w:rsidRPr="00495709">
              <w:rPr>
                <w:rFonts w:ascii="Arial" w:eastAsia="Arial" w:hAnsi="Arial" w:cs="Arial"/>
                <w:i/>
                <w:color w:val="010101"/>
                <w:spacing w:val="-15"/>
                <w:w w:val="107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and</w:t>
            </w:r>
            <w:r w:rsidRPr="00495709">
              <w:rPr>
                <w:rFonts w:ascii="Arial" w:eastAsia="Arial" w:hAnsi="Arial" w:cs="Arial"/>
                <w:i/>
                <w:color w:val="010101"/>
                <w:spacing w:val="22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w w:val="104"/>
                <w:sz w:val="19"/>
                <w:szCs w:val="19"/>
              </w:rPr>
              <w:t>leaders."</w:t>
            </w:r>
          </w:p>
          <w:p w:rsidR="00CB3F98" w:rsidRPr="00495709" w:rsidRDefault="00CB3F98" w:rsidP="00CB3F98">
            <w:pPr>
              <w:spacing w:before="2" w:line="160" w:lineRule="exact"/>
              <w:rPr>
                <w:sz w:val="19"/>
                <w:szCs w:val="19"/>
              </w:rPr>
            </w:pPr>
          </w:p>
          <w:p w:rsidR="00CB3F98" w:rsidRPr="00495709" w:rsidRDefault="00CB3F98" w:rsidP="00CB3F98">
            <w:pPr>
              <w:spacing w:line="200" w:lineRule="exact"/>
              <w:rPr>
                <w:sz w:val="19"/>
                <w:szCs w:val="19"/>
              </w:rPr>
            </w:pPr>
          </w:p>
          <w:p w:rsidR="00CB3F98" w:rsidRPr="00495709" w:rsidRDefault="00CB3F98" w:rsidP="00CB3F98">
            <w:pPr>
              <w:ind w:left="1376" w:right="-20"/>
              <w:rPr>
                <w:rFonts w:ascii="Arial" w:eastAsia="Arial" w:hAnsi="Arial" w:cs="Arial"/>
                <w:sz w:val="19"/>
                <w:szCs w:val="19"/>
              </w:rPr>
            </w:pPr>
            <w:r w:rsidRPr="00495709">
              <w:rPr>
                <w:rFonts w:ascii="Arial" w:eastAsia="Arial" w:hAnsi="Arial" w:cs="Arial"/>
                <w:color w:val="010101"/>
                <w:w w:val="153"/>
                <w:sz w:val="19"/>
                <w:szCs w:val="19"/>
              </w:rPr>
              <w:t>•</w:t>
            </w:r>
            <w:r w:rsidRPr="00495709">
              <w:rPr>
                <w:rFonts w:ascii="Arial" w:eastAsia="Arial" w:hAnsi="Arial" w:cs="Arial"/>
                <w:color w:val="010101"/>
                <w:spacing w:val="-43"/>
                <w:w w:val="153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Develop</w:t>
            </w:r>
            <w:r w:rsidRPr="00495709">
              <w:rPr>
                <w:rFonts w:ascii="Arial" w:eastAsia="Arial" w:hAnsi="Arial" w:cs="Arial"/>
                <w:color w:val="010101"/>
                <w:spacing w:val="36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 w:rsidRPr="00495709">
              <w:rPr>
                <w:rFonts w:ascii="Arial" w:eastAsia="Arial" w:hAnsi="Arial" w:cs="Arial"/>
                <w:color w:val="010101"/>
                <w:spacing w:val="28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maintain</w:t>
            </w:r>
            <w:r w:rsidRPr="00495709">
              <w:rPr>
                <w:rFonts w:ascii="Arial" w:eastAsia="Arial" w:hAnsi="Arial" w:cs="Arial"/>
                <w:color w:val="010101"/>
                <w:spacing w:val="34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a</w:t>
            </w:r>
            <w:r w:rsidRPr="00495709">
              <w:rPr>
                <w:rFonts w:ascii="Arial" w:eastAsia="Arial" w:hAnsi="Arial" w:cs="Arial"/>
                <w:color w:val="010101"/>
                <w:spacing w:val="1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sense</w:t>
            </w:r>
            <w:r w:rsidRPr="00495709">
              <w:rPr>
                <w:rFonts w:ascii="Arial" w:eastAsia="Arial" w:hAnsi="Arial" w:cs="Arial"/>
                <w:color w:val="010101"/>
                <w:spacing w:val="33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of</w:t>
            </w:r>
            <w:r w:rsidRPr="00495709">
              <w:rPr>
                <w:rFonts w:ascii="Arial" w:eastAsia="Arial" w:hAnsi="Arial" w:cs="Arial"/>
                <w:color w:val="010101"/>
                <w:spacing w:val="13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presence</w:t>
            </w:r>
            <w:r w:rsidRPr="00495709">
              <w:rPr>
                <w:rFonts w:ascii="Arial" w:eastAsia="Arial" w:hAnsi="Arial" w:cs="Arial"/>
                <w:color w:val="010101"/>
                <w:spacing w:val="50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 w:rsidRPr="00495709">
              <w:rPr>
                <w:rFonts w:ascii="Arial" w:eastAsia="Arial" w:hAnsi="Arial" w:cs="Arial"/>
                <w:color w:val="010101"/>
                <w:spacing w:val="17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emotional</w:t>
            </w:r>
            <w:r w:rsidRPr="00495709">
              <w:rPr>
                <w:rFonts w:ascii="Arial" w:eastAsia="Arial" w:hAnsi="Arial" w:cs="Arial"/>
                <w:color w:val="010101"/>
                <w:spacing w:val="26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w w:val="104"/>
                <w:sz w:val="19"/>
                <w:szCs w:val="19"/>
              </w:rPr>
              <w:t>maturity.</w:t>
            </w:r>
          </w:p>
          <w:p w:rsidR="00CB3F98" w:rsidRPr="00495709" w:rsidRDefault="00CB3F98" w:rsidP="00CB3F98">
            <w:pPr>
              <w:spacing w:before="2" w:line="140" w:lineRule="exact"/>
              <w:rPr>
                <w:sz w:val="19"/>
                <w:szCs w:val="19"/>
              </w:rPr>
            </w:pPr>
          </w:p>
          <w:p w:rsidR="00CB3F98" w:rsidRPr="00495709" w:rsidRDefault="00CB3F98" w:rsidP="00CB3F98">
            <w:pPr>
              <w:ind w:left="1376" w:right="-20"/>
              <w:rPr>
                <w:rFonts w:ascii="Arial" w:eastAsia="Arial" w:hAnsi="Arial" w:cs="Arial"/>
                <w:sz w:val="19"/>
                <w:szCs w:val="19"/>
              </w:rPr>
            </w:pPr>
            <w:r w:rsidRPr="00495709">
              <w:rPr>
                <w:rFonts w:ascii="Arial" w:eastAsia="Arial" w:hAnsi="Arial" w:cs="Arial"/>
                <w:color w:val="010101"/>
                <w:w w:val="153"/>
                <w:sz w:val="19"/>
                <w:szCs w:val="19"/>
              </w:rPr>
              <w:t>•</w:t>
            </w:r>
            <w:r w:rsidRPr="00495709">
              <w:rPr>
                <w:rFonts w:ascii="Arial" w:eastAsia="Arial" w:hAnsi="Arial" w:cs="Arial"/>
                <w:color w:val="010101"/>
                <w:spacing w:val="-28"/>
                <w:w w:val="153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An</w:t>
            </w:r>
            <w:r w:rsidRPr="00495709">
              <w:rPr>
                <w:rFonts w:ascii="Arial" w:eastAsia="Arial" w:hAnsi="Arial" w:cs="Arial"/>
                <w:color w:val="010101"/>
                <w:spacing w:val="-9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accurate</w:t>
            </w:r>
            <w:r w:rsidRPr="00495709">
              <w:rPr>
                <w:rFonts w:ascii="Arial" w:eastAsia="Arial" w:hAnsi="Arial" w:cs="Arial"/>
                <w:color w:val="010101"/>
                <w:spacing w:val="48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awareness</w:t>
            </w:r>
            <w:r w:rsidRPr="00495709">
              <w:rPr>
                <w:rFonts w:ascii="Arial" w:eastAsia="Arial" w:hAnsi="Arial" w:cs="Arial"/>
                <w:color w:val="010101"/>
                <w:spacing w:val="51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of</w:t>
            </w:r>
            <w:r w:rsidRPr="00495709">
              <w:rPr>
                <w:rFonts w:ascii="Arial" w:eastAsia="Arial" w:hAnsi="Arial" w:cs="Arial"/>
                <w:color w:val="010101"/>
                <w:spacing w:val="4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one's</w:t>
            </w:r>
            <w:r w:rsidRPr="00495709">
              <w:rPr>
                <w:rFonts w:ascii="Arial" w:eastAsia="Arial" w:hAnsi="Arial" w:cs="Arial"/>
                <w:color w:val="010101"/>
                <w:spacing w:val="28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strengths</w:t>
            </w:r>
            <w:r w:rsidRPr="00495709">
              <w:rPr>
                <w:rFonts w:ascii="Arial" w:eastAsia="Arial" w:hAnsi="Arial" w:cs="Arial"/>
                <w:color w:val="010101"/>
                <w:spacing w:val="36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 w:rsidRPr="00495709">
              <w:rPr>
                <w:rFonts w:ascii="Arial" w:eastAsia="Arial" w:hAnsi="Arial" w:cs="Arial"/>
                <w:color w:val="010101"/>
                <w:spacing w:val="11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w w:val="103"/>
                <w:sz w:val="19"/>
                <w:szCs w:val="19"/>
              </w:rPr>
              <w:t>limitations.</w:t>
            </w:r>
          </w:p>
          <w:p w:rsidR="00CB3F98" w:rsidRPr="00495709" w:rsidRDefault="00CB3F98" w:rsidP="00CB3F98">
            <w:pPr>
              <w:spacing w:before="6" w:line="150" w:lineRule="exact"/>
              <w:rPr>
                <w:sz w:val="19"/>
                <w:szCs w:val="19"/>
              </w:rPr>
            </w:pPr>
          </w:p>
          <w:p w:rsidR="00CB3F98" w:rsidRPr="00495709" w:rsidRDefault="00CB3F98" w:rsidP="00CB3F98">
            <w:pPr>
              <w:ind w:left="1376" w:right="-20"/>
              <w:rPr>
                <w:rFonts w:ascii="Arial" w:eastAsia="Arial" w:hAnsi="Arial" w:cs="Arial"/>
                <w:sz w:val="19"/>
                <w:szCs w:val="19"/>
              </w:rPr>
            </w:pPr>
            <w:r w:rsidRPr="00495709">
              <w:rPr>
                <w:rFonts w:ascii="Arial" w:eastAsia="Arial" w:hAnsi="Arial" w:cs="Arial"/>
                <w:color w:val="010101"/>
                <w:w w:val="153"/>
                <w:sz w:val="19"/>
                <w:szCs w:val="19"/>
              </w:rPr>
              <w:t>•</w:t>
            </w:r>
            <w:r w:rsidRPr="00495709">
              <w:rPr>
                <w:rFonts w:ascii="Arial" w:eastAsia="Arial" w:hAnsi="Arial" w:cs="Arial"/>
                <w:color w:val="010101"/>
                <w:spacing w:val="-28"/>
                <w:w w:val="153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An understanding</w:t>
            </w:r>
            <w:r w:rsidRPr="00495709">
              <w:rPr>
                <w:rFonts w:ascii="Arial" w:eastAsia="Arial" w:hAnsi="Arial" w:cs="Arial"/>
                <w:color w:val="010101"/>
                <w:spacing w:val="52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of</w:t>
            </w:r>
            <w:r w:rsidRPr="00495709">
              <w:rPr>
                <w:rFonts w:ascii="Arial" w:eastAsia="Arial" w:hAnsi="Arial" w:cs="Arial"/>
                <w:color w:val="010101"/>
                <w:spacing w:val="19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one's</w:t>
            </w:r>
            <w:r w:rsidRPr="00495709">
              <w:rPr>
                <w:rFonts w:ascii="Arial" w:eastAsia="Arial" w:hAnsi="Arial" w:cs="Arial"/>
                <w:color w:val="010101"/>
                <w:spacing w:val="13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own</w:t>
            </w:r>
            <w:r w:rsidRPr="00495709">
              <w:rPr>
                <w:rFonts w:ascii="Arial" w:eastAsia="Arial" w:hAnsi="Arial" w:cs="Arial"/>
                <w:color w:val="010101"/>
                <w:spacing w:val="28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emotions</w:t>
            </w:r>
            <w:r w:rsidRPr="00495709">
              <w:rPr>
                <w:rFonts w:ascii="Arial" w:eastAsia="Arial" w:hAnsi="Arial" w:cs="Arial"/>
                <w:color w:val="010101"/>
                <w:spacing w:val="35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 w:rsidRPr="00495709">
              <w:rPr>
                <w:rFonts w:ascii="Arial" w:eastAsia="Arial" w:hAnsi="Arial" w:cs="Arial"/>
                <w:color w:val="010101"/>
                <w:spacing w:val="6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the</w:t>
            </w:r>
            <w:r w:rsidRPr="00495709">
              <w:rPr>
                <w:rFonts w:ascii="Arial" w:eastAsia="Arial" w:hAnsi="Arial" w:cs="Arial"/>
                <w:color w:val="010101"/>
                <w:spacing w:val="33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impact</w:t>
            </w:r>
            <w:r w:rsidRPr="00495709">
              <w:rPr>
                <w:rFonts w:ascii="Arial" w:eastAsia="Arial" w:hAnsi="Arial" w:cs="Arial"/>
                <w:color w:val="010101"/>
                <w:spacing w:val="26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of</w:t>
            </w:r>
            <w:r w:rsidRPr="00495709">
              <w:rPr>
                <w:rFonts w:ascii="Arial" w:eastAsia="Arial" w:hAnsi="Arial" w:cs="Arial"/>
                <w:color w:val="010101"/>
                <w:spacing w:val="5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one's</w:t>
            </w:r>
            <w:r w:rsidRPr="00495709">
              <w:rPr>
                <w:rFonts w:ascii="Arial" w:eastAsia="Arial" w:hAnsi="Arial" w:cs="Arial"/>
                <w:color w:val="010101"/>
                <w:spacing w:val="23"/>
                <w:sz w:val="19"/>
                <w:szCs w:val="19"/>
              </w:rPr>
              <w:t xml:space="preserve"> </w:t>
            </w:r>
            <w:r w:rsidR="00350659"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 xml:space="preserve">behaviour </w:t>
            </w:r>
            <w:r w:rsidR="00350659" w:rsidRPr="00495709">
              <w:rPr>
                <w:rFonts w:ascii="Arial" w:eastAsia="Arial" w:hAnsi="Arial" w:cs="Arial"/>
                <w:color w:val="010101"/>
                <w:spacing w:val="6"/>
                <w:sz w:val="19"/>
                <w:szCs w:val="19"/>
              </w:rPr>
              <w:t>on</w:t>
            </w:r>
            <w:r w:rsidRPr="00495709">
              <w:rPr>
                <w:rFonts w:ascii="Arial" w:eastAsia="Arial" w:hAnsi="Arial" w:cs="Arial"/>
                <w:color w:val="010101"/>
                <w:spacing w:val="7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w w:val="104"/>
                <w:sz w:val="19"/>
                <w:szCs w:val="19"/>
              </w:rPr>
              <w:t>others.</w:t>
            </w:r>
          </w:p>
          <w:p w:rsidR="00CB3F98" w:rsidRPr="00495709" w:rsidRDefault="00CB3F98" w:rsidP="00CB3F98">
            <w:pPr>
              <w:spacing w:before="2" w:line="140" w:lineRule="exact"/>
              <w:rPr>
                <w:sz w:val="19"/>
                <w:szCs w:val="19"/>
              </w:rPr>
            </w:pPr>
          </w:p>
          <w:p w:rsidR="00CB3F98" w:rsidRPr="00495709" w:rsidRDefault="00CB3F98" w:rsidP="00CB3F98">
            <w:pPr>
              <w:ind w:left="1376" w:right="-20"/>
              <w:rPr>
                <w:rFonts w:ascii="Arial" w:eastAsia="Arial" w:hAnsi="Arial" w:cs="Arial"/>
                <w:sz w:val="19"/>
                <w:szCs w:val="19"/>
              </w:rPr>
            </w:pPr>
            <w:r w:rsidRPr="00495709">
              <w:rPr>
                <w:rFonts w:ascii="Arial" w:eastAsia="Arial" w:hAnsi="Arial" w:cs="Arial"/>
                <w:color w:val="010101"/>
                <w:w w:val="153"/>
                <w:sz w:val="19"/>
                <w:szCs w:val="19"/>
              </w:rPr>
              <w:t>•</w:t>
            </w:r>
            <w:r w:rsidRPr="00495709">
              <w:rPr>
                <w:rFonts w:ascii="Arial" w:eastAsia="Arial" w:hAnsi="Arial" w:cs="Arial"/>
                <w:color w:val="010101"/>
                <w:spacing w:val="-38"/>
                <w:w w:val="153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Consistent</w:t>
            </w:r>
            <w:r w:rsidRPr="00495709">
              <w:rPr>
                <w:rFonts w:ascii="Arial" w:eastAsia="Arial" w:hAnsi="Arial" w:cs="Arial"/>
                <w:color w:val="010101"/>
                <w:spacing w:val="48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behaviour</w:t>
            </w:r>
            <w:r w:rsidRPr="00495709">
              <w:rPr>
                <w:rFonts w:ascii="Arial" w:eastAsia="Arial" w:hAnsi="Arial" w:cs="Arial"/>
                <w:color w:val="010101"/>
                <w:spacing w:val="31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that</w:t>
            </w:r>
            <w:r w:rsidRPr="00495709">
              <w:rPr>
                <w:rFonts w:ascii="Arial" w:eastAsia="Arial" w:hAnsi="Arial" w:cs="Arial"/>
                <w:color w:val="010101"/>
                <w:spacing w:val="20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is</w:t>
            </w:r>
            <w:r w:rsidRPr="00495709">
              <w:rPr>
                <w:rFonts w:ascii="Arial" w:eastAsia="Arial" w:hAnsi="Arial" w:cs="Arial"/>
                <w:color w:val="010101"/>
                <w:spacing w:val="19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congruent</w:t>
            </w:r>
            <w:r w:rsidRPr="00495709">
              <w:rPr>
                <w:rFonts w:ascii="Arial" w:eastAsia="Arial" w:hAnsi="Arial" w:cs="Arial"/>
                <w:color w:val="010101"/>
                <w:spacing w:val="44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with</w:t>
            </w:r>
            <w:r w:rsidRPr="00495709">
              <w:rPr>
                <w:rFonts w:ascii="Arial" w:eastAsia="Arial" w:hAnsi="Arial" w:cs="Arial"/>
                <w:color w:val="010101"/>
                <w:spacing w:val="27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personal</w:t>
            </w:r>
            <w:r w:rsidRPr="00495709">
              <w:rPr>
                <w:rFonts w:ascii="Arial" w:eastAsia="Arial" w:hAnsi="Arial" w:cs="Arial"/>
                <w:color w:val="010101"/>
                <w:spacing w:val="32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 w:rsidRPr="00495709">
              <w:rPr>
                <w:rFonts w:ascii="Arial" w:eastAsia="Arial" w:hAnsi="Arial" w:cs="Arial"/>
                <w:color w:val="010101"/>
                <w:spacing w:val="19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organizational</w:t>
            </w:r>
            <w:r w:rsidRPr="00495709">
              <w:rPr>
                <w:rFonts w:ascii="Arial" w:eastAsia="Arial" w:hAnsi="Arial" w:cs="Arial"/>
                <w:color w:val="010101"/>
                <w:spacing w:val="49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w w:val="104"/>
                <w:sz w:val="19"/>
                <w:szCs w:val="19"/>
              </w:rPr>
              <w:t>values.</w:t>
            </w:r>
          </w:p>
          <w:p w:rsidR="00CB3F98" w:rsidRPr="00495709" w:rsidRDefault="00CB3F98" w:rsidP="00CB3F98">
            <w:pPr>
              <w:spacing w:before="2" w:line="140" w:lineRule="exact"/>
              <w:rPr>
                <w:sz w:val="19"/>
                <w:szCs w:val="19"/>
              </w:rPr>
            </w:pPr>
          </w:p>
          <w:p w:rsidR="00CB3F98" w:rsidRPr="00495709" w:rsidRDefault="00CB3F98" w:rsidP="00CB3F98">
            <w:pPr>
              <w:ind w:left="1376" w:right="-20"/>
              <w:rPr>
                <w:rFonts w:ascii="Arial" w:eastAsia="Arial" w:hAnsi="Arial" w:cs="Arial"/>
                <w:sz w:val="19"/>
                <w:szCs w:val="19"/>
              </w:rPr>
            </w:pPr>
            <w:r w:rsidRPr="00495709">
              <w:rPr>
                <w:rFonts w:ascii="Arial" w:eastAsia="Arial" w:hAnsi="Arial" w:cs="Arial"/>
                <w:color w:val="010101"/>
                <w:w w:val="153"/>
                <w:sz w:val="19"/>
                <w:szCs w:val="19"/>
              </w:rPr>
              <w:t>•</w:t>
            </w:r>
            <w:r w:rsidRPr="00495709">
              <w:rPr>
                <w:rFonts w:ascii="Arial" w:eastAsia="Arial" w:hAnsi="Arial" w:cs="Arial"/>
                <w:color w:val="010101"/>
                <w:spacing w:val="-28"/>
                <w:w w:val="153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Appropriate</w:t>
            </w:r>
            <w:r w:rsidRPr="00495709">
              <w:rPr>
                <w:rFonts w:ascii="Arial" w:eastAsia="Arial" w:hAnsi="Arial" w:cs="Arial"/>
                <w:color w:val="010101"/>
                <w:spacing w:val="37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management of</w:t>
            </w:r>
            <w:r w:rsidRPr="00495709">
              <w:rPr>
                <w:rFonts w:ascii="Arial" w:eastAsia="Arial" w:hAnsi="Arial" w:cs="Arial"/>
                <w:color w:val="010101"/>
                <w:spacing w:val="18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w w:val="103"/>
                <w:sz w:val="19"/>
                <w:szCs w:val="19"/>
              </w:rPr>
              <w:t>emotions.</w:t>
            </w:r>
          </w:p>
          <w:p w:rsidR="00CB3F98" w:rsidRPr="00495709" w:rsidRDefault="00CB3F98" w:rsidP="00CB3F98">
            <w:pPr>
              <w:spacing w:before="2" w:line="140" w:lineRule="exact"/>
              <w:rPr>
                <w:sz w:val="19"/>
                <w:szCs w:val="19"/>
              </w:rPr>
            </w:pPr>
          </w:p>
          <w:p w:rsidR="00CB3F98" w:rsidRPr="00495709" w:rsidRDefault="00CB3F98" w:rsidP="00CB3F98">
            <w:pPr>
              <w:ind w:left="1376" w:right="-20"/>
              <w:rPr>
                <w:rFonts w:ascii="Arial" w:eastAsia="Arial" w:hAnsi="Arial" w:cs="Arial"/>
                <w:sz w:val="19"/>
                <w:szCs w:val="19"/>
              </w:rPr>
            </w:pPr>
            <w:r w:rsidRPr="00495709">
              <w:rPr>
                <w:rFonts w:ascii="Arial" w:eastAsia="Arial" w:hAnsi="Arial" w:cs="Arial"/>
                <w:color w:val="010101"/>
                <w:w w:val="153"/>
                <w:sz w:val="19"/>
                <w:szCs w:val="19"/>
              </w:rPr>
              <w:t>•</w:t>
            </w:r>
            <w:r w:rsidRPr="00495709">
              <w:rPr>
                <w:rFonts w:ascii="Arial" w:eastAsia="Arial" w:hAnsi="Arial" w:cs="Arial"/>
                <w:color w:val="010101"/>
                <w:spacing w:val="-43"/>
                <w:w w:val="153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Demonstration of</w:t>
            </w:r>
            <w:r w:rsidRPr="00495709">
              <w:rPr>
                <w:rFonts w:ascii="Arial" w:eastAsia="Arial" w:hAnsi="Arial" w:cs="Arial"/>
                <w:color w:val="010101"/>
                <w:spacing w:val="12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resilience</w:t>
            </w:r>
            <w:r w:rsidRPr="00495709">
              <w:rPr>
                <w:rFonts w:ascii="Arial" w:eastAsia="Arial" w:hAnsi="Arial" w:cs="Arial"/>
                <w:color w:val="010101"/>
                <w:spacing w:val="37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in</w:t>
            </w:r>
            <w:r w:rsidRPr="00495709">
              <w:rPr>
                <w:rFonts w:ascii="Arial" w:eastAsia="Arial" w:hAnsi="Arial" w:cs="Arial"/>
                <w:color w:val="010101"/>
                <w:spacing w:val="6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a</w:t>
            </w:r>
            <w:r w:rsidRPr="00495709">
              <w:rPr>
                <w:rFonts w:ascii="Arial" w:eastAsia="Arial" w:hAnsi="Arial" w:cs="Arial"/>
                <w:color w:val="010101"/>
                <w:spacing w:val="9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range</w:t>
            </w:r>
            <w:r w:rsidRPr="00495709">
              <w:rPr>
                <w:rFonts w:ascii="Arial" w:eastAsia="Arial" w:hAnsi="Arial" w:cs="Arial"/>
                <w:color w:val="010101"/>
                <w:spacing w:val="32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of</w:t>
            </w:r>
            <w:r w:rsidRPr="00495709">
              <w:rPr>
                <w:rFonts w:ascii="Arial" w:eastAsia="Arial" w:hAnsi="Arial" w:cs="Arial"/>
                <w:color w:val="010101"/>
                <w:spacing w:val="18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complex</w:t>
            </w:r>
            <w:r w:rsidRPr="00495709">
              <w:rPr>
                <w:rFonts w:ascii="Arial" w:eastAsia="Arial" w:hAnsi="Arial" w:cs="Arial"/>
                <w:color w:val="010101"/>
                <w:spacing w:val="31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 w:rsidRPr="00495709">
              <w:rPr>
                <w:rFonts w:ascii="Arial" w:eastAsia="Arial" w:hAnsi="Arial" w:cs="Arial"/>
                <w:color w:val="010101"/>
                <w:spacing w:val="19"/>
                <w:sz w:val="19"/>
                <w:szCs w:val="19"/>
              </w:rPr>
              <w:t xml:space="preserve"> </w:t>
            </w:r>
            <w:r w:rsidR="00350659"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 xml:space="preserve">demanding </w:t>
            </w:r>
            <w:r w:rsidR="00350659" w:rsidRPr="00495709">
              <w:rPr>
                <w:rFonts w:ascii="Arial" w:eastAsia="Arial" w:hAnsi="Arial" w:cs="Arial"/>
                <w:color w:val="010101"/>
                <w:spacing w:val="2"/>
                <w:sz w:val="19"/>
                <w:szCs w:val="19"/>
              </w:rPr>
              <w:t>situations</w:t>
            </w:r>
            <w:r w:rsidRPr="00495709">
              <w:rPr>
                <w:rFonts w:ascii="Arial" w:eastAsia="Arial" w:hAnsi="Arial" w:cs="Arial"/>
                <w:color w:val="010101"/>
                <w:w w:val="104"/>
                <w:sz w:val="19"/>
                <w:szCs w:val="19"/>
              </w:rPr>
              <w:t>.</w:t>
            </w:r>
          </w:p>
          <w:p w:rsidR="00CB3F98" w:rsidRPr="00495709" w:rsidRDefault="00CB3F98" w:rsidP="00CB3F98">
            <w:pPr>
              <w:spacing w:before="2" w:line="140" w:lineRule="exact"/>
              <w:rPr>
                <w:sz w:val="19"/>
                <w:szCs w:val="19"/>
              </w:rPr>
            </w:pPr>
          </w:p>
          <w:p w:rsidR="00CB3F98" w:rsidRPr="00495709" w:rsidRDefault="00CB3F98" w:rsidP="00CB3F98">
            <w:pPr>
              <w:ind w:left="1376" w:right="-20"/>
              <w:rPr>
                <w:rFonts w:ascii="Arial" w:eastAsia="Arial" w:hAnsi="Arial" w:cs="Arial"/>
                <w:color w:val="010101"/>
                <w:w w:val="104"/>
                <w:sz w:val="19"/>
                <w:szCs w:val="19"/>
              </w:rPr>
            </w:pPr>
            <w:r w:rsidRPr="00495709">
              <w:rPr>
                <w:rFonts w:ascii="Arial" w:eastAsia="Arial" w:hAnsi="Arial" w:cs="Arial"/>
                <w:color w:val="010101"/>
                <w:w w:val="153"/>
                <w:sz w:val="19"/>
                <w:szCs w:val="19"/>
              </w:rPr>
              <w:t>•</w:t>
            </w:r>
            <w:r w:rsidRPr="00495709">
              <w:rPr>
                <w:rFonts w:ascii="Arial" w:eastAsia="Arial" w:hAnsi="Arial" w:cs="Arial"/>
                <w:color w:val="010101"/>
                <w:spacing w:val="-28"/>
                <w:w w:val="153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An</w:t>
            </w:r>
            <w:r w:rsidRPr="00495709">
              <w:rPr>
                <w:rFonts w:ascii="Arial" w:eastAsia="Arial" w:hAnsi="Arial" w:cs="Arial"/>
                <w:color w:val="010101"/>
                <w:spacing w:val="-1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inner</w:t>
            </w:r>
            <w:r w:rsidRPr="00495709">
              <w:rPr>
                <w:rFonts w:ascii="Arial" w:eastAsia="Arial" w:hAnsi="Arial" w:cs="Arial"/>
                <w:color w:val="010101"/>
                <w:spacing w:val="20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confidence</w:t>
            </w:r>
            <w:r w:rsidRPr="00495709">
              <w:rPr>
                <w:rFonts w:ascii="Arial" w:eastAsia="Arial" w:hAnsi="Arial" w:cs="Arial"/>
                <w:color w:val="010101"/>
                <w:spacing w:val="48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that</w:t>
            </w:r>
            <w:r w:rsidRPr="00495709">
              <w:rPr>
                <w:rFonts w:ascii="Arial" w:eastAsia="Arial" w:hAnsi="Arial" w:cs="Arial"/>
                <w:color w:val="010101"/>
                <w:spacing w:val="12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one</w:t>
            </w:r>
            <w:r w:rsidRPr="00495709">
              <w:rPr>
                <w:rFonts w:ascii="Arial" w:eastAsia="Arial" w:hAnsi="Arial" w:cs="Arial"/>
                <w:color w:val="010101"/>
                <w:spacing w:val="18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can</w:t>
            </w:r>
            <w:r w:rsidRPr="00495709">
              <w:rPr>
                <w:rFonts w:ascii="Arial" w:eastAsia="Arial" w:hAnsi="Arial" w:cs="Arial"/>
                <w:color w:val="010101"/>
                <w:spacing w:val="27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succeed</w:t>
            </w:r>
            <w:r w:rsidRPr="00495709">
              <w:rPr>
                <w:rFonts w:ascii="Arial" w:eastAsia="Arial" w:hAnsi="Arial" w:cs="Arial"/>
                <w:color w:val="010101"/>
                <w:spacing w:val="32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 w:rsidRPr="00495709">
              <w:rPr>
                <w:rFonts w:ascii="Arial" w:eastAsia="Arial" w:hAnsi="Arial" w:cs="Arial"/>
                <w:color w:val="010101"/>
                <w:spacing w:val="19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overcome</w:t>
            </w:r>
            <w:r w:rsidRPr="00495709">
              <w:rPr>
                <w:rFonts w:ascii="Arial" w:eastAsia="Arial" w:hAnsi="Arial" w:cs="Arial"/>
                <w:color w:val="010101"/>
                <w:spacing w:val="45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w w:val="104"/>
                <w:sz w:val="19"/>
                <w:szCs w:val="19"/>
              </w:rPr>
              <w:t>obstacles.</w:t>
            </w:r>
          </w:p>
          <w:p w:rsidR="00CB3F98" w:rsidRDefault="00CB3F98" w:rsidP="00CB3F98">
            <w:pPr>
              <w:ind w:left="1376" w:right="-20"/>
              <w:rPr>
                <w:rFonts w:ascii="Arial" w:eastAsia="Arial" w:hAnsi="Arial" w:cs="Arial"/>
                <w:sz w:val="19"/>
                <w:szCs w:val="19"/>
              </w:rPr>
            </w:pPr>
          </w:p>
          <w:p w:rsidR="00762E0C" w:rsidRDefault="002E4151" w:rsidP="00CB3F98">
            <w:pPr>
              <w:ind w:left="137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0F8D3A" wp14:editId="21A9D3DF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41910</wp:posOffset>
                      </wp:positionV>
                      <wp:extent cx="65151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65pt,3.3pt" to="531.6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" strokecolor="black [3200]"/>
                  </w:pict>
                </mc:Fallback>
              </mc:AlternateContent>
            </w:r>
          </w:p>
          <w:p w:rsidR="002E4151" w:rsidRDefault="002E4151" w:rsidP="00CB3F98">
            <w:pPr>
              <w:ind w:left="1376" w:right="-20"/>
              <w:rPr>
                <w:rFonts w:ascii="Arial" w:eastAsia="Arial" w:hAnsi="Arial" w:cs="Arial"/>
                <w:sz w:val="19"/>
                <w:szCs w:val="19"/>
              </w:rPr>
            </w:pPr>
          </w:p>
          <w:tbl>
            <w:tblPr>
              <w:tblStyle w:val="TableGrid"/>
              <w:tblW w:w="115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09"/>
              <w:gridCol w:w="5510"/>
              <w:gridCol w:w="573"/>
            </w:tblGrid>
            <w:tr w:rsidR="00582D40" w:rsidRPr="00762E0C" w:rsidTr="00371E67">
              <w:tc>
                <w:tcPr>
                  <w:tcW w:w="5509" w:type="dxa"/>
                </w:tcPr>
                <w:p w:rsidR="00582D40" w:rsidRPr="00762E0C" w:rsidRDefault="00582D40" w:rsidP="00582D40">
                  <w:pPr>
                    <w:ind w:left="296" w:right="-20"/>
                    <w:jc w:val="center"/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  <w:t>Faculty Evaluation</w:t>
                  </w:r>
                </w:p>
              </w:tc>
              <w:tc>
                <w:tcPr>
                  <w:tcW w:w="6083" w:type="dxa"/>
                  <w:gridSpan w:val="2"/>
                </w:tcPr>
                <w:p w:rsidR="00582D40" w:rsidRPr="00762E0C" w:rsidRDefault="00582D40" w:rsidP="00371E67">
                  <w:pPr>
                    <w:ind w:left="296" w:right="792"/>
                    <w:jc w:val="center"/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</w:pPr>
                </w:p>
              </w:tc>
            </w:tr>
            <w:tr w:rsidR="00582D40" w:rsidRPr="00286823" w:rsidTr="00371E67">
              <w:tc>
                <w:tcPr>
                  <w:tcW w:w="5509" w:type="dxa"/>
                </w:tcPr>
                <w:p w:rsidR="00582D40" w:rsidRPr="00762E0C" w:rsidRDefault="00582D40" w:rsidP="00582D40">
                  <w:pPr>
                    <w:ind w:left="296" w:right="-20"/>
                    <w:jc w:val="center"/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  <w:t>(</w:t>
                  </w:r>
                  <w:r w:rsidRPr="00F6590B"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  <w:t>To be filled out by Peer or Multidisciplinary Assessor)</w:t>
                  </w:r>
                </w:p>
              </w:tc>
              <w:tc>
                <w:tcPr>
                  <w:tcW w:w="6083" w:type="dxa"/>
                  <w:gridSpan w:val="2"/>
                </w:tcPr>
                <w:p w:rsidR="00582D40" w:rsidRPr="00762E0C" w:rsidRDefault="00582D40" w:rsidP="00371E67">
                  <w:pPr>
                    <w:ind w:left="296" w:right="792"/>
                    <w:jc w:val="center"/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</w:pPr>
                </w:p>
              </w:tc>
            </w:tr>
            <w:tr w:rsidR="00676EB0" w:rsidRPr="00CB3F98" w:rsidTr="00371E67">
              <w:trPr>
                <w:gridAfter w:val="1"/>
                <w:wAfter w:w="573" w:type="dxa"/>
              </w:trPr>
              <w:tc>
                <w:tcPr>
                  <w:tcW w:w="11019" w:type="dxa"/>
                  <w:gridSpan w:val="2"/>
                </w:tcPr>
                <w:p w:rsidR="00676EB0" w:rsidRPr="00CB3F98" w:rsidRDefault="00676EB0" w:rsidP="00371E67">
                  <w:pPr>
                    <w:ind w:left="296" w:right="-20"/>
                    <w:rPr>
                      <w:rFonts w:ascii="Arial" w:eastAsia="Arial" w:hAnsi="Arial" w:cs="Arial"/>
                      <w:b/>
                      <w:bCs/>
                      <w:color w:val="010101"/>
                    </w:rPr>
                  </w:pPr>
                </w:p>
              </w:tc>
            </w:tr>
            <w:tr w:rsidR="00676EB0" w:rsidTr="00371E67">
              <w:trPr>
                <w:gridAfter w:val="1"/>
                <w:wAfter w:w="573" w:type="dxa"/>
              </w:trPr>
              <w:tc>
                <w:tcPr>
                  <w:tcW w:w="11019" w:type="dxa"/>
                  <w:gridSpan w:val="2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09"/>
                    <w:gridCol w:w="5510"/>
                  </w:tblGrid>
                  <w:tr w:rsidR="00676EB0" w:rsidRPr="0066009C" w:rsidTr="00371E67">
                    <w:tc>
                      <w:tcPr>
                        <w:tcW w:w="5509" w:type="dxa"/>
                      </w:tcPr>
                      <w:p w:rsidR="00676EB0" w:rsidRPr="0066009C" w:rsidRDefault="00676EB0" w:rsidP="00371E67">
                        <w:pPr>
                          <w:ind w:left="296" w:right="-20"/>
                          <w:rPr>
                            <w:rFonts w:ascii="Arial" w:eastAsia="Arial" w:hAnsi="Arial" w:cs="Arial"/>
                          </w:rPr>
                        </w:pP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Taking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3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all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8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of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16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these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0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statements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43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into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5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account,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please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-2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click on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1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the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5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w w:val="108"/>
                          </w:rPr>
                          <w:t>appropriate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-29"/>
                            <w:w w:val="108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sentence. (Only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8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w w:val="106"/>
                          </w:rPr>
                          <w:t>one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w w:val="107"/>
                          </w:rPr>
                          <w:t>)</w:t>
                        </w:r>
                      </w:p>
                      <w:p w:rsidR="00676EB0" w:rsidRPr="0066009C" w:rsidRDefault="00676EB0" w:rsidP="00371E67">
                        <w:pPr>
                          <w:spacing w:before="14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bookmarkStart w:id="0" w:name="_GoBack"/>
                      <w:p w:rsidR="00676EB0" w:rsidRPr="0066009C" w:rsidRDefault="00676EB0" w:rsidP="00371E67">
                        <w:pPr>
                          <w:tabs>
                            <w:tab w:val="left" w:pos="4092"/>
                            <w:tab w:val="left" w:pos="7212"/>
                          </w:tabs>
                          <w:spacing w:line="276" w:lineRule="auto"/>
                          <w:contextualSpacing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6009C">
                          <w:rPr>
                            <w:rFonts w:ascii="Arial" w:eastAsia="Arial" w:hAnsi="Arial" w:cs="Arial"/>
                            <w:color w:val="010101"/>
                            <w:sz w:val="21"/>
                            <w:szCs w:val="21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199" type="#_x0000_t75" style="width:258pt;height:22.5pt" o:ole="">
                              <v:imagedata r:id="rId10" o:title=""/>
                            </v:shape>
                            <w:control r:id="rId11" w:name="OptionButton27211" w:shapeid="_x0000_i1199"/>
                          </w:object>
                        </w:r>
                        <w:bookmarkEnd w:id="0"/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089" type="#_x0000_t75" style="width:258pt;height:19.5pt" o:ole="">
                              <v:imagedata r:id="rId12" o:title=""/>
                            </v:shape>
                            <w:control r:id="rId13" w:name="OptionButton119211" w:shapeid="_x0000_i1089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091" type="#_x0000_t75" style="width:258pt;height:19.5pt" o:ole="">
                              <v:imagedata r:id="rId14" o:title=""/>
                            </v:shape>
                            <w:control r:id="rId15" w:name="OptionButton118211" w:shapeid="_x0000_i1091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093" type="#_x0000_t75" style="width:258pt;height:19.5pt" o:ole="">
                              <v:imagedata r:id="rId16" o:title=""/>
                            </v:shape>
                            <w:control r:id="rId17" w:name="OptionButton127211" w:shapeid="_x0000_i1093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095" type="#_x0000_t75" style="width:258pt;height:19.5pt" o:ole="">
                              <v:imagedata r:id="rId18" o:title=""/>
                            </v:shape>
                            <w:control r:id="rId19" w:name="OptionButton137211" w:shapeid="_x0000_i1095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097" type="#_x0000_t75" style="width:258pt;height:19.5pt" o:ole="">
                              <v:imagedata r:id="rId20" o:title=""/>
                            </v:shape>
                            <w:control r:id="rId21" w:name="OptionButton147211" w:shapeid="_x0000_i1097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099" type="#_x0000_t75" style="width:258pt;height:19.5pt" o:ole="">
                              <v:imagedata r:id="rId22" o:title=""/>
                            </v:shape>
                            <w:control r:id="rId23" w:name="OptionButton157211" w:shapeid="_x0000_i1099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sz w:val="21"/>
                            <w:szCs w:val="21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5510" w:type="dxa"/>
                      </w:tcPr>
                      <w:p w:rsidR="00676EB0" w:rsidRPr="0066009C" w:rsidRDefault="00676EB0" w:rsidP="00371E67">
                        <w:pPr>
                          <w:tabs>
                            <w:tab w:val="left" w:pos="4092"/>
                            <w:tab w:val="left" w:pos="7212"/>
                          </w:tabs>
                          <w:spacing w:line="276" w:lineRule="auto"/>
                          <w:contextualSpacing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6009C">
                          <w:rPr>
                            <w:rFonts w:ascii="Arial" w:eastAsia="Arial" w:hAnsi="Arial" w:cs="Arial"/>
                            <w:color w:val="010101"/>
                            <w:sz w:val="21"/>
                            <w:szCs w:val="21"/>
                          </w:rPr>
                          <w:t xml:space="preserve">  </w:t>
                        </w:r>
                      </w:p>
                    </w:tc>
                  </w:tr>
                </w:tbl>
                <w:p w:rsidR="00676EB0" w:rsidRDefault="00676EB0" w:rsidP="00371E67"/>
              </w:tc>
            </w:tr>
            <w:tr w:rsidR="0006799F" w:rsidRPr="00762E0C" w:rsidTr="00F41D42">
              <w:tc>
                <w:tcPr>
                  <w:tcW w:w="5509" w:type="dxa"/>
                </w:tcPr>
                <w:p w:rsidR="0006799F" w:rsidRDefault="002A5F1E" w:rsidP="00177300">
                  <w:pPr>
                    <w:ind w:firstLine="9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10101"/>
                    </w:rPr>
                    <w:t xml:space="preserve"> </w:t>
                  </w:r>
                  <w:r w:rsidR="0006799F" w:rsidRPr="00F95A24">
                    <w:rPr>
                      <w:rFonts w:ascii="Arial" w:eastAsia="Arial" w:hAnsi="Arial" w:cs="Arial"/>
                      <w:b/>
                      <w:bCs/>
                      <w:color w:val="010101"/>
                    </w:rPr>
                    <w:object w:dxaOrig="1440" w:dyaOrig="1440">
                      <v:shape id="_x0000_i1101" type="#_x0000_t75" style="width:258pt;height:19.5pt" o:ole="">
                        <v:imagedata r:id="rId24" o:title=""/>
                      </v:shape>
                      <w:control r:id="rId25" w:name="OptionButton157271" w:shapeid="_x0000_i1101"/>
                    </w:object>
                  </w:r>
                </w:p>
              </w:tc>
              <w:tc>
                <w:tcPr>
                  <w:tcW w:w="6083" w:type="dxa"/>
                  <w:gridSpan w:val="2"/>
                </w:tcPr>
                <w:p w:rsidR="0006799F" w:rsidRPr="00762E0C" w:rsidRDefault="0006799F" w:rsidP="0006799F">
                  <w:pPr>
                    <w:ind w:right="792"/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</w:pPr>
                </w:p>
              </w:tc>
            </w:tr>
            <w:tr w:rsidR="0006799F" w:rsidRPr="00762E0C" w:rsidTr="00F41D42">
              <w:tc>
                <w:tcPr>
                  <w:tcW w:w="5509" w:type="dxa"/>
                </w:tcPr>
                <w:p w:rsidR="0006799F" w:rsidRDefault="0006799F"/>
              </w:tc>
              <w:tc>
                <w:tcPr>
                  <w:tcW w:w="6083" w:type="dxa"/>
                  <w:gridSpan w:val="2"/>
                </w:tcPr>
                <w:p w:rsidR="0006799F" w:rsidRPr="00286823" w:rsidRDefault="0006799F" w:rsidP="005743C7">
                  <w:pPr>
                    <w:ind w:left="296" w:right="792"/>
                    <w:jc w:val="center"/>
                    <w:rPr>
                      <w:rFonts w:asciiTheme="minorHAnsi" w:eastAsia="Arial" w:hAnsiTheme="minorHAnsi" w:cstheme="minorHAnsi"/>
                      <w:bCs/>
                      <w:color w:val="010101"/>
                      <w:sz w:val="16"/>
                      <w:szCs w:val="16"/>
                    </w:rPr>
                  </w:pPr>
                </w:p>
              </w:tc>
            </w:tr>
            <w:tr w:rsidR="00976BB1" w:rsidRPr="00CB3F98" w:rsidTr="00F41D42">
              <w:trPr>
                <w:gridAfter w:val="1"/>
                <w:wAfter w:w="573" w:type="dxa"/>
              </w:trPr>
              <w:tc>
                <w:tcPr>
                  <w:tcW w:w="11019" w:type="dxa"/>
                  <w:gridSpan w:val="2"/>
                </w:tcPr>
                <w:p w:rsidR="00976BB1" w:rsidRPr="00CB3F98" w:rsidRDefault="00976BB1" w:rsidP="00676EB0">
                  <w:pPr>
                    <w:ind w:right="-20"/>
                    <w:rPr>
                      <w:rFonts w:ascii="Arial" w:eastAsia="Arial" w:hAnsi="Arial" w:cs="Arial"/>
                      <w:b/>
                      <w:bCs/>
                      <w:color w:val="010101"/>
                    </w:rPr>
                  </w:pPr>
                </w:p>
              </w:tc>
            </w:tr>
          </w:tbl>
          <w:p w:rsidR="00CB3F98" w:rsidRDefault="00CB3F98" w:rsidP="00C25B07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3F98" w:rsidRPr="003103AC" w:rsidTr="00847860">
        <w:trPr>
          <w:trHeight w:val="576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F98" w:rsidRPr="003103AC" w:rsidRDefault="00E45F84" w:rsidP="00C25B07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</w:t>
            </w:r>
            <w:r w:rsidR="00CB3F98">
              <w:rPr>
                <w:rFonts w:ascii="Arial" w:hAnsi="Arial" w:cs="Arial"/>
                <w:b/>
                <w:i/>
                <w:sz w:val="22"/>
                <w:szCs w:val="22"/>
              </w:rPr>
              <w:t>otes:</w:t>
            </w:r>
            <w:r w:rsidR="00CB3F98" w:rsidRPr="003103A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F98" w:rsidRPr="003103AC" w:rsidRDefault="00CB3F98" w:rsidP="00C25B07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B3F98" w:rsidRPr="008A0A3A" w:rsidTr="00847860">
        <w:trPr>
          <w:trHeight w:val="576"/>
        </w:trPr>
        <w:tc>
          <w:tcPr>
            <w:tcW w:w="1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8" w:rsidRPr="008A0A3A" w:rsidRDefault="00CB3F98" w:rsidP="00C25B07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A0A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A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0A3A">
              <w:rPr>
                <w:rFonts w:ascii="Arial" w:hAnsi="Arial" w:cs="Arial"/>
                <w:sz w:val="22"/>
                <w:szCs w:val="22"/>
              </w:rPr>
            </w:r>
            <w:r w:rsidRPr="008A0A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B3F98" w:rsidRDefault="00CB3F98" w:rsidP="00CB3F98">
      <w:pPr>
        <w:tabs>
          <w:tab w:val="left" w:pos="4092"/>
          <w:tab w:val="left" w:pos="7212"/>
        </w:tabs>
        <w:rPr>
          <w:rFonts w:asciiTheme="majorHAnsi" w:hAnsiTheme="majorHAnsi" w:cstheme="majorHAnsi"/>
          <w:sz w:val="18"/>
          <w:szCs w:val="18"/>
        </w:rPr>
      </w:pPr>
    </w:p>
    <w:p w:rsidR="00F42525" w:rsidRDefault="00F42525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br w:type="page"/>
      </w:r>
    </w:p>
    <w:tbl>
      <w:tblPr>
        <w:tblStyle w:val="TableGrid"/>
        <w:tblW w:w="11295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580"/>
        <w:gridCol w:w="5715"/>
      </w:tblGrid>
      <w:tr w:rsidR="00F42525" w:rsidRPr="00D874C5" w:rsidTr="00847860">
        <w:trPr>
          <w:trHeight w:hRule="exact" w:val="346"/>
        </w:trPr>
        <w:tc>
          <w:tcPr>
            <w:tcW w:w="1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F42525" w:rsidRPr="00D874C5" w:rsidRDefault="00F42525" w:rsidP="00DE678C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lastRenderedPageBreak/>
              <w:t xml:space="preserve">SECTION </w:t>
            </w:r>
            <w:r w:rsidR="00DE678C">
              <w:rPr>
                <w:rFonts w:ascii="Arial" w:hAnsi="Arial" w:cs="Arial"/>
                <w:b/>
                <w:color w:val="FFFFFF"/>
              </w:rPr>
              <w:t>A</w:t>
            </w:r>
            <w:r>
              <w:rPr>
                <w:rFonts w:ascii="Arial" w:hAnsi="Arial" w:cs="Arial"/>
                <w:b/>
                <w:color w:val="FFFFFF"/>
              </w:rPr>
              <w:t xml:space="preserve"> –</w:t>
            </w:r>
            <w:r w:rsidR="00371E67">
              <w:rPr>
                <w:rFonts w:ascii="Arial" w:hAnsi="Arial" w:cs="Arial"/>
                <w:b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</w:rPr>
              <w:t>Competencies</w:t>
            </w:r>
          </w:p>
        </w:tc>
      </w:tr>
      <w:tr w:rsidR="00F42525" w:rsidRPr="00E27F04" w:rsidTr="00847860">
        <w:trPr>
          <w:trHeight w:hRule="exact" w:val="1008"/>
        </w:trPr>
        <w:tc>
          <w:tcPr>
            <w:tcW w:w="1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25" w:rsidRPr="00847860" w:rsidRDefault="00F42525" w:rsidP="00F42525">
            <w:pPr>
              <w:spacing w:before="91" w:line="291" w:lineRule="auto"/>
              <w:ind w:left="5" w:right="-15"/>
              <w:jc w:val="center"/>
              <w:rPr>
                <w:rFonts w:ascii="Arial" w:eastAsia="Arial" w:hAnsi="Arial" w:cs="Arial"/>
                <w:i/>
                <w:sz w:val="19"/>
                <w:szCs w:val="19"/>
              </w:rPr>
            </w:pP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"Competencies</w:t>
            </w:r>
            <w:r w:rsidRPr="00847860">
              <w:rPr>
                <w:rFonts w:ascii="Arial" w:eastAsia="Arial" w:hAnsi="Arial" w:cs="Arial"/>
                <w:i/>
                <w:color w:val="010101"/>
                <w:spacing w:val="36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are</w:t>
            </w:r>
            <w:r w:rsidRPr="00847860">
              <w:rPr>
                <w:rFonts w:ascii="Arial" w:eastAsia="Arial" w:hAnsi="Arial" w:cs="Arial"/>
                <w:i/>
                <w:color w:val="010101"/>
                <w:spacing w:val="-4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described</w:t>
            </w:r>
            <w:r w:rsidRPr="00847860">
              <w:rPr>
                <w:rFonts w:ascii="Arial" w:eastAsia="Arial" w:hAnsi="Arial" w:cs="Arial"/>
                <w:i/>
                <w:color w:val="010101"/>
                <w:spacing w:val="25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as</w:t>
            </w:r>
            <w:r w:rsidRPr="00847860">
              <w:rPr>
                <w:rFonts w:ascii="Arial" w:eastAsia="Arial" w:hAnsi="Arial" w:cs="Arial"/>
                <w:i/>
                <w:color w:val="010101"/>
                <w:spacing w:val="-9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w w:val="108"/>
                <w:sz w:val="19"/>
                <w:szCs w:val="19"/>
              </w:rPr>
              <w:t>knowledg</w:t>
            </w:r>
            <w:r w:rsidRPr="00847860">
              <w:rPr>
                <w:rFonts w:ascii="Arial" w:eastAsia="Arial" w:hAnsi="Arial" w:cs="Arial"/>
                <w:i/>
                <w:color w:val="010101"/>
                <w:spacing w:val="-15"/>
                <w:w w:val="108"/>
                <w:sz w:val="19"/>
                <w:szCs w:val="19"/>
              </w:rPr>
              <w:t>e</w:t>
            </w:r>
            <w:r w:rsidRPr="00847860">
              <w:rPr>
                <w:rFonts w:ascii="Arial" w:eastAsia="Arial" w:hAnsi="Arial" w:cs="Arial"/>
                <w:i/>
                <w:color w:val="2B2B2B"/>
                <w:spacing w:val="4"/>
                <w:w w:val="167"/>
                <w:sz w:val="19"/>
                <w:szCs w:val="19"/>
              </w:rPr>
              <w:t xml:space="preserve">, </w:t>
            </w:r>
            <w:r w:rsidRPr="00847860">
              <w:rPr>
                <w:rFonts w:ascii="Arial" w:eastAsia="Arial" w:hAnsi="Arial" w:cs="Arial"/>
                <w:i/>
                <w:color w:val="010101"/>
                <w:w w:val="106"/>
                <w:sz w:val="19"/>
                <w:szCs w:val="19"/>
              </w:rPr>
              <w:t>skills</w:t>
            </w:r>
            <w:r w:rsidRPr="00847860">
              <w:rPr>
                <w:rFonts w:ascii="Arial" w:eastAsia="Arial" w:hAnsi="Arial" w:cs="Arial"/>
                <w:i/>
                <w:color w:val="010101"/>
                <w:spacing w:val="-19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or</w:t>
            </w:r>
            <w:r w:rsidRPr="00847860">
              <w:rPr>
                <w:rFonts w:ascii="Arial" w:eastAsia="Arial" w:hAnsi="Arial" w:cs="Arial"/>
                <w:i/>
                <w:color w:val="010101"/>
                <w:spacing w:val="19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behaviours</w:t>
            </w:r>
            <w:r w:rsidRPr="00847860">
              <w:rPr>
                <w:rFonts w:ascii="Arial" w:eastAsia="Arial" w:hAnsi="Arial" w:cs="Arial"/>
                <w:i/>
                <w:color w:val="010101"/>
                <w:spacing w:val="4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that</w:t>
            </w:r>
            <w:r w:rsidRPr="00847860">
              <w:rPr>
                <w:rFonts w:ascii="Arial" w:eastAsia="Arial" w:hAnsi="Arial" w:cs="Arial"/>
                <w:i/>
                <w:color w:val="010101"/>
                <w:spacing w:val="28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are</w:t>
            </w:r>
            <w:r w:rsidRPr="00847860">
              <w:rPr>
                <w:rFonts w:ascii="Arial" w:eastAsia="Arial" w:hAnsi="Arial" w:cs="Arial"/>
                <w:i/>
                <w:color w:val="010101"/>
                <w:spacing w:val="-4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essential</w:t>
            </w:r>
            <w:r w:rsidRPr="00847860">
              <w:rPr>
                <w:rFonts w:ascii="Arial" w:eastAsia="Arial" w:hAnsi="Arial" w:cs="Arial"/>
                <w:i/>
                <w:color w:val="010101"/>
                <w:spacing w:val="21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to</w:t>
            </w:r>
            <w:r w:rsidRPr="00847860">
              <w:rPr>
                <w:rFonts w:ascii="Arial" w:eastAsia="Arial" w:hAnsi="Arial" w:cs="Arial"/>
                <w:i/>
                <w:color w:val="010101"/>
                <w:spacing w:val="12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the</w:t>
            </w:r>
            <w:r w:rsidRPr="00847860">
              <w:rPr>
                <w:rFonts w:ascii="Arial" w:eastAsia="Arial" w:hAnsi="Arial" w:cs="Arial"/>
                <w:i/>
                <w:color w:val="010101"/>
                <w:spacing w:val="7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role</w:t>
            </w:r>
            <w:r w:rsidRPr="00847860">
              <w:rPr>
                <w:rFonts w:ascii="Arial" w:eastAsia="Arial" w:hAnsi="Arial" w:cs="Arial"/>
                <w:i/>
                <w:color w:val="010101"/>
                <w:spacing w:val="14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 xml:space="preserve">of </w:t>
            </w:r>
            <w:r w:rsidRPr="00847860">
              <w:rPr>
                <w:rFonts w:ascii="Arial" w:eastAsia="Arial" w:hAnsi="Arial" w:cs="Arial"/>
                <w:i/>
                <w:color w:val="010101"/>
                <w:w w:val="104"/>
                <w:sz w:val="19"/>
                <w:szCs w:val="19"/>
              </w:rPr>
              <w:t>Physicia</w:t>
            </w:r>
            <w:r w:rsidRPr="00847860">
              <w:rPr>
                <w:rFonts w:ascii="Arial" w:eastAsia="Arial" w:hAnsi="Arial" w:cs="Arial"/>
                <w:i/>
                <w:color w:val="010101"/>
                <w:spacing w:val="-8"/>
                <w:w w:val="105"/>
                <w:sz w:val="19"/>
                <w:szCs w:val="19"/>
              </w:rPr>
              <w:t>n</w:t>
            </w:r>
            <w:r w:rsidRPr="00847860">
              <w:rPr>
                <w:rFonts w:ascii="Arial" w:eastAsia="Arial" w:hAnsi="Arial" w:cs="Arial"/>
                <w:i/>
                <w:color w:val="2B2B2B"/>
                <w:spacing w:val="4"/>
                <w:w w:val="167"/>
                <w:sz w:val="19"/>
                <w:szCs w:val="19"/>
              </w:rPr>
              <w:t xml:space="preserve">, </w:t>
            </w:r>
            <w:r w:rsidRPr="00847860">
              <w:rPr>
                <w:rFonts w:ascii="Arial" w:eastAsia="Arial" w:hAnsi="Arial" w:cs="Arial"/>
                <w:i/>
                <w:color w:val="010101"/>
                <w:w w:val="108"/>
                <w:sz w:val="19"/>
                <w:szCs w:val="19"/>
              </w:rPr>
              <w:t>Dentist</w:t>
            </w:r>
            <w:r w:rsidRPr="00847860">
              <w:rPr>
                <w:rFonts w:ascii="Arial" w:eastAsia="Arial" w:hAnsi="Arial" w:cs="Arial"/>
                <w:i/>
                <w:color w:val="010101"/>
                <w:spacing w:val="-5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or</w:t>
            </w:r>
            <w:r w:rsidRPr="00847860">
              <w:rPr>
                <w:rFonts w:ascii="Arial" w:eastAsia="Arial" w:hAnsi="Arial" w:cs="Arial"/>
                <w:i/>
                <w:color w:val="010101"/>
                <w:spacing w:val="-12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w w:val="112"/>
                <w:sz w:val="19"/>
                <w:szCs w:val="19"/>
              </w:rPr>
              <w:t>Midwife.</w:t>
            </w:r>
            <w:r w:rsidRPr="00847860">
              <w:rPr>
                <w:rFonts w:ascii="Arial" w:eastAsia="Arial" w:hAnsi="Arial" w:cs="Arial"/>
                <w:i/>
                <w:color w:val="010101"/>
                <w:spacing w:val="33"/>
                <w:w w:val="112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pacing w:val="33"/>
                <w:w w:val="112"/>
                <w:sz w:val="19"/>
                <w:szCs w:val="19"/>
              </w:rPr>
              <w:br/>
            </w:r>
            <w:r w:rsidRPr="00847860">
              <w:rPr>
                <w:rFonts w:ascii="Arial" w:eastAsia="Arial" w:hAnsi="Arial" w:cs="Arial"/>
                <w:i/>
                <w:color w:val="010101"/>
                <w:w w:val="97"/>
                <w:sz w:val="19"/>
                <w:szCs w:val="19"/>
              </w:rPr>
              <w:t>Please</w:t>
            </w:r>
            <w:r w:rsidRPr="00847860">
              <w:rPr>
                <w:rFonts w:ascii="Arial" w:eastAsia="Arial" w:hAnsi="Arial" w:cs="Arial"/>
                <w:i/>
                <w:color w:val="010101"/>
                <w:spacing w:val="-8"/>
                <w:w w:val="97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check</w:t>
            </w:r>
            <w:r w:rsidRPr="00847860">
              <w:rPr>
                <w:rFonts w:ascii="Arial" w:eastAsia="Arial" w:hAnsi="Arial" w:cs="Arial"/>
                <w:i/>
                <w:color w:val="010101"/>
                <w:spacing w:val="14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w w:val="106"/>
                <w:sz w:val="19"/>
                <w:szCs w:val="19"/>
              </w:rPr>
              <w:t xml:space="preserve">the </w:t>
            </w:r>
            <w:r w:rsidRPr="00847860">
              <w:rPr>
                <w:rFonts w:ascii="Arial" w:eastAsia="Arial" w:hAnsi="Arial" w:cs="Arial"/>
                <w:i/>
                <w:color w:val="010101"/>
                <w:w w:val="110"/>
                <w:sz w:val="19"/>
                <w:szCs w:val="19"/>
              </w:rPr>
              <w:t>appropriate</w:t>
            </w:r>
            <w:r w:rsidRPr="00847860">
              <w:rPr>
                <w:rFonts w:ascii="Arial" w:eastAsia="Arial" w:hAnsi="Arial" w:cs="Arial"/>
                <w:i/>
                <w:color w:val="010101"/>
                <w:spacing w:val="-10"/>
                <w:w w:val="110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box</w:t>
            </w:r>
            <w:r w:rsidRPr="00847860">
              <w:rPr>
                <w:rFonts w:ascii="Arial" w:eastAsia="Arial" w:hAnsi="Arial" w:cs="Arial"/>
                <w:i/>
                <w:color w:val="010101"/>
                <w:spacing w:val="9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below</w:t>
            </w:r>
            <w:r w:rsidRPr="00847860">
              <w:rPr>
                <w:rFonts w:ascii="Arial" w:eastAsia="Arial" w:hAnsi="Arial" w:cs="Arial"/>
                <w:i/>
                <w:color w:val="010101"/>
                <w:spacing w:val="22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on</w:t>
            </w:r>
            <w:r w:rsidRPr="00847860">
              <w:rPr>
                <w:rFonts w:ascii="Arial" w:eastAsia="Arial" w:hAnsi="Arial" w:cs="Arial"/>
                <w:i/>
                <w:color w:val="010101"/>
                <w:spacing w:val="9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each</w:t>
            </w:r>
            <w:r w:rsidRPr="00847860">
              <w:rPr>
                <w:rFonts w:ascii="Arial" w:eastAsia="Arial" w:hAnsi="Arial" w:cs="Arial"/>
                <w:i/>
                <w:color w:val="010101"/>
                <w:spacing w:val="5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section</w:t>
            </w:r>
            <w:r w:rsidRPr="00847860">
              <w:rPr>
                <w:rFonts w:ascii="Arial" w:eastAsia="Arial" w:hAnsi="Arial" w:cs="Arial"/>
                <w:i/>
                <w:color w:val="010101"/>
                <w:spacing w:val="26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and</w:t>
            </w:r>
            <w:r w:rsidRPr="00847860">
              <w:rPr>
                <w:rFonts w:ascii="Arial" w:eastAsia="Arial" w:hAnsi="Arial" w:cs="Arial"/>
                <w:i/>
                <w:color w:val="010101"/>
                <w:spacing w:val="23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provide</w:t>
            </w:r>
            <w:r w:rsidRPr="00847860">
              <w:rPr>
                <w:rFonts w:ascii="Arial" w:eastAsia="Arial" w:hAnsi="Arial" w:cs="Arial"/>
                <w:i/>
                <w:color w:val="010101"/>
                <w:spacing w:val="36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evidence</w:t>
            </w:r>
            <w:r w:rsidRPr="00847860">
              <w:rPr>
                <w:rFonts w:ascii="Arial" w:eastAsia="Arial" w:hAnsi="Arial" w:cs="Arial"/>
                <w:i/>
                <w:color w:val="010101"/>
                <w:spacing w:val="19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where</w:t>
            </w:r>
            <w:r w:rsidRPr="00847860">
              <w:rPr>
                <w:rFonts w:ascii="Arial" w:eastAsia="Arial" w:hAnsi="Arial" w:cs="Arial"/>
                <w:i/>
                <w:color w:val="010101"/>
                <w:spacing w:val="16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w w:val="111"/>
                <w:sz w:val="19"/>
                <w:szCs w:val="19"/>
              </w:rPr>
              <w:t>appropriate</w:t>
            </w:r>
            <w:r w:rsidRPr="00847860">
              <w:rPr>
                <w:rFonts w:ascii="Arial" w:eastAsia="Arial" w:hAnsi="Arial" w:cs="Arial"/>
                <w:i/>
                <w:color w:val="010101"/>
                <w:spacing w:val="-18"/>
                <w:w w:val="111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in</w:t>
            </w:r>
            <w:r w:rsidRPr="00847860">
              <w:rPr>
                <w:rFonts w:ascii="Arial" w:eastAsia="Arial" w:hAnsi="Arial" w:cs="Arial"/>
                <w:i/>
                <w:color w:val="010101"/>
                <w:spacing w:val="4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the</w:t>
            </w:r>
            <w:r w:rsidRPr="00847860">
              <w:rPr>
                <w:rFonts w:ascii="Arial" w:eastAsia="Arial" w:hAnsi="Arial" w:cs="Arial"/>
                <w:i/>
                <w:color w:val="010101"/>
                <w:spacing w:val="23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notes</w:t>
            </w:r>
            <w:r w:rsidRPr="00847860">
              <w:rPr>
                <w:rFonts w:ascii="Arial" w:eastAsia="Arial" w:hAnsi="Arial" w:cs="Arial"/>
                <w:i/>
                <w:color w:val="010101"/>
                <w:spacing w:val="-5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w w:val="106"/>
                <w:sz w:val="19"/>
                <w:szCs w:val="19"/>
              </w:rPr>
              <w:t>section."</w:t>
            </w:r>
          </w:p>
        </w:tc>
      </w:tr>
      <w:tr w:rsidR="004514CF" w:rsidRPr="008A0A3A" w:rsidTr="00847860">
        <w:trPr>
          <w:trHeight w:val="576"/>
        </w:trPr>
        <w:tc>
          <w:tcPr>
            <w:tcW w:w="112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E67" w:rsidRPr="00710BCE" w:rsidRDefault="004514CF" w:rsidP="00371E67">
            <w:pPr>
              <w:spacing w:before="28"/>
              <w:ind w:left="483" w:right="-20"/>
              <w:rPr>
                <w:rFonts w:ascii="Arial" w:eastAsia="Arial" w:hAnsi="Arial" w:cs="Arial"/>
                <w:sz w:val="25"/>
                <w:szCs w:val="25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25"/>
                <w:szCs w:val="25"/>
                <w:u w:val="single" w:color="000000"/>
              </w:rPr>
              <w:br/>
            </w:r>
            <w:r w:rsidR="00371E67"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  <w:t>2</w:t>
            </w:r>
            <w:r w:rsidR="00371E67" w:rsidRPr="00710BCE"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  <w:t>.</w:t>
            </w:r>
            <w:r w:rsidR="00371E67" w:rsidRPr="00710BCE">
              <w:rPr>
                <w:rFonts w:ascii="Arial" w:eastAsia="Arial" w:hAnsi="Arial" w:cs="Arial"/>
                <w:b/>
                <w:bCs/>
                <w:color w:val="7030A0"/>
                <w:spacing w:val="2"/>
                <w:sz w:val="25"/>
                <w:szCs w:val="25"/>
                <w:u w:val="single"/>
              </w:rPr>
              <w:t xml:space="preserve"> </w:t>
            </w:r>
            <w:r w:rsidR="00371E67" w:rsidRPr="00710BCE">
              <w:rPr>
                <w:rFonts w:ascii="Arial" w:eastAsia="Arial" w:hAnsi="Arial" w:cs="Arial"/>
                <w:b/>
                <w:bCs/>
                <w:color w:val="7030A0"/>
                <w:w w:val="107"/>
                <w:sz w:val="25"/>
                <w:szCs w:val="25"/>
                <w:u w:val="single"/>
              </w:rPr>
              <w:t>Development</w:t>
            </w:r>
            <w:r w:rsidR="00371E67" w:rsidRPr="00710BCE">
              <w:rPr>
                <w:rFonts w:ascii="Arial" w:eastAsia="Arial" w:hAnsi="Arial" w:cs="Arial"/>
                <w:b/>
                <w:bCs/>
                <w:color w:val="7030A0"/>
                <w:spacing w:val="-16"/>
                <w:w w:val="107"/>
                <w:sz w:val="25"/>
                <w:szCs w:val="25"/>
                <w:u w:val="single"/>
              </w:rPr>
              <w:t xml:space="preserve"> </w:t>
            </w:r>
            <w:r w:rsidR="00371E67" w:rsidRPr="00710BCE"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  <w:t>of</w:t>
            </w:r>
            <w:r w:rsidR="00371E67" w:rsidRPr="00710BCE">
              <w:rPr>
                <w:rFonts w:ascii="Arial" w:eastAsia="Arial" w:hAnsi="Arial" w:cs="Arial"/>
                <w:b/>
                <w:bCs/>
                <w:color w:val="7030A0"/>
                <w:spacing w:val="12"/>
                <w:sz w:val="25"/>
                <w:szCs w:val="25"/>
                <w:u w:val="single"/>
              </w:rPr>
              <w:t xml:space="preserve"> </w:t>
            </w:r>
            <w:r w:rsidR="00371E67" w:rsidRPr="00710BCE"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  <w:t>Self</w:t>
            </w:r>
            <w:r w:rsidR="00371E67" w:rsidRPr="00710BCE">
              <w:rPr>
                <w:rFonts w:ascii="Arial" w:eastAsia="Arial" w:hAnsi="Arial" w:cs="Arial"/>
                <w:b/>
                <w:bCs/>
                <w:color w:val="7030A0"/>
                <w:spacing w:val="-14"/>
                <w:sz w:val="25"/>
                <w:szCs w:val="25"/>
                <w:u w:val="single"/>
              </w:rPr>
              <w:t xml:space="preserve"> </w:t>
            </w:r>
            <w:r w:rsidR="00371E67" w:rsidRPr="00710BCE"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  <w:t>and</w:t>
            </w:r>
            <w:r w:rsidR="00371E67" w:rsidRPr="00710BCE">
              <w:rPr>
                <w:rFonts w:ascii="Arial" w:eastAsia="Arial" w:hAnsi="Arial" w:cs="Arial"/>
                <w:b/>
                <w:bCs/>
                <w:color w:val="7030A0"/>
                <w:spacing w:val="11"/>
                <w:sz w:val="25"/>
                <w:szCs w:val="25"/>
                <w:u w:val="single"/>
              </w:rPr>
              <w:t xml:space="preserve"> </w:t>
            </w:r>
            <w:r w:rsidR="00371E67" w:rsidRPr="00710BCE">
              <w:rPr>
                <w:rFonts w:ascii="Arial" w:eastAsia="Arial" w:hAnsi="Arial" w:cs="Arial"/>
                <w:b/>
                <w:bCs/>
                <w:color w:val="7030A0"/>
                <w:w w:val="105"/>
                <w:sz w:val="25"/>
                <w:szCs w:val="25"/>
                <w:u w:val="single"/>
              </w:rPr>
              <w:t>Others:</w:t>
            </w:r>
          </w:p>
          <w:p w:rsidR="00371E67" w:rsidRDefault="00371E67" w:rsidP="00371E67">
            <w:pPr>
              <w:spacing w:before="4" w:line="160" w:lineRule="exact"/>
              <w:rPr>
                <w:sz w:val="16"/>
                <w:szCs w:val="16"/>
              </w:rPr>
            </w:pPr>
          </w:p>
          <w:p w:rsidR="00371E67" w:rsidRDefault="00371E67" w:rsidP="00371E67">
            <w:pPr>
              <w:ind w:left="656" w:right="378" w:hanging="14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color w:val="181818"/>
                <w:sz w:val="19"/>
                <w:szCs w:val="19"/>
              </w:rPr>
              <w:t>"Effective</w:t>
            </w:r>
            <w:r>
              <w:rPr>
                <w:rFonts w:ascii="Arial" w:eastAsia="Arial" w:hAnsi="Arial" w:cs="Arial"/>
                <w:i/>
                <w:color w:val="181818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leaders</w:t>
            </w:r>
            <w:r>
              <w:rPr>
                <w:rFonts w:ascii="Arial" w:eastAsia="Arial" w:hAnsi="Arial" w:cs="Arial"/>
                <w:i/>
                <w:color w:val="010101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i/>
                <w:color w:val="010101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self-aware</w:t>
            </w:r>
            <w:r>
              <w:rPr>
                <w:rFonts w:ascii="Arial" w:eastAsia="Arial" w:hAnsi="Arial" w:cs="Arial"/>
                <w:i/>
                <w:color w:val="010101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i/>
                <w:color w:val="010101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have</w:t>
            </w:r>
            <w:r>
              <w:rPr>
                <w:rFonts w:ascii="Arial" w:eastAsia="Arial" w:hAnsi="Arial" w:cs="Arial"/>
                <w:i/>
                <w:color w:val="010101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i/>
                <w:color w:val="010101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ability</w:t>
            </w:r>
            <w:r>
              <w:rPr>
                <w:rFonts w:ascii="Arial" w:eastAsia="Arial" w:hAnsi="Arial" w:cs="Arial"/>
                <w:i/>
                <w:color w:val="010101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i/>
                <w:color w:val="010101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model</w:t>
            </w:r>
            <w:r>
              <w:rPr>
                <w:rFonts w:ascii="Arial" w:eastAsia="Arial" w:hAnsi="Arial" w:cs="Arial"/>
                <w:i/>
                <w:color w:val="010101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honesty,</w:t>
            </w:r>
            <w:r>
              <w:rPr>
                <w:rFonts w:ascii="Arial" w:eastAsia="Arial" w:hAnsi="Arial" w:cs="Arial"/>
                <w:i/>
                <w:color w:val="010101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integrity,</w:t>
            </w:r>
            <w:r>
              <w:rPr>
                <w:rFonts w:ascii="Arial" w:eastAsia="Arial" w:hAnsi="Arial" w:cs="Arial"/>
                <w:i/>
                <w:color w:val="010101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 xml:space="preserve">resilience, </w:t>
            </w:r>
            <w:r>
              <w:rPr>
                <w:rFonts w:ascii="Arial" w:eastAsia="Arial" w:hAnsi="Arial" w:cs="Arial"/>
                <w:i/>
                <w:color w:val="010101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i/>
                <w:color w:val="010101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 xml:space="preserve">confidence. </w:t>
            </w:r>
            <w:r>
              <w:rPr>
                <w:rFonts w:ascii="Arial" w:eastAsia="Arial" w:hAnsi="Arial" w:cs="Arial"/>
                <w:i/>
                <w:color w:val="010101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They</w:t>
            </w:r>
            <w:r>
              <w:rPr>
                <w:rFonts w:ascii="Arial" w:eastAsia="Arial" w:hAnsi="Arial" w:cs="Arial"/>
                <w:i/>
                <w:color w:val="010101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w w:val="107"/>
                <w:sz w:val="19"/>
                <w:szCs w:val="19"/>
              </w:rPr>
              <w:t xml:space="preserve">seek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opportunities</w:t>
            </w:r>
            <w:r>
              <w:rPr>
                <w:rFonts w:ascii="Arial" w:eastAsia="Arial" w:hAnsi="Arial" w:cs="Arial"/>
                <w:i/>
                <w:color w:val="010101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i/>
                <w:color w:val="010101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w w:val="107"/>
                <w:sz w:val="19"/>
                <w:szCs w:val="19"/>
              </w:rPr>
              <w:t>personal/learning</w:t>
            </w:r>
            <w:r>
              <w:rPr>
                <w:rFonts w:ascii="Arial" w:eastAsia="Arial" w:hAnsi="Arial" w:cs="Arial"/>
                <w:i/>
                <w:color w:val="010101"/>
                <w:spacing w:val="10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i/>
                <w:color w:val="010101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growth</w:t>
            </w:r>
            <w:r>
              <w:rPr>
                <w:rFonts w:ascii="Arial" w:eastAsia="Arial" w:hAnsi="Arial" w:cs="Arial"/>
                <w:i/>
                <w:color w:val="010101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i/>
                <w:color w:val="010101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expect</w:t>
            </w:r>
            <w:r>
              <w:rPr>
                <w:rFonts w:ascii="Arial" w:eastAsia="Arial" w:hAnsi="Arial" w:cs="Arial"/>
                <w:i/>
                <w:color w:val="010101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i/>
                <w:color w:val="010101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best</w:t>
            </w:r>
            <w:r>
              <w:rPr>
                <w:rFonts w:ascii="Arial" w:eastAsia="Arial" w:hAnsi="Arial" w:cs="Arial"/>
                <w:i/>
                <w:color w:val="010101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i/>
                <w:color w:val="010101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themselves</w:t>
            </w:r>
            <w:r>
              <w:rPr>
                <w:rFonts w:ascii="Arial" w:eastAsia="Arial" w:hAnsi="Arial" w:cs="Arial"/>
                <w:i/>
                <w:color w:val="010101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while</w:t>
            </w:r>
            <w:r>
              <w:rPr>
                <w:rFonts w:ascii="Arial" w:eastAsia="Arial" w:hAnsi="Arial" w:cs="Arial"/>
                <w:i/>
                <w:color w:val="010101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maintaining</w:t>
            </w:r>
            <w:r>
              <w:rPr>
                <w:rFonts w:ascii="Arial" w:eastAsia="Arial" w:hAnsi="Arial" w:cs="Arial"/>
                <w:i/>
                <w:color w:val="010101"/>
                <w:spacing w:val="42"/>
                <w:sz w:val="19"/>
                <w:szCs w:val="19"/>
              </w:rPr>
              <w:t xml:space="preserve"> </w:t>
            </w:r>
            <w:r>
              <w:rPr>
                <w:color w:val="010101"/>
                <w:sz w:val="22"/>
                <w:szCs w:val="22"/>
              </w:rPr>
              <w:t>a</w:t>
            </w:r>
            <w:r>
              <w:rPr>
                <w:color w:val="010101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work</w:t>
            </w:r>
            <w:r>
              <w:rPr>
                <w:rFonts w:ascii="Arial" w:eastAsia="Arial" w:hAnsi="Arial" w:cs="Arial"/>
                <w:i/>
                <w:color w:val="010101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life</w:t>
            </w:r>
            <w:r>
              <w:rPr>
                <w:rFonts w:ascii="Arial" w:eastAsia="Arial" w:hAnsi="Arial" w:cs="Arial"/>
                <w:i/>
                <w:color w:val="010101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w w:val="104"/>
                <w:sz w:val="19"/>
                <w:szCs w:val="19"/>
              </w:rPr>
              <w:t xml:space="preserve">balance.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Effective</w:t>
            </w:r>
            <w:r>
              <w:rPr>
                <w:rFonts w:ascii="Arial" w:eastAsia="Arial" w:hAnsi="Arial" w:cs="Arial"/>
                <w:i/>
                <w:color w:val="010101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leaders</w:t>
            </w:r>
            <w:r>
              <w:rPr>
                <w:rFonts w:ascii="Arial" w:eastAsia="Arial" w:hAnsi="Arial" w:cs="Arial"/>
                <w:i/>
                <w:color w:val="010101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i/>
                <w:color w:val="010101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help</w:t>
            </w:r>
            <w:r>
              <w:rPr>
                <w:rFonts w:ascii="Arial" w:eastAsia="Arial" w:hAnsi="Arial" w:cs="Arial"/>
                <w:i/>
                <w:color w:val="010101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improve</w:t>
            </w:r>
            <w:r>
              <w:rPr>
                <w:rFonts w:ascii="Arial" w:eastAsia="Arial" w:hAnsi="Arial" w:cs="Arial"/>
                <w:i/>
                <w:color w:val="010101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i/>
                <w:color w:val="010101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skills</w:t>
            </w:r>
            <w:r>
              <w:rPr>
                <w:rFonts w:ascii="Arial" w:eastAsia="Arial" w:hAnsi="Arial" w:cs="Arial"/>
                <w:i/>
                <w:color w:val="010101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i/>
                <w:color w:val="010101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capabilities</w:t>
            </w:r>
            <w:r>
              <w:rPr>
                <w:rFonts w:ascii="Arial" w:eastAsia="Arial" w:hAnsi="Arial" w:cs="Arial"/>
                <w:i/>
                <w:color w:val="010101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i/>
                <w:color w:val="010101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others</w:t>
            </w:r>
            <w:r>
              <w:rPr>
                <w:rFonts w:ascii="Arial" w:eastAsia="Arial" w:hAnsi="Arial" w:cs="Arial"/>
                <w:i/>
                <w:color w:val="010101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i/>
                <w:color w:val="010101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foster</w:t>
            </w:r>
            <w:r>
              <w:rPr>
                <w:rFonts w:ascii="Arial" w:eastAsia="Arial" w:hAnsi="Arial" w:cs="Arial"/>
                <w:i/>
                <w:color w:val="010101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long-term</w:t>
            </w:r>
            <w:r>
              <w:rPr>
                <w:rFonts w:ascii="Arial" w:eastAsia="Arial" w:hAnsi="Arial" w:cs="Arial"/>
                <w:i/>
                <w:color w:val="010101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learning</w:t>
            </w:r>
            <w:r>
              <w:rPr>
                <w:rFonts w:ascii="Arial" w:eastAsia="Arial" w:hAnsi="Arial" w:cs="Arial"/>
                <w:i/>
                <w:color w:val="010101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i/>
                <w:color w:val="010101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w w:val="104"/>
                <w:sz w:val="19"/>
                <w:szCs w:val="19"/>
              </w:rPr>
              <w:t>development."</w:t>
            </w:r>
          </w:p>
          <w:p w:rsidR="00371E67" w:rsidRDefault="00371E67" w:rsidP="00371E67">
            <w:pPr>
              <w:spacing w:before="16" w:line="240" w:lineRule="exact"/>
            </w:pPr>
          </w:p>
          <w:p w:rsidR="00371E67" w:rsidRDefault="00371E67" w:rsidP="00371E67">
            <w:pPr>
              <w:spacing w:line="268" w:lineRule="auto"/>
              <w:ind w:left="656" w:right="1021" w:firstLin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color w:val="181818"/>
                <w:sz w:val="19"/>
                <w:szCs w:val="19"/>
              </w:rPr>
              <w:t xml:space="preserve">"Consistently </w:t>
            </w:r>
            <w:r>
              <w:rPr>
                <w:rFonts w:ascii="Arial" w:eastAsia="Arial" w:hAnsi="Arial" w:cs="Arial"/>
                <w:i/>
                <w:color w:val="181818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demonstrates</w:t>
            </w:r>
            <w:r>
              <w:rPr>
                <w:rFonts w:ascii="Arial" w:eastAsia="Arial" w:hAnsi="Arial" w:cs="Arial"/>
                <w:i/>
                <w:color w:val="010101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effective</w:t>
            </w:r>
            <w:r>
              <w:rPr>
                <w:rFonts w:ascii="Arial" w:eastAsia="Arial" w:hAnsi="Arial" w:cs="Arial"/>
                <w:i/>
                <w:color w:val="010101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teaching</w:t>
            </w:r>
            <w:r>
              <w:rPr>
                <w:rFonts w:ascii="Arial" w:eastAsia="Arial" w:hAnsi="Arial" w:cs="Arial"/>
                <w:i/>
                <w:color w:val="010101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skills</w:t>
            </w:r>
            <w:r>
              <w:rPr>
                <w:rFonts w:ascii="Arial" w:eastAsia="Arial" w:hAnsi="Arial" w:cs="Arial"/>
                <w:i/>
                <w:color w:val="010101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i/>
                <w:color w:val="010101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enhance  the</w:t>
            </w:r>
            <w:r>
              <w:rPr>
                <w:rFonts w:ascii="Arial" w:eastAsia="Arial" w:hAnsi="Arial" w:cs="Arial"/>
                <w:i/>
                <w:color w:val="010101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skills</w:t>
            </w:r>
            <w:r>
              <w:rPr>
                <w:rFonts w:ascii="Arial" w:eastAsia="Arial" w:hAnsi="Arial" w:cs="Arial"/>
                <w:i/>
                <w:color w:val="010101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i/>
                <w:color w:val="010101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w w:val="107"/>
                <w:sz w:val="19"/>
                <w:szCs w:val="19"/>
              </w:rPr>
              <w:t>knowledge</w:t>
            </w:r>
            <w:r>
              <w:rPr>
                <w:rFonts w:ascii="Arial" w:eastAsia="Arial" w:hAnsi="Arial" w:cs="Arial"/>
                <w:i/>
                <w:color w:val="010101"/>
                <w:spacing w:val="-17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i/>
                <w:color w:val="010101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learners:</w:t>
            </w:r>
            <w:r>
              <w:rPr>
                <w:rFonts w:ascii="Arial" w:eastAsia="Arial" w:hAnsi="Arial" w:cs="Arial"/>
                <w:i/>
                <w:color w:val="010101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w w:val="10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i/>
                <w:color w:val="010101"/>
                <w:w w:val="104"/>
                <w:sz w:val="19"/>
                <w:szCs w:val="19"/>
              </w:rPr>
              <w:t xml:space="preserve">residents,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medical</w:t>
            </w:r>
            <w:r>
              <w:rPr>
                <w:rFonts w:ascii="Arial" w:eastAsia="Arial" w:hAnsi="Arial" w:cs="Arial"/>
                <w:i/>
                <w:color w:val="010101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student</w:t>
            </w:r>
            <w:r>
              <w:rPr>
                <w:rFonts w:ascii="Arial" w:eastAsia="Arial" w:hAnsi="Arial" w:cs="Arial"/>
                <w:i/>
                <w:color w:val="010101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color w:val="2A2A2A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i/>
                <w:color w:val="2A2A2A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fellows,</w:t>
            </w:r>
            <w:r>
              <w:rPr>
                <w:rFonts w:ascii="Arial" w:eastAsia="Arial" w:hAnsi="Arial" w:cs="Arial"/>
                <w:i/>
                <w:color w:val="010101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clerks,</w:t>
            </w:r>
            <w:r>
              <w:rPr>
                <w:rFonts w:ascii="Arial" w:eastAsia="Arial" w:hAnsi="Arial" w:cs="Arial"/>
                <w:i/>
                <w:color w:val="010101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peers,</w:t>
            </w:r>
            <w:r>
              <w:rPr>
                <w:rFonts w:ascii="Arial" w:eastAsia="Arial" w:hAnsi="Arial" w:cs="Arial"/>
                <w:i/>
                <w:color w:val="010101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i/>
                <w:color w:val="010101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health</w:t>
            </w:r>
            <w:r>
              <w:rPr>
                <w:rFonts w:ascii="Arial" w:eastAsia="Arial" w:hAnsi="Arial" w:cs="Arial"/>
                <w:i/>
                <w:color w:val="010101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w w:val="104"/>
                <w:sz w:val="19"/>
                <w:szCs w:val="19"/>
              </w:rPr>
              <w:t>professionals</w:t>
            </w:r>
            <w:r>
              <w:rPr>
                <w:rFonts w:ascii="Arial" w:eastAsia="Arial" w:hAnsi="Arial" w:cs="Arial"/>
                <w:i/>
                <w:color w:val="010101"/>
                <w:w w:val="105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i/>
                <w:color w:val="010101"/>
                <w:w w:val="104"/>
                <w:sz w:val="19"/>
                <w:szCs w:val="19"/>
              </w:rPr>
              <w:t>"</w:t>
            </w:r>
          </w:p>
          <w:p w:rsidR="00371E67" w:rsidRDefault="00371E67" w:rsidP="00371E67">
            <w:pPr>
              <w:spacing w:before="1" w:line="160" w:lineRule="exact"/>
              <w:rPr>
                <w:sz w:val="16"/>
                <w:szCs w:val="16"/>
              </w:rPr>
            </w:pPr>
          </w:p>
          <w:p w:rsidR="00371E67" w:rsidRDefault="00371E67" w:rsidP="00371E67">
            <w:pPr>
              <w:spacing w:line="200" w:lineRule="exact"/>
              <w:rPr>
                <w:sz w:val="20"/>
                <w:szCs w:val="20"/>
              </w:rPr>
            </w:pPr>
          </w:p>
          <w:p w:rsidR="00371E67" w:rsidRDefault="00371E67" w:rsidP="00371E67">
            <w:pPr>
              <w:ind w:left="10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53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010101"/>
                <w:spacing w:val="-28"/>
                <w:w w:val="15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Mentors</w:t>
            </w:r>
            <w:r>
              <w:rPr>
                <w:rFonts w:ascii="Arial" w:eastAsia="Arial" w:hAnsi="Arial" w:cs="Arial"/>
                <w:color w:val="010101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residents,</w:t>
            </w:r>
            <w:r>
              <w:rPr>
                <w:rFonts w:ascii="Arial" w:eastAsia="Arial" w:hAnsi="Arial" w:cs="Arial"/>
                <w:color w:val="010101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clerks,</w:t>
            </w:r>
            <w:r>
              <w:rPr>
                <w:rFonts w:ascii="Arial" w:eastAsia="Arial" w:hAnsi="Arial" w:cs="Arial"/>
                <w:color w:val="010101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010101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4"/>
                <w:sz w:val="19"/>
                <w:szCs w:val="19"/>
              </w:rPr>
              <w:t>fellows.</w:t>
            </w:r>
          </w:p>
          <w:p w:rsidR="00371E67" w:rsidRDefault="00371E67" w:rsidP="00371E67">
            <w:pPr>
              <w:spacing w:before="2" w:line="140" w:lineRule="exact"/>
              <w:rPr>
                <w:sz w:val="14"/>
                <w:szCs w:val="14"/>
              </w:rPr>
            </w:pPr>
          </w:p>
          <w:p w:rsidR="00371E67" w:rsidRDefault="00371E67" w:rsidP="00371E67">
            <w:pPr>
              <w:spacing w:line="268" w:lineRule="auto"/>
              <w:ind w:left="1206" w:right="1204" w:hanging="1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53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010101"/>
                <w:spacing w:val="-38"/>
                <w:w w:val="15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Contributes</w:t>
            </w:r>
            <w:r>
              <w:rPr>
                <w:rFonts w:ascii="Arial" w:eastAsia="Arial" w:hAnsi="Arial" w:cs="Arial"/>
                <w:color w:val="010101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010101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continual</w:t>
            </w:r>
            <w:r>
              <w:rPr>
                <w:rFonts w:ascii="Arial" w:eastAsia="Arial" w:hAnsi="Arial" w:cs="Arial"/>
                <w:color w:val="010101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improvement</w:t>
            </w:r>
            <w:r>
              <w:rPr>
                <w:rFonts w:ascii="Arial" w:eastAsia="Arial" w:hAnsi="Arial" w:cs="Arial"/>
                <w:color w:val="010101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010101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innovation</w:t>
            </w:r>
            <w:r>
              <w:rPr>
                <w:rFonts w:ascii="Arial" w:eastAsia="Arial" w:hAnsi="Arial" w:cs="Arial"/>
                <w:color w:val="010101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color w:val="010101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curriculum</w:t>
            </w:r>
            <w:r>
              <w:rPr>
                <w:rFonts w:ascii="Arial" w:eastAsia="Arial" w:hAnsi="Arial" w:cs="Arial"/>
                <w:color w:val="010101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design</w:t>
            </w:r>
            <w:r>
              <w:rPr>
                <w:rFonts w:ascii="Arial" w:eastAsia="Arial" w:hAnsi="Arial" w:cs="Arial"/>
                <w:color w:val="010101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evaluation</w:t>
            </w:r>
            <w:r>
              <w:rPr>
                <w:rFonts w:ascii="Arial" w:eastAsia="Arial" w:hAnsi="Arial" w:cs="Arial"/>
                <w:color w:val="010101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methods,</w:t>
            </w:r>
            <w:r>
              <w:rPr>
                <w:rFonts w:ascii="Arial" w:eastAsia="Arial" w:hAnsi="Arial" w:cs="Arial"/>
                <w:color w:val="010101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9"/>
                <w:szCs w:val="19"/>
              </w:rPr>
              <w:t xml:space="preserve">teaching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strategies,</w:t>
            </w:r>
            <w:r>
              <w:rPr>
                <w:rFonts w:ascii="Arial" w:eastAsia="Arial" w:hAnsi="Arial" w:cs="Arial"/>
                <w:color w:val="010101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1"/>
                <w:sz w:val="19"/>
                <w:szCs w:val="19"/>
              </w:rPr>
              <w:t>etc.</w:t>
            </w:r>
          </w:p>
          <w:p w:rsidR="00371E67" w:rsidRDefault="00371E67" w:rsidP="00371E67">
            <w:pPr>
              <w:spacing w:before="6" w:line="110" w:lineRule="exact"/>
              <w:ind w:left="1206" w:hanging="190"/>
              <w:rPr>
                <w:sz w:val="11"/>
                <w:szCs w:val="11"/>
              </w:rPr>
            </w:pPr>
          </w:p>
          <w:p w:rsidR="00371E67" w:rsidRDefault="00371E67" w:rsidP="00371E67">
            <w:pPr>
              <w:ind w:left="1206" w:right="-20" w:hanging="1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53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010101"/>
                <w:spacing w:val="-28"/>
                <w:w w:val="15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Models</w:t>
            </w:r>
            <w:r>
              <w:rPr>
                <w:rFonts w:ascii="Arial" w:eastAsia="Arial" w:hAnsi="Arial" w:cs="Arial"/>
                <w:color w:val="010101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honesty,</w:t>
            </w:r>
            <w:r>
              <w:rPr>
                <w:rFonts w:ascii="Arial" w:eastAsia="Arial" w:hAnsi="Arial" w:cs="Arial"/>
                <w:color w:val="010101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integrity,</w:t>
            </w:r>
            <w:r>
              <w:rPr>
                <w:rFonts w:ascii="Arial" w:eastAsia="Arial" w:hAnsi="Arial" w:cs="Arial"/>
                <w:color w:val="010101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resilience,</w:t>
            </w:r>
            <w:r>
              <w:rPr>
                <w:rFonts w:ascii="Arial" w:eastAsia="Arial" w:hAnsi="Arial" w:cs="Arial"/>
                <w:color w:val="010101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010101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confidence.</w:t>
            </w:r>
          </w:p>
          <w:p w:rsidR="00371E67" w:rsidRDefault="00371E67" w:rsidP="00371E67">
            <w:pPr>
              <w:spacing w:before="2" w:line="140" w:lineRule="exact"/>
              <w:ind w:left="1206" w:hanging="190"/>
              <w:rPr>
                <w:sz w:val="14"/>
                <w:szCs w:val="14"/>
              </w:rPr>
            </w:pPr>
          </w:p>
          <w:p w:rsidR="00371E67" w:rsidRDefault="00371E67" w:rsidP="00371E67">
            <w:pPr>
              <w:ind w:left="1206" w:right="-20" w:hanging="1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53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010101"/>
                <w:spacing w:val="-44"/>
                <w:w w:val="15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Effectively</w:t>
            </w:r>
            <w:r>
              <w:rPr>
                <w:rFonts w:ascii="Arial" w:eastAsia="Arial" w:hAnsi="Arial" w:cs="Arial"/>
                <w:color w:val="010101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manages</w:t>
            </w:r>
            <w:r>
              <w:rPr>
                <w:rFonts w:ascii="Arial" w:eastAsia="Arial" w:hAnsi="Arial" w:cs="Arial"/>
                <w:color w:val="010101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their</w:t>
            </w:r>
            <w:r>
              <w:rPr>
                <w:rFonts w:ascii="Arial" w:eastAsia="Arial" w:hAnsi="Arial" w:cs="Arial"/>
                <w:color w:val="010101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own</w:t>
            </w:r>
            <w:r>
              <w:rPr>
                <w:rFonts w:ascii="Arial" w:eastAsia="Arial" w:hAnsi="Arial" w:cs="Arial"/>
                <w:color w:val="010101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performance and</w:t>
            </w:r>
            <w:r>
              <w:rPr>
                <w:rFonts w:ascii="Arial" w:eastAsia="Arial" w:hAnsi="Arial" w:cs="Arial"/>
                <w:color w:val="010101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work</w:t>
            </w:r>
            <w:r>
              <w:rPr>
                <w:rFonts w:ascii="Arial" w:eastAsia="Arial" w:hAnsi="Arial" w:cs="Arial"/>
                <w:color w:val="010101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life</w:t>
            </w:r>
            <w:r>
              <w:rPr>
                <w:rFonts w:ascii="Arial" w:eastAsia="Arial" w:hAnsi="Arial" w:cs="Arial"/>
                <w:color w:val="010101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4"/>
                <w:sz w:val="19"/>
                <w:szCs w:val="19"/>
              </w:rPr>
              <w:t>balance/wel</w:t>
            </w:r>
            <w:r>
              <w:rPr>
                <w:rFonts w:ascii="Arial" w:eastAsia="Arial" w:hAnsi="Arial" w:cs="Arial"/>
                <w:color w:val="010101"/>
                <w:spacing w:val="3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010101"/>
                <w:w w:val="101"/>
                <w:sz w:val="19"/>
                <w:szCs w:val="19"/>
              </w:rPr>
              <w:t>ness.</w:t>
            </w:r>
          </w:p>
          <w:p w:rsidR="00371E67" w:rsidRDefault="00371E67" w:rsidP="00371E67">
            <w:pPr>
              <w:spacing w:before="2" w:line="140" w:lineRule="exact"/>
              <w:ind w:left="1206" w:hanging="190"/>
              <w:rPr>
                <w:sz w:val="14"/>
                <w:szCs w:val="14"/>
              </w:rPr>
            </w:pPr>
          </w:p>
          <w:p w:rsidR="00371E67" w:rsidRDefault="00371E67" w:rsidP="00371E67">
            <w:pPr>
              <w:spacing w:line="268" w:lineRule="auto"/>
              <w:ind w:left="1206" w:right="956" w:hanging="1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53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010101"/>
                <w:spacing w:val="-37"/>
                <w:w w:val="15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Seeks</w:t>
            </w:r>
            <w:r>
              <w:rPr>
                <w:rFonts w:ascii="Arial" w:eastAsia="Arial" w:hAnsi="Arial" w:cs="Arial"/>
                <w:color w:val="010101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opportunities</w:t>
            </w:r>
            <w:r>
              <w:rPr>
                <w:rFonts w:ascii="Arial" w:eastAsia="Arial" w:hAnsi="Arial" w:cs="Arial"/>
                <w:color w:val="010101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010101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challenges</w:t>
            </w:r>
            <w:r>
              <w:rPr>
                <w:rFonts w:ascii="Arial" w:eastAsia="Arial" w:hAnsi="Arial" w:cs="Arial"/>
                <w:color w:val="010101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color w:val="010101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personal</w:t>
            </w:r>
            <w:r>
              <w:rPr>
                <w:rFonts w:ascii="Arial" w:eastAsia="Arial" w:hAnsi="Arial" w:cs="Arial"/>
                <w:color w:val="010101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9"/>
                <w:szCs w:val="19"/>
              </w:rPr>
              <w:t>learnin</w:t>
            </w:r>
            <w:r>
              <w:rPr>
                <w:rFonts w:ascii="Arial" w:eastAsia="Arial" w:hAnsi="Arial" w:cs="Arial"/>
                <w:color w:val="010101"/>
                <w:spacing w:val="-9"/>
                <w:w w:val="107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A2A2A"/>
                <w:w w:val="70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A2A2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growth,</w:t>
            </w:r>
            <w:r>
              <w:rPr>
                <w:rFonts w:ascii="Arial" w:eastAsia="Arial" w:hAnsi="Arial" w:cs="Arial"/>
                <w:color w:val="010101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010101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character</w:t>
            </w:r>
            <w:r>
              <w:rPr>
                <w:rFonts w:ascii="Arial" w:eastAsia="Arial" w:hAnsi="Arial" w:cs="Arial"/>
                <w:color w:val="010101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color w:val="010101"/>
                <w:spacing w:val="-3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A2A2A"/>
                <w:w w:val="70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A2A2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actively</w:t>
            </w:r>
            <w:r>
              <w:rPr>
                <w:rFonts w:ascii="Arial" w:eastAsia="Arial" w:hAnsi="Arial" w:cs="Arial"/>
                <w:color w:val="010101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 xml:space="preserve">pursuing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learning,</w:t>
            </w:r>
            <w:r>
              <w:rPr>
                <w:rFonts w:ascii="Arial" w:eastAsia="Arial" w:hAnsi="Arial" w:cs="Arial"/>
                <w:color w:val="010101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9"/>
                <w:szCs w:val="19"/>
              </w:rPr>
              <w:t>knowledg</w:t>
            </w:r>
            <w:r>
              <w:rPr>
                <w:rFonts w:ascii="Arial" w:eastAsia="Arial" w:hAnsi="Arial" w:cs="Arial"/>
                <w:color w:val="010101"/>
                <w:spacing w:val="-2"/>
                <w:w w:val="106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A2A2A"/>
                <w:w w:val="70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A2A2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skills</w:t>
            </w:r>
            <w:r>
              <w:rPr>
                <w:rFonts w:ascii="Arial" w:eastAsia="Arial" w:hAnsi="Arial" w:cs="Arial"/>
                <w:color w:val="010101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010101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 xml:space="preserve">self-development </w:t>
            </w:r>
            <w:r>
              <w:rPr>
                <w:rFonts w:ascii="Arial" w:eastAsia="Arial" w:hAnsi="Arial" w:cs="Arial"/>
                <w:color w:val="010101"/>
                <w:w w:val="103"/>
                <w:sz w:val="19"/>
                <w:szCs w:val="19"/>
              </w:rPr>
              <w:t>opportunities.</w:t>
            </w:r>
          </w:p>
          <w:p w:rsidR="00371E67" w:rsidRDefault="00371E67" w:rsidP="00371E67">
            <w:pPr>
              <w:spacing w:before="6" w:line="110" w:lineRule="exact"/>
              <w:ind w:left="1206" w:hanging="190"/>
              <w:rPr>
                <w:sz w:val="11"/>
                <w:szCs w:val="11"/>
              </w:rPr>
            </w:pPr>
          </w:p>
          <w:p w:rsidR="00371E67" w:rsidRDefault="00371E67" w:rsidP="00371E67">
            <w:pPr>
              <w:ind w:left="1206" w:right="-20" w:hanging="1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53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010101"/>
                <w:spacing w:val="-28"/>
                <w:w w:val="15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Advances</w:t>
            </w:r>
            <w:r>
              <w:rPr>
                <w:rFonts w:ascii="Arial" w:eastAsia="Arial" w:hAnsi="Arial" w:cs="Arial"/>
                <w:color w:val="010101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color w:val="010101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body</w:t>
            </w:r>
            <w:r>
              <w:rPr>
                <w:rFonts w:ascii="Arial" w:eastAsia="Arial" w:hAnsi="Arial" w:cs="Arial"/>
                <w:color w:val="010101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color w:val="010101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knowledge</w:t>
            </w:r>
            <w:r>
              <w:rPr>
                <w:rFonts w:ascii="Arial" w:eastAsia="Arial" w:hAnsi="Arial" w:cs="Arial"/>
                <w:color w:val="010101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010101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color w:val="010101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broader</w:t>
            </w:r>
            <w:r>
              <w:rPr>
                <w:rFonts w:ascii="Arial" w:eastAsia="Arial" w:hAnsi="Arial" w:cs="Arial"/>
                <w:color w:val="010101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3"/>
                <w:sz w:val="19"/>
                <w:szCs w:val="19"/>
              </w:rPr>
              <w:t>community.</w:t>
            </w:r>
          </w:p>
          <w:p w:rsidR="00371E67" w:rsidRDefault="00371E67" w:rsidP="00371E67">
            <w:pPr>
              <w:spacing w:before="2" w:line="140" w:lineRule="exact"/>
              <w:ind w:left="1206" w:hanging="190"/>
              <w:rPr>
                <w:sz w:val="14"/>
                <w:szCs w:val="14"/>
              </w:rPr>
            </w:pPr>
          </w:p>
          <w:p w:rsidR="00371E67" w:rsidRPr="00847860" w:rsidRDefault="00371E67" w:rsidP="00371E67">
            <w:pPr>
              <w:spacing w:line="268" w:lineRule="auto"/>
              <w:ind w:left="1188" w:right="397" w:hanging="172"/>
              <w:rPr>
                <w:rFonts w:ascii="Arial" w:eastAsia="Arial" w:hAnsi="Arial" w:cs="Arial"/>
                <w:color w:val="010101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53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010101"/>
                <w:spacing w:val="-44"/>
                <w:w w:val="15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Helps</w:t>
            </w:r>
            <w:r>
              <w:rPr>
                <w:rFonts w:ascii="Arial" w:eastAsia="Arial" w:hAnsi="Arial" w:cs="Arial"/>
                <w:color w:val="010101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010101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improve</w:t>
            </w:r>
            <w:r>
              <w:rPr>
                <w:rFonts w:ascii="Arial" w:eastAsia="Arial" w:hAnsi="Arial" w:cs="Arial"/>
                <w:color w:val="010101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color w:val="010101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skills</w:t>
            </w:r>
            <w:r>
              <w:rPr>
                <w:rFonts w:ascii="Arial" w:eastAsia="Arial" w:hAnsi="Arial" w:cs="Arial"/>
                <w:color w:val="010101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010101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capabilities</w:t>
            </w:r>
            <w:r>
              <w:rPr>
                <w:rFonts w:ascii="Arial" w:eastAsia="Arial" w:hAnsi="Arial" w:cs="Arial"/>
                <w:color w:val="010101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color w:val="010101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others</w:t>
            </w:r>
            <w:r>
              <w:rPr>
                <w:rFonts w:ascii="Arial" w:eastAsia="Arial" w:hAnsi="Arial" w:cs="Arial"/>
                <w:color w:val="010101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010101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fosters</w:t>
            </w:r>
            <w:r>
              <w:rPr>
                <w:rFonts w:ascii="Arial" w:eastAsia="Arial" w:hAnsi="Arial" w:cs="Arial"/>
                <w:color w:val="010101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their</w:t>
            </w:r>
            <w:r>
              <w:rPr>
                <w:rFonts w:ascii="Arial" w:eastAsia="Arial" w:hAnsi="Arial" w:cs="Arial"/>
                <w:color w:val="010101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color w:val="010101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term</w:t>
            </w:r>
            <w:r>
              <w:rPr>
                <w:rFonts w:ascii="Arial" w:eastAsia="Arial" w:hAnsi="Arial" w:cs="Arial"/>
                <w:color w:val="010101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learning</w:t>
            </w:r>
            <w:r>
              <w:rPr>
                <w:rFonts w:ascii="Arial" w:eastAsia="Arial" w:hAnsi="Arial" w:cs="Arial"/>
                <w:color w:val="010101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010101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 xml:space="preserve">development </w:t>
            </w:r>
            <w:r>
              <w:rPr>
                <w:rFonts w:ascii="Arial" w:eastAsia="Arial" w:hAnsi="Arial" w:cs="Arial"/>
                <w:color w:val="010101"/>
                <w:spacing w:val="8"/>
                <w:sz w:val="19"/>
                <w:szCs w:val="19"/>
              </w:rPr>
              <w:t>through</w:t>
            </w:r>
            <w:r>
              <w:rPr>
                <w:rFonts w:ascii="Arial" w:eastAsia="Arial" w:hAnsi="Arial" w:cs="Arial"/>
                <w:color w:val="010101"/>
                <w:w w:val="10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performance</w:t>
            </w:r>
            <w:r>
              <w:rPr>
                <w:rFonts w:ascii="Arial" w:eastAsia="Arial" w:hAnsi="Arial" w:cs="Arial"/>
                <w:color w:val="010101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management,</w:t>
            </w:r>
            <w:r>
              <w:rPr>
                <w:rFonts w:ascii="Arial" w:eastAsia="Arial" w:hAnsi="Arial" w:cs="Arial"/>
                <w:color w:val="010101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coaching</w:t>
            </w:r>
            <w:r>
              <w:rPr>
                <w:rFonts w:ascii="Arial" w:eastAsia="Arial" w:hAnsi="Arial" w:cs="Arial"/>
                <w:color w:val="010101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010101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mentoring</w:t>
            </w:r>
            <w:r>
              <w:rPr>
                <w:rFonts w:ascii="Arial" w:eastAsia="Arial" w:hAnsi="Arial" w:cs="Arial"/>
                <w:color w:val="010101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leading</w:t>
            </w:r>
            <w:r>
              <w:rPr>
                <w:rFonts w:ascii="Arial" w:eastAsia="Arial" w:hAnsi="Arial" w:cs="Arial"/>
                <w:color w:val="010101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010101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4"/>
                <w:sz w:val="19"/>
                <w:szCs w:val="19"/>
              </w:rPr>
              <w:t>empowerment.</w:t>
            </w:r>
          </w:p>
          <w:p w:rsidR="004514CF" w:rsidRDefault="004514CF" w:rsidP="004514CF">
            <w:pPr>
              <w:ind w:left="1376" w:right="-20"/>
              <w:rPr>
                <w:rFonts w:ascii="Arial" w:eastAsia="Arial" w:hAnsi="Arial" w:cs="Arial"/>
                <w:sz w:val="19"/>
                <w:szCs w:val="19"/>
              </w:rPr>
            </w:pPr>
          </w:p>
          <w:p w:rsidR="004514CF" w:rsidRDefault="004514CF" w:rsidP="004514CF">
            <w:pPr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C9C6A2F" wp14:editId="67A23B3A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89535</wp:posOffset>
                      </wp:positionV>
                      <wp:extent cx="65151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pt,7.05pt" to="533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" strokecolor="black [3200]"/>
                  </w:pict>
                </mc:Fallback>
              </mc:AlternateContent>
            </w:r>
          </w:p>
          <w:p w:rsidR="004514CF" w:rsidRDefault="004514CF" w:rsidP="004514CF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4CF" w:rsidRPr="008A0A3A" w:rsidTr="00847860">
        <w:trPr>
          <w:trHeight w:val="576"/>
        </w:trPr>
        <w:tc>
          <w:tcPr>
            <w:tcW w:w="1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W w:w="115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09"/>
              <w:gridCol w:w="5510"/>
              <w:gridCol w:w="573"/>
            </w:tblGrid>
            <w:tr w:rsidR="00C7031F" w:rsidRPr="00762E0C" w:rsidTr="00853F69">
              <w:tc>
                <w:tcPr>
                  <w:tcW w:w="5509" w:type="dxa"/>
                </w:tcPr>
                <w:p w:rsidR="00C7031F" w:rsidRPr="00762E0C" w:rsidRDefault="00C7031F" w:rsidP="00C7031F">
                  <w:pPr>
                    <w:ind w:left="296" w:right="-20"/>
                    <w:jc w:val="center"/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  <w:t>Faculty Evaluation</w:t>
                  </w:r>
                </w:p>
              </w:tc>
              <w:tc>
                <w:tcPr>
                  <w:tcW w:w="6083" w:type="dxa"/>
                  <w:gridSpan w:val="2"/>
                </w:tcPr>
                <w:p w:rsidR="00C7031F" w:rsidRPr="00762E0C" w:rsidRDefault="00C7031F" w:rsidP="00C7031F">
                  <w:pPr>
                    <w:ind w:left="296" w:right="-20"/>
                    <w:jc w:val="center"/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</w:pPr>
                </w:p>
              </w:tc>
            </w:tr>
            <w:tr w:rsidR="00C7031F" w:rsidRPr="00762E0C" w:rsidTr="00853F69">
              <w:tc>
                <w:tcPr>
                  <w:tcW w:w="5509" w:type="dxa"/>
                </w:tcPr>
                <w:p w:rsidR="00C7031F" w:rsidRPr="00762E0C" w:rsidRDefault="00C7031F" w:rsidP="00C7031F">
                  <w:pPr>
                    <w:ind w:left="296" w:right="-20"/>
                    <w:jc w:val="center"/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  <w:t>(</w:t>
                  </w:r>
                  <w:r w:rsidRPr="00F6590B"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  <w:t>To be filled out by Peer or Multidisciplinary Assessor)</w:t>
                  </w:r>
                </w:p>
              </w:tc>
              <w:tc>
                <w:tcPr>
                  <w:tcW w:w="6083" w:type="dxa"/>
                  <w:gridSpan w:val="2"/>
                </w:tcPr>
                <w:p w:rsidR="00C7031F" w:rsidRPr="00762E0C" w:rsidRDefault="00C7031F" w:rsidP="00C7031F">
                  <w:pPr>
                    <w:ind w:left="296" w:right="-20"/>
                    <w:jc w:val="center"/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</w:pPr>
                </w:p>
              </w:tc>
            </w:tr>
            <w:tr w:rsidR="002E4151" w:rsidRPr="00CB3F98" w:rsidTr="00853F69">
              <w:trPr>
                <w:gridAfter w:val="1"/>
                <w:wAfter w:w="573" w:type="dxa"/>
              </w:trPr>
              <w:tc>
                <w:tcPr>
                  <w:tcW w:w="11019" w:type="dxa"/>
                  <w:gridSpan w:val="2"/>
                </w:tcPr>
                <w:p w:rsidR="002E4151" w:rsidRPr="00CB3F98" w:rsidRDefault="002E4151" w:rsidP="00371E67">
                  <w:pPr>
                    <w:ind w:left="296" w:right="-20"/>
                    <w:rPr>
                      <w:rFonts w:ascii="Arial" w:eastAsia="Arial" w:hAnsi="Arial" w:cs="Arial"/>
                      <w:b/>
                      <w:bCs/>
                      <w:color w:val="010101"/>
                    </w:rPr>
                  </w:pPr>
                </w:p>
              </w:tc>
            </w:tr>
            <w:tr w:rsidR="002E4151" w:rsidTr="00853F69">
              <w:trPr>
                <w:gridAfter w:val="1"/>
                <w:wAfter w:w="573" w:type="dxa"/>
              </w:trPr>
              <w:tc>
                <w:tcPr>
                  <w:tcW w:w="11019" w:type="dxa"/>
                  <w:gridSpan w:val="2"/>
                </w:tcPr>
                <w:tbl>
                  <w:tblPr>
                    <w:tblStyle w:val="TableGrid"/>
                    <w:tblW w:w="1101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09"/>
                    <w:gridCol w:w="5510"/>
                  </w:tblGrid>
                  <w:tr w:rsidR="00177300" w:rsidRPr="0066009C" w:rsidTr="00177300">
                    <w:tc>
                      <w:tcPr>
                        <w:tcW w:w="5509" w:type="dxa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509"/>
                          <w:gridCol w:w="5510"/>
                        </w:tblGrid>
                        <w:tr w:rsidR="00177300" w:rsidRPr="0066009C" w:rsidTr="00177300">
                          <w:tc>
                            <w:tcPr>
                              <w:tcW w:w="5509" w:type="dxa"/>
                            </w:tcPr>
                            <w:p w:rsidR="00177300" w:rsidRPr="0066009C" w:rsidRDefault="00177300" w:rsidP="00177300">
                              <w:pPr>
                                <w:ind w:left="296" w:right="-20"/>
                                <w:rPr>
                                  <w:rFonts w:ascii="Arial" w:eastAsia="Arial" w:hAnsi="Arial" w:cs="Arial"/>
                                </w:rPr>
                              </w:pP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Taking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3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all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8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of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16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these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0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statements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43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into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5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account,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please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-2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click on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1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the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5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w w:val="108"/>
                                </w:rPr>
                                <w:t>appropriate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-29"/>
                                  <w:w w:val="108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sentence. (Only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8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w w:val="106"/>
                                </w:rPr>
                                <w:t>one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w w:val="107"/>
                                </w:rPr>
                                <w:t>)</w:t>
                              </w:r>
                            </w:p>
                            <w:p w:rsidR="00177300" w:rsidRPr="0066009C" w:rsidRDefault="00177300" w:rsidP="00177300">
                              <w:pPr>
                                <w:spacing w:before="14" w:line="20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77300" w:rsidRPr="0066009C" w:rsidRDefault="00177300" w:rsidP="00177300">
                              <w:pPr>
                                <w:tabs>
                                  <w:tab w:val="left" w:pos="4092"/>
                                  <w:tab w:val="left" w:pos="7212"/>
                                </w:tabs>
                                <w:spacing w:line="276" w:lineRule="auto"/>
                                <w:contextualSpacing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03" type="#_x0000_t75" style="width:258pt;height:22.5pt" o:ole="">
                                    <v:imagedata r:id="rId26" o:title=""/>
                                  </v:shape>
                                  <w:control r:id="rId27" w:name="OptionButton272111" w:shapeid="_x0000_i1103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05" type="#_x0000_t75" style="width:258pt;height:19.5pt" o:ole="">
                                    <v:imagedata r:id="rId28" o:title=""/>
                                  </v:shape>
                                  <w:control r:id="rId29" w:name="OptionButton1192111" w:shapeid="_x0000_i1105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07" type="#_x0000_t75" style="width:258pt;height:19.5pt" o:ole="">
                                    <v:imagedata r:id="rId30" o:title=""/>
                                  </v:shape>
                                  <w:control r:id="rId31" w:name="OptionButton1182111" w:shapeid="_x0000_i1107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09" type="#_x0000_t75" style="width:258pt;height:19.5pt" o:ole="">
                                    <v:imagedata r:id="rId32" o:title=""/>
                                  </v:shape>
                                  <w:control r:id="rId33" w:name="OptionButton1272111" w:shapeid="_x0000_i1109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11" type="#_x0000_t75" style="width:258pt;height:19.5pt" o:ole="">
                                    <v:imagedata r:id="rId34" o:title=""/>
                                  </v:shape>
                                  <w:control r:id="rId35" w:name="OptionButton1372111" w:shapeid="_x0000_i1111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13" type="#_x0000_t75" style="width:258pt;height:19.5pt" o:ole="">
                                    <v:imagedata r:id="rId36" o:title=""/>
                                  </v:shape>
                                  <w:control r:id="rId37" w:name="OptionButton1472111" w:shapeid="_x0000_i1113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15" type="#_x0000_t75" style="width:258pt;height:19.5pt" o:ole="">
                                    <v:imagedata r:id="rId38" o:title=""/>
                                  </v:shape>
                                  <w:control r:id="rId39" w:name="OptionButton1572111" w:shapeid="_x0000_i1115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5510" w:type="dxa"/>
                            </w:tcPr>
                            <w:p w:rsidR="00177300" w:rsidRPr="0066009C" w:rsidRDefault="00177300" w:rsidP="00177300">
                              <w:pPr>
                                <w:tabs>
                                  <w:tab w:val="left" w:pos="4092"/>
                                  <w:tab w:val="left" w:pos="7212"/>
                                </w:tabs>
                                <w:spacing w:line="276" w:lineRule="auto"/>
                                <w:contextualSpacing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</w:p>
                          </w:tc>
                        </w:tr>
                      </w:tbl>
                      <w:p w:rsidR="00177300" w:rsidRDefault="00177300" w:rsidP="00177300"/>
                    </w:tc>
                    <w:tc>
                      <w:tcPr>
                        <w:tcW w:w="5510" w:type="dxa"/>
                      </w:tcPr>
                      <w:p w:rsidR="00177300" w:rsidRPr="0066009C" w:rsidRDefault="00177300" w:rsidP="0006799F">
                        <w:pPr>
                          <w:tabs>
                            <w:tab w:val="left" w:pos="4092"/>
                            <w:tab w:val="left" w:pos="7212"/>
                          </w:tabs>
                          <w:spacing w:line="276" w:lineRule="auto"/>
                          <w:contextualSpacing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6009C">
                          <w:rPr>
                            <w:rFonts w:ascii="Arial" w:eastAsia="Arial" w:hAnsi="Arial" w:cs="Arial"/>
                            <w:color w:val="010101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  <w:tr w:rsidR="00177300" w:rsidRPr="0066009C" w:rsidTr="00177300">
                    <w:tc>
                      <w:tcPr>
                        <w:tcW w:w="5509" w:type="dxa"/>
                      </w:tcPr>
                      <w:p w:rsidR="00177300" w:rsidRDefault="00177300" w:rsidP="00177300">
                        <w:pPr>
                          <w:ind w:firstLine="9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 xml:space="preserve"> </w:t>
                        </w:r>
                        <w:r w:rsidRPr="00F95A24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object w:dxaOrig="1440" w:dyaOrig="1440">
                            <v:shape id="_x0000_i1117" type="#_x0000_t75" style="width:258pt;height:19.5pt" o:ole="">
                              <v:imagedata r:id="rId40" o:title=""/>
                            </v:shape>
                            <w:control r:id="rId41" w:name="OptionButton1572711" w:shapeid="_x0000_i1117"/>
                          </w:object>
                        </w:r>
                      </w:p>
                    </w:tc>
                    <w:tc>
                      <w:tcPr>
                        <w:tcW w:w="5510" w:type="dxa"/>
                      </w:tcPr>
                      <w:p w:rsidR="00177300" w:rsidRPr="0066009C" w:rsidRDefault="00177300" w:rsidP="0006799F">
                        <w:pPr>
                          <w:tabs>
                            <w:tab w:val="left" w:pos="4092"/>
                            <w:tab w:val="left" w:pos="7212"/>
                          </w:tabs>
                          <w:spacing w:line="276" w:lineRule="auto"/>
                          <w:contextualSpacing/>
                          <w:rPr>
                            <w:rFonts w:ascii="Arial" w:eastAsia="Arial" w:hAnsi="Arial" w:cs="Arial"/>
                            <w:color w:val="010101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2E4151" w:rsidRDefault="002E4151" w:rsidP="00371E67"/>
              </w:tc>
            </w:tr>
          </w:tbl>
          <w:p w:rsidR="004514CF" w:rsidRPr="00044BC9" w:rsidRDefault="004514CF" w:rsidP="00F41D42">
            <w:pPr>
              <w:tabs>
                <w:tab w:val="left" w:pos="1460"/>
              </w:tabs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514CF" w:rsidRPr="003103AC" w:rsidTr="00847860">
        <w:trPr>
          <w:trHeight w:val="576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678C" w:rsidRDefault="00DE678C" w:rsidP="00F42525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4514CF" w:rsidRDefault="004514CF" w:rsidP="00F42525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Notes:</w:t>
            </w:r>
            <w:r w:rsidRPr="003103A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:rsidR="002E4151" w:rsidRPr="003103AC" w:rsidRDefault="002E4151" w:rsidP="00F42525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4CF" w:rsidRPr="003103AC" w:rsidRDefault="004514CF" w:rsidP="00F42525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514CF" w:rsidRPr="008A0A3A" w:rsidTr="00847860">
        <w:trPr>
          <w:trHeight w:val="576"/>
        </w:trPr>
        <w:tc>
          <w:tcPr>
            <w:tcW w:w="1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CF" w:rsidRPr="008A0A3A" w:rsidRDefault="004514CF" w:rsidP="00F42525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A0A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A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0A3A">
              <w:rPr>
                <w:rFonts w:ascii="Arial" w:hAnsi="Arial" w:cs="Arial"/>
                <w:sz w:val="22"/>
                <w:szCs w:val="22"/>
              </w:rPr>
            </w:r>
            <w:r w:rsidRPr="008A0A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42525" w:rsidRDefault="00F42525" w:rsidP="00F42525">
      <w:pPr>
        <w:tabs>
          <w:tab w:val="left" w:pos="4092"/>
          <w:tab w:val="left" w:pos="7212"/>
        </w:tabs>
        <w:rPr>
          <w:rFonts w:asciiTheme="majorHAnsi" w:hAnsiTheme="majorHAnsi" w:cstheme="majorHAnsi"/>
          <w:sz w:val="18"/>
          <w:szCs w:val="18"/>
        </w:rPr>
      </w:pPr>
    </w:p>
    <w:p w:rsidR="00F42525" w:rsidRDefault="00F42525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br w:type="page"/>
      </w:r>
    </w:p>
    <w:tbl>
      <w:tblPr>
        <w:tblStyle w:val="TableGrid"/>
        <w:tblW w:w="11295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580"/>
        <w:gridCol w:w="5715"/>
      </w:tblGrid>
      <w:tr w:rsidR="00F42525" w:rsidRPr="00D874C5" w:rsidTr="00847860">
        <w:trPr>
          <w:trHeight w:hRule="exact" w:val="346"/>
        </w:trPr>
        <w:tc>
          <w:tcPr>
            <w:tcW w:w="1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F42525" w:rsidRPr="00D874C5" w:rsidRDefault="00F42525" w:rsidP="00DE678C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lastRenderedPageBreak/>
              <w:t xml:space="preserve">SECTION </w:t>
            </w:r>
            <w:r w:rsidR="00DE678C">
              <w:rPr>
                <w:rFonts w:ascii="Arial" w:hAnsi="Arial" w:cs="Arial"/>
                <w:b/>
                <w:color w:val="FFFFFF"/>
              </w:rPr>
              <w:t>A</w:t>
            </w:r>
            <w:r>
              <w:rPr>
                <w:rFonts w:ascii="Arial" w:hAnsi="Arial" w:cs="Arial"/>
                <w:b/>
                <w:color w:val="FFFFFF"/>
              </w:rPr>
              <w:t xml:space="preserve"> –</w:t>
            </w:r>
            <w:r w:rsidR="00371E67">
              <w:rPr>
                <w:rFonts w:ascii="Arial" w:hAnsi="Arial" w:cs="Arial"/>
                <w:b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</w:rPr>
              <w:t>Competencies</w:t>
            </w:r>
          </w:p>
        </w:tc>
      </w:tr>
      <w:tr w:rsidR="00F42525" w:rsidRPr="00E27F04" w:rsidTr="00847860">
        <w:trPr>
          <w:trHeight w:hRule="exact" w:val="1008"/>
        </w:trPr>
        <w:tc>
          <w:tcPr>
            <w:tcW w:w="1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25" w:rsidRPr="00847860" w:rsidRDefault="00F42525" w:rsidP="00F42525">
            <w:pPr>
              <w:spacing w:before="91" w:line="291" w:lineRule="auto"/>
              <w:ind w:left="5" w:right="-15"/>
              <w:jc w:val="center"/>
              <w:rPr>
                <w:rFonts w:ascii="Arial" w:eastAsia="Arial" w:hAnsi="Arial" w:cs="Arial"/>
                <w:i/>
                <w:sz w:val="19"/>
                <w:szCs w:val="19"/>
              </w:rPr>
            </w:pP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"Competencies</w:t>
            </w:r>
            <w:r w:rsidRPr="00847860">
              <w:rPr>
                <w:rFonts w:ascii="Arial" w:eastAsia="Arial" w:hAnsi="Arial" w:cs="Arial"/>
                <w:i/>
                <w:color w:val="010101"/>
                <w:spacing w:val="36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are</w:t>
            </w:r>
            <w:r w:rsidRPr="00847860">
              <w:rPr>
                <w:rFonts w:ascii="Arial" w:eastAsia="Arial" w:hAnsi="Arial" w:cs="Arial"/>
                <w:i/>
                <w:color w:val="010101"/>
                <w:spacing w:val="-4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described</w:t>
            </w:r>
            <w:r w:rsidRPr="00847860">
              <w:rPr>
                <w:rFonts w:ascii="Arial" w:eastAsia="Arial" w:hAnsi="Arial" w:cs="Arial"/>
                <w:i/>
                <w:color w:val="010101"/>
                <w:spacing w:val="25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as</w:t>
            </w:r>
            <w:r w:rsidRPr="00847860">
              <w:rPr>
                <w:rFonts w:ascii="Arial" w:eastAsia="Arial" w:hAnsi="Arial" w:cs="Arial"/>
                <w:i/>
                <w:color w:val="010101"/>
                <w:spacing w:val="-9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w w:val="108"/>
                <w:sz w:val="19"/>
                <w:szCs w:val="19"/>
              </w:rPr>
              <w:t>knowledg</w:t>
            </w:r>
            <w:r w:rsidRPr="00847860">
              <w:rPr>
                <w:rFonts w:ascii="Arial" w:eastAsia="Arial" w:hAnsi="Arial" w:cs="Arial"/>
                <w:i/>
                <w:color w:val="010101"/>
                <w:spacing w:val="-15"/>
                <w:w w:val="108"/>
                <w:sz w:val="19"/>
                <w:szCs w:val="19"/>
              </w:rPr>
              <w:t>e</w:t>
            </w:r>
            <w:r w:rsidRPr="00847860">
              <w:rPr>
                <w:rFonts w:ascii="Arial" w:eastAsia="Arial" w:hAnsi="Arial" w:cs="Arial"/>
                <w:i/>
                <w:color w:val="2B2B2B"/>
                <w:spacing w:val="4"/>
                <w:w w:val="167"/>
                <w:sz w:val="19"/>
                <w:szCs w:val="19"/>
              </w:rPr>
              <w:t xml:space="preserve">, </w:t>
            </w:r>
            <w:r w:rsidRPr="00847860">
              <w:rPr>
                <w:rFonts w:ascii="Arial" w:eastAsia="Arial" w:hAnsi="Arial" w:cs="Arial"/>
                <w:i/>
                <w:color w:val="010101"/>
                <w:w w:val="106"/>
                <w:sz w:val="19"/>
                <w:szCs w:val="19"/>
              </w:rPr>
              <w:t>skills</w:t>
            </w:r>
            <w:r w:rsidRPr="00847860">
              <w:rPr>
                <w:rFonts w:ascii="Arial" w:eastAsia="Arial" w:hAnsi="Arial" w:cs="Arial"/>
                <w:i/>
                <w:color w:val="010101"/>
                <w:spacing w:val="-19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or</w:t>
            </w:r>
            <w:r w:rsidRPr="00847860">
              <w:rPr>
                <w:rFonts w:ascii="Arial" w:eastAsia="Arial" w:hAnsi="Arial" w:cs="Arial"/>
                <w:i/>
                <w:color w:val="010101"/>
                <w:spacing w:val="19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behaviours</w:t>
            </w:r>
            <w:r w:rsidRPr="00847860">
              <w:rPr>
                <w:rFonts w:ascii="Arial" w:eastAsia="Arial" w:hAnsi="Arial" w:cs="Arial"/>
                <w:i/>
                <w:color w:val="010101"/>
                <w:spacing w:val="4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that</w:t>
            </w:r>
            <w:r w:rsidRPr="00847860">
              <w:rPr>
                <w:rFonts w:ascii="Arial" w:eastAsia="Arial" w:hAnsi="Arial" w:cs="Arial"/>
                <w:i/>
                <w:color w:val="010101"/>
                <w:spacing w:val="28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are</w:t>
            </w:r>
            <w:r w:rsidRPr="00847860">
              <w:rPr>
                <w:rFonts w:ascii="Arial" w:eastAsia="Arial" w:hAnsi="Arial" w:cs="Arial"/>
                <w:i/>
                <w:color w:val="010101"/>
                <w:spacing w:val="-4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essential</w:t>
            </w:r>
            <w:r w:rsidRPr="00847860">
              <w:rPr>
                <w:rFonts w:ascii="Arial" w:eastAsia="Arial" w:hAnsi="Arial" w:cs="Arial"/>
                <w:i/>
                <w:color w:val="010101"/>
                <w:spacing w:val="21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to</w:t>
            </w:r>
            <w:r w:rsidRPr="00847860">
              <w:rPr>
                <w:rFonts w:ascii="Arial" w:eastAsia="Arial" w:hAnsi="Arial" w:cs="Arial"/>
                <w:i/>
                <w:color w:val="010101"/>
                <w:spacing w:val="12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the</w:t>
            </w:r>
            <w:r w:rsidRPr="00847860">
              <w:rPr>
                <w:rFonts w:ascii="Arial" w:eastAsia="Arial" w:hAnsi="Arial" w:cs="Arial"/>
                <w:i/>
                <w:color w:val="010101"/>
                <w:spacing w:val="7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role</w:t>
            </w:r>
            <w:r w:rsidRPr="00847860">
              <w:rPr>
                <w:rFonts w:ascii="Arial" w:eastAsia="Arial" w:hAnsi="Arial" w:cs="Arial"/>
                <w:i/>
                <w:color w:val="010101"/>
                <w:spacing w:val="14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 xml:space="preserve">of </w:t>
            </w:r>
            <w:r w:rsidRPr="00847860">
              <w:rPr>
                <w:rFonts w:ascii="Arial" w:eastAsia="Arial" w:hAnsi="Arial" w:cs="Arial"/>
                <w:i/>
                <w:color w:val="010101"/>
                <w:w w:val="104"/>
                <w:sz w:val="19"/>
                <w:szCs w:val="19"/>
              </w:rPr>
              <w:t>Physicia</w:t>
            </w:r>
            <w:r w:rsidRPr="00847860">
              <w:rPr>
                <w:rFonts w:ascii="Arial" w:eastAsia="Arial" w:hAnsi="Arial" w:cs="Arial"/>
                <w:i/>
                <w:color w:val="010101"/>
                <w:spacing w:val="-8"/>
                <w:w w:val="105"/>
                <w:sz w:val="19"/>
                <w:szCs w:val="19"/>
              </w:rPr>
              <w:t>n</w:t>
            </w:r>
            <w:r w:rsidRPr="00847860">
              <w:rPr>
                <w:rFonts w:ascii="Arial" w:eastAsia="Arial" w:hAnsi="Arial" w:cs="Arial"/>
                <w:i/>
                <w:color w:val="2B2B2B"/>
                <w:spacing w:val="4"/>
                <w:w w:val="167"/>
                <w:sz w:val="19"/>
                <w:szCs w:val="19"/>
              </w:rPr>
              <w:t xml:space="preserve">, </w:t>
            </w:r>
            <w:r w:rsidRPr="00847860">
              <w:rPr>
                <w:rFonts w:ascii="Arial" w:eastAsia="Arial" w:hAnsi="Arial" w:cs="Arial"/>
                <w:i/>
                <w:color w:val="010101"/>
                <w:w w:val="108"/>
                <w:sz w:val="19"/>
                <w:szCs w:val="19"/>
              </w:rPr>
              <w:t>Dentist</w:t>
            </w:r>
            <w:r w:rsidRPr="00847860">
              <w:rPr>
                <w:rFonts w:ascii="Arial" w:eastAsia="Arial" w:hAnsi="Arial" w:cs="Arial"/>
                <w:i/>
                <w:color w:val="010101"/>
                <w:spacing w:val="-5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or</w:t>
            </w:r>
            <w:r w:rsidRPr="00847860">
              <w:rPr>
                <w:rFonts w:ascii="Arial" w:eastAsia="Arial" w:hAnsi="Arial" w:cs="Arial"/>
                <w:i/>
                <w:color w:val="010101"/>
                <w:spacing w:val="-12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w w:val="112"/>
                <w:sz w:val="19"/>
                <w:szCs w:val="19"/>
              </w:rPr>
              <w:t>Midwife.</w:t>
            </w:r>
            <w:r w:rsidRPr="00847860">
              <w:rPr>
                <w:rFonts w:ascii="Arial" w:eastAsia="Arial" w:hAnsi="Arial" w:cs="Arial"/>
                <w:i/>
                <w:color w:val="010101"/>
                <w:spacing w:val="33"/>
                <w:w w:val="112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pacing w:val="33"/>
                <w:w w:val="112"/>
                <w:sz w:val="19"/>
                <w:szCs w:val="19"/>
              </w:rPr>
              <w:br/>
            </w:r>
            <w:r w:rsidRPr="00847860">
              <w:rPr>
                <w:rFonts w:ascii="Arial" w:eastAsia="Arial" w:hAnsi="Arial" w:cs="Arial"/>
                <w:i/>
                <w:color w:val="010101"/>
                <w:w w:val="97"/>
                <w:sz w:val="19"/>
                <w:szCs w:val="19"/>
              </w:rPr>
              <w:t>Please</w:t>
            </w:r>
            <w:r w:rsidRPr="00847860">
              <w:rPr>
                <w:rFonts w:ascii="Arial" w:eastAsia="Arial" w:hAnsi="Arial" w:cs="Arial"/>
                <w:i/>
                <w:color w:val="010101"/>
                <w:spacing w:val="-8"/>
                <w:w w:val="97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check</w:t>
            </w:r>
            <w:r w:rsidRPr="00847860">
              <w:rPr>
                <w:rFonts w:ascii="Arial" w:eastAsia="Arial" w:hAnsi="Arial" w:cs="Arial"/>
                <w:i/>
                <w:color w:val="010101"/>
                <w:spacing w:val="14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w w:val="106"/>
                <w:sz w:val="19"/>
                <w:szCs w:val="19"/>
              </w:rPr>
              <w:t xml:space="preserve">the </w:t>
            </w:r>
            <w:r w:rsidRPr="00847860">
              <w:rPr>
                <w:rFonts w:ascii="Arial" w:eastAsia="Arial" w:hAnsi="Arial" w:cs="Arial"/>
                <w:i/>
                <w:color w:val="010101"/>
                <w:w w:val="110"/>
                <w:sz w:val="19"/>
                <w:szCs w:val="19"/>
              </w:rPr>
              <w:t>appropriate</w:t>
            </w:r>
            <w:r w:rsidRPr="00847860">
              <w:rPr>
                <w:rFonts w:ascii="Arial" w:eastAsia="Arial" w:hAnsi="Arial" w:cs="Arial"/>
                <w:i/>
                <w:color w:val="010101"/>
                <w:spacing w:val="-10"/>
                <w:w w:val="110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box</w:t>
            </w:r>
            <w:r w:rsidRPr="00847860">
              <w:rPr>
                <w:rFonts w:ascii="Arial" w:eastAsia="Arial" w:hAnsi="Arial" w:cs="Arial"/>
                <w:i/>
                <w:color w:val="010101"/>
                <w:spacing w:val="9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below</w:t>
            </w:r>
            <w:r w:rsidRPr="00847860">
              <w:rPr>
                <w:rFonts w:ascii="Arial" w:eastAsia="Arial" w:hAnsi="Arial" w:cs="Arial"/>
                <w:i/>
                <w:color w:val="010101"/>
                <w:spacing w:val="22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on</w:t>
            </w:r>
            <w:r w:rsidRPr="00847860">
              <w:rPr>
                <w:rFonts w:ascii="Arial" w:eastAsia="Arial" w:hAnsi="Arial" w:cs="Arial"/>
                <w:i/>
                <w:color w:val="010101"/>
                <w:spacing w:val="9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each</w:t>
            </w:r>
            <w:r w:rsidRPr="00847860">
              <w:rPr>
                <w:rFonts w:ascii="Arial" w:eastAsia="Arial" w:hAnsi="Arial" w:cs="Arial"/>
                <w:i/>
                <w:color w:val="010101"/>
                <w:spacing w:val="5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section</w:t>
            </w:r>
            <w:r w:rsidRPr="00847860">
              <w:rPr>
                <w:rFonts w:ascii="Arial" w:eastAsia="Arial" w:hAnsi="Arial" w:cs="Arial"/>
                <w:i/>
                <w:color w:val="010101"/>
                <w:spacing w:val="26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and</w:t>
            </w:r>
            <w:r w:rsidRPr="00847860">
              <w:rPr>
                <w:rFonts w:ascii="Arial" w:eastAsia="Arial" w:hAnsi="Arial" w:cs="Arial"/>
                <w:i/>
                <w:color w:val="010101"/>
                <w:spacing w:val="23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provide</w:t>
            </w:r>
            <w:r w:rsidRPr="00847860">
              <w:rPr>
                <w:rFonts w:ascii="Arial" w:eastAsia="Arial" w:hAnsi="Arial" w:cs="Arial"/>
                <w:i/>
                <w:color w:val="010101"/>
                <w:spacing w:val="36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evidence</w:t>
            </w:r>
            <w:r w:rsidRPr="00847860">
              <w:rPr>
                <w:rFonts w:ascii="Arial" w:eastAsia="Arial" w:hAnsi="Arial" w:cs="Arial"/>
                <w:i/>
                <w:color w:val="010101"/>
                <w:spacing w:val="19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where</w:t>
            </w:r>
            <w:r w:rsidRPr="00847860">
              <w:rPr>
                <w:rFonts w:ascii="Arial" w:eastAsia="Arial" w:hAnsi="Arial" w:cs="Arial"/>
                <w:i/>
                <w:color w:val="010101"/>
                <w:spacing w:val="16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w w:val="111"/>
                <w:sz w:val="19"/>
                <w:szCs w:val="19"/>
              </w:rPr>
              <w:t>appropriate</w:t>
            </w:r>
            <w:r w:rsidRPr="00847860">
              <w:rPr>
                <w:rFonts w:ascii="Arial" w:eastAsia="Arial" w:hAnsi="Arial" w:cs="Arial"/>
                <w:i/>
                <w:color w:val="010101"/>
                <w:spacing w:val="-18"/>
                <w:w w:val="111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in</w:t>
            </w:r>
            <w:r w:rsidRPr="00847860">
              <w:rPr>
                <w:rFonts w:ascii="Arial" w:eastAsia="Arial" w:hAnsi="Arial" w:cs="Arial"/>
                <w:i/>
                <w:color w:val="010101"/>
                <w:spacing w:val="4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the</w:t>
            </w:r>
            <w:r w:rsidRPr="00847860">
              <w:rPr>
                <w:rFonts w:ascii="Arial" w:eastAsia="Arial" w:hAnsi="Arial" w:cs="Arial"/>
                <w:i/>
                <w:color w:val="010101"/>
                <w:spacing w:val="23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notes</w:t>
            </w:r>
            <w:r w:rsidRPr="00847860">
              <w:rPr>
                <w:rFonts w:ascii="Arial" w:eastAsia="Arial" w:hAnsi="Arial" w:cs="Arial"/>
                <w:i/>
                <w:color w:val="010101"/>
                <w:spacing w:val="-5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w w:val="106"/>
                <w:sz w:val="19"/>
                <w:szCs w:val="19"/>
              </w:rPr>
              <w:t>section."</w:t>
            </w:r>
          </w:p>
        </w:tc>
      </w:tr>
      <w:tr w:rsidR="004514CF" w:rsidRPr="008A0A3A" w:rsidTr="00847860">
        <w:trPr>
          <w:trHeight w:val="576"/>
        </w:trPr>
        <w:tc>
          <w:tcPr>
            <w:tcW w:w="112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E67" w:rsidRDefault="00371E67" w:rsidP="00371E67">
            <w:pPr>
              <w:spacing w:before="28"/>
              <w:ind w:left="483" w:right="-20"/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</w:pPr>
          </w:p>
          <w:p w:rsidR="00371E67" w:rsidRPr="00710BCE" w:rsidRDefault="00371E67" w:rsidP="00371E67">
            <w:pPr>
              <w:spacing w:before="28"/>
              <w:ind w:left="483" w:right="-20"/>
              <w:rPr>
                <w:rFonts w:ascii="Arial" w:eastAsia="Arial" w:hAnsi="Arial" w:cs="Arial"/>
                <w:sz w:val="25"/>
                <w:szCs w:val="25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  <w:t>3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  <w:t>.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pacing w:val="2"/>
                <w:sz w:val="25"/>
                <w:szCs w:val="25"/>
                <w:u w:val="single"/>
              </w:rPr>
              <w:t xml:space="preserve"> 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w w:val="105"/>
                <w:sz w:val="25"/>
                <w:szCs w:val="25"/>
                <w:u w:val="single"/>
              </w:rPr>
              <w:t>Communicate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pacing w:val="-14"/>
                <w:w w:val="105"/>
                <w:sz w:val="25"/>
                <w:szCs w:val="25"/>
                <w:u w:val="single"/>
              </w:rPr>
              <w:t xml:space="preserve"> 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  <w:t>and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pacing w:val="16"/>
                <w:sz w:val="25"/>
                <w:szCs w:val="25"/>
                <w:u w:val="single"/>
              </w:rPr>
              <w:t xml:space="preserve"> 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  <w:t>Engage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pacing w:val="16"/>
                <w:sz w:val="25"/>
                <w:szCs w:val="25"/>
                <w:u w:val="single"/>
              </w:rPr>
              <w:t xml:space="preserve"> 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w w:val="104"/>
                <w:sz w:val="25"/>
                <w:szCs w:val="25"/>
                <w:u w:val="single"/>
              </w:rPr>
              <w:t>Effectively:</w:t>
            </w:r>
          </w:p>
          <w:p w:rsidR="00371E67" w:rsidRDefault="00371E67" w:rsidP="00371E67">
            <w:pPr>
              <w:spacing w:before="4" w:line="160" w:lineRule="exact"/>
              <w:rPr>
                <w:sz w:val="16"/>
                <w:szCs w:val="16"/>
              </w:rPr>
            </w:pPr>
          </w:p>
          <w:p w:rsidR="00371E67" w:rsidRDefault="00371E67" w:rsidP="00371E67">
            <w:pPr>
              <w:spacing w:before="71"/>
              <w:ind w:left="66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color w:val="181818"/>
                <w:w w:val="105"/>
                <w:sz w:val="19"/>
                <w:szCs w:val="19"/>
              </w:rPr>
              <w:t>"Communicates</w:t>
            </w:r>
            <w:r>
              <w:rPr>
                <w:rFonts w:ascii="Arial" w:eastAsia="Arial" w:hAnsi="Arial" w:cs="Arial"/>
                <w:i/>
                <w:color w:val="181818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appropriately:</w:t>
            </w:r>
            <w:r>
              <w:rPr>
                <w:rFonts w:ascii="Arial" w:eastAsia="Arial" w:hAnsi="Arial" w:cs="Arial"/>
                <w:i/>
                <w:color w:val="010101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(patients,</w:t>
            </w:r>
            <w:r>
              <w:rPr>
                <w:rFonts w:ascii="Arial" w:eastAsia="Arial" w:hAnsi="Arial" w:cs="Arial"/>
                <w:i/>
                <w:color w:val="010101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familie</w:t>
            </w:r>
            <w:r>
              <w:rPr>
                <w:rFonts w:ascii="Arial" w:eastAsia="Arial" w:hAnsi="Arial" w:cs="Arial"/>
                <w:i/>
                <w:color w:val="010101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color w:val="2F2F2F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i/>
                <w:color w:val="2F2F2F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clinical</w:t>
            </w:r>
            <w:r>
              <w:rPr>
                <w:rFonts w:ascii="Arial" w:eastAsia="Arial" w:hAnsi="Arial" w:cs="Arial"/>
                <w:i/>
                <w:color w:val="010101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team,</w:t>
            </w:r>
            <w:r>
              <w:rPr>
                <w:rFonts w:ascii="Arial" w:eastAsia="Arial" w:hAnsi="Arial" w:cs="Arial"/>
                <w:i/>
                <w:color w:val="010101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w w:val="105"/>
                <w:sz w:val="19"/>
                <w:szCs w:val="19"/>
              </w:rPr>
              <w:t>learner</w:t>
            </w:r>
            <w:r>
              <w:rPr>
                <w:rFonts w:ascii="Arial" w:eastAsia="Arial" w:hAnsi="Arial" w:cs="Arial"/>
                <w:i/>
                <w:color w:val="010101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color w:val="2F2F2F"/>
                <w:w w:val="74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i/>
                <w:color w:val="2F2F2F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member</w:t>
            </w:r>
            <w:r>
              <w:rPr>
                <w:rFonts w:ascii="Arial" w:eastAsia="Arial" w:hAnsi="Arial" w:cs="Arial"/>
                <w:i/>
                <w:color w:val="010101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color w:val="2F2F2F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i/>
                <w:color w:val="2F2F2F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i/>
                <w:color w:val="010101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i/>
                <w:color w:val="010101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care</w:t>
            </w:r>
            <w:r>
              <w:rPr>
                <w:rFonts w:ascii="Arial" w:eastAsia="Arial" w:hAnsi="Arial" w:cs="Arial"/>
                <w:i/>
                <w:color w:val="010101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w w:val="104"/>
                <w:sz w:val="19"/>
                <w:szCs w:val="19"/>
              </w:rPr>
              <w:t>providers)</w:t>
            </w:r>
            <w:r>
              <w:rPr>
                <w:rFonts w:ascii="Arial" w:eastAsia="Arial" w:hAnsi="Arial" w:cs="Arial"/>
                <w:i/>
                <w:color w:val="010101"/>
                <w:w w:val="103"/>
                <w:sz w:val="19"/>
                <w:szCs w:val="19"/>
              </w:rPr>
              <w:t>"</w:t>
            </w:r>
          </w:p>
          <w:p w:rsidR="00371E67" w:rsidRDefault="00371E67" w:rsidP="00371E67">
            <w:pPr>
              <w:spacing w:before="2" w:line="140" w:lineRule="exact"/>
              <w:rPr>
                <w:sz w:val="14"/>
                <w:szCs w:val="14"/>
              </w:rPr>
            </w:pPr>
          </w:p>
          <w:p w:rsidR="00371E67" w:rsidRDefault="00371E67" w:rsidP="00371E67">
            <w:pPr>
              <w:ind w:left="10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3F60"/>
                <w:w w:val="153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233F60"/>
                <w:spacing w:val="-37"/>
                <w:w w:val="15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Shows</w:t>
            </w:r>
            <w:r>
              <w:rPr>
                <w:rFonts w:ascii="Arial" w:eastAsia="Arial" w:hAnsi="Arial" w:cs="Arial"/>
                <w:color w:val="010101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tact</w:t>
            </w:r>
            <w:r>
              <w:rPr>
                <w:rFonts w:ascii="Arial" w:eastAsia="Arial" w:hAnsi="Arial" w:cs="Arial"/>
                <w:color w:val="010101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010101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diplomacy</w:t>
            </w:r>
            <w:r>
              <w:rPr>
                <w:rFonts w:ascii="Arial" w:eastAsia="Arial" w:hAnsi="Arial" w:cs="Arial"/>
                <w:color w:val="010101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color w:val="010101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dealing</w:t>
            </w:r>
            <w:r>
              <w:rPr>
                <w:rFonts w:ascii="Arial" w:eastAsia="Arial" w:hAnsi="Arial" w:cs="Arial"/>
                <w:color w:val="010101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color w:val="010101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2"/>
                <w:sz w:val="19"/>
                <w:szCs w:val="19"/>
              </w:rPr>
              <w:t>others.</w:t>
            </w:r>
          </w:p>
          <w:p w:rsidR="00371E67" w:rsidRDefault="00371E67" w:rsidP="00371E67">
            <w:pPr>
              <w:spacing w:before="2" w:line="140" w:lineRule="exact"/>
              <w:rPr>
                <w:sz w:val="14"/>
                <w:szCs w:val="14"/>
              </w:rPr>
            </w:pPr>
          </w:p>
          <w:p w:rsidR="00371E67" w:rsidRDefault="00371E67" w:rsidP="00371E67">
            <w:pPr>
              <w:ind w:left="10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3F60"/>
                <w:w w:val="153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233F60"/>
                <w:spacing w:val="-28"/>
                <w:w w:val="15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Actively</w:t>
            </w:r>
            <w:r>
              <w:rPr>
                <w:rFonts w:ascii="Arial" w:eastAsia="Arial" w:hAnsi="Arial" w:cs="Arial"/>
                <w:color w:val="010101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3"/>
                <w:sz w:val="19"/>
                <w:szCs w:val="19"/>
              </w:rPr>
              <w:t>listens.</w:t>
            </w:r>
          </w:p>
          <w:p w:rsidR="00371E67" w:rsidRDefault="00371E67" w:rsidP="00371E67">
            <w:pPr>
              <w:spacing w:before="6" w:line="150" w:lineRule="exact"/>
              <w:rPr>
                <w:sz w:val="15"/>
                <w:szCs w:val="15"/>
              </w:rPr>
            </w:pPr>
          </w:p>
          <w:p w:rsidR="00371E67" w:rsidRDefault="00371E67" w:rsidP="00371E67">
            <w:pPr>
              <w:ind w:left="10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3F60"/>
                <w:w w:val="153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233F60"/>
                <w:spacing w:val="-39"/>
                <w:w w:val="15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Gives</w:t>
            </w:r>
            <w:r>
              <w:rPr>
                <w:rFonts w:ascii="Arial" w:eastAsia="Arial" w:hAnsi="Arial" w:cs="Arial"/>
                <w:color w:val="010101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010101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receives</w:t>
            </w:r>
            <w:r>
              <w:rPr>
                <w:rFonts w:ascii="Arial" w:eastAsia="Arial" w:hAnsi="Arial" w:cs="Arial"/>
                <w:color w:val="010101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4"/>
                <w:sz w:val="19"/>
                <w:szCs w:val="19"/>
              </w:rPr>
              <w:t>feedback.</w:t>
            </w:r>
          </w:p>
          <w:p w:rsidR="00371E67" w:rsidRDefault="00371E67" w:rsidP="00371E67">
            <w:pPr>
              <w:spacing w:before="2" w:line="140" w:lineRule="exact"/>
              <w:rPr>
                <w:sz w:val="14"/>
                <w:szCs w:val="14"/>
              </w:rPr>
            </w:pPr>
          </w:p>
          <w:p w:rsidR="00371E67" w:rsidRDefault="00371E67" w:rsidP="00371E67">
            <w:pPr>
              <w:spacing w:line="268" w:lineRule="auto"/>
              <w:ind w:left="1152" w:right="415" w:hanging="1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3F60"/>
                <w:w w:val="153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233F60"/>
                <w:spacing w:val="-44"/>
                <w:w w:val="15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Uses</w:t>
            </w:r>
            <w:r>
              <w:rPr>
                <w:rFonts w:ascii="Arial" w:eastAsia="Arial" w:hAnsi="Arial" w:cs="Arial"/>
                <w:color w:val="010101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active</w:t>
            </w:r>
            <w:r>
              <w:rPr>
                <w:rFonts w:ascii="Arial" w:eastAsia="Arial" w:hAnsi="Arial" w:cs="Arial"/>
                <w:color w:val="010101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listening</w:t>
            </w:r>
            <w:r>
              <w:rPr>
                <w:rFonts w:ascii="Arial" w:eastAsia="Arial" w:hAnsi="Arial" w:cs="Arial"/>
                <w:color w:val="010101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when</w:t>
            </w:r>
            <w:r>
              <w:rPr>
                <w:rFonts w:ascii="Arial" w:eastAsia="Arial" w:hAnsi="Arial" w:cs="Arial"/>
                <w:color w:val="010101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interacting</w:t>
            </w:r>
            <w:r>
              <w:rPr>
                <w:rFonts w:ascii="Arial" w:eastAsia="Arial" w:hAnsi="Arial" w:cs="Arial"/>
                <w:color w:val="010101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color w:val="010101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individuals</w:t>
            </w:r>
            <w:r>
              <w:rPr>
                <w:rFonts w:ascii="Arial" w:eastAsia="Arial" w:hAnsi="Arial" w:cs="Arial"/>
                <w:color w:val="010101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color w:val="010101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groups,</w:t>
            </w:r>
            <w:r>
              <w:rPr>
                <w:rFonts w:ascii="Arial" w:eastAsia="Arial" w:hAnsi="Arial" w:cs="Arial"/>
                <w:color w:val="010101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reflecting</w:t>
            </w:r>
            <w:r>
              <w:rPr>
                <w:rFonts w:ascii="Arial" w:eastAsia="Arial" w:hAnsi="Arial" w:cs="Arial"/>
                <w:color w:val="010101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color w:val="010101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verbal</w:t>
            </w:r>
            <w:r>
              <w:rPr>
                <w:rFonts w:ascii="Arial" w:eastAsia="Arial" w:hAnsi="Arial" w:cs="Arial"/>
                <w:color w:val="010101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010101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 xml:space="preserve">non-verbal </w:t>
            </w:r>
            <w:r>
              <w:rPr>
                <w:rFonts w:ascii="Arial" w:eastAsia="Arial" w:hAnsi="Arial" w:cs="Arial"/>
                <w:color w:val="010101"/>
                <w:spacing w:val="2"/>
                <w:sz w:val="19"/>
                <w:szCs w:val="19"/>
              </w:rPr>
              <w:t>behaviour</w:t>
            </w:r>
            <w:r>
              <w:rPr>
                <w:rFonts w:ascii="Arial" w:eastAsia="Arial" w:hAnsi="Arial" w:cs="Arial"/>
                <w:color w:val="010101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9"/>
                <w:szCs w:val="19"/>
              </w:rPr>
              <w:t xml:space="preserve">in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order</w:t>
            </w:r>
            <w:r>
              <w:rPr>
                <w:rFonts w:ascii="Arial" w:eastAsia="Arial" w:hAnsi="Arial" w:cs="Arial"/>
                <w:color w:val="010101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010101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understand</w:t>
            </w:r>
            <w:r>
              <w:rPr>
                <w:rFonts w:ascii="Arial" w:eastAsia="Arial" w:hAnsi="Arial" w:cs="Arial"/>
                <w:color w:val="010101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010101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respond</w:t>
            </w:r>
            <w:r>
              <w:rPr>
                <w:rFonts w:ascii="Arial" w:eastAsia="Arial" w:hAnsi="Arial" w:cs="Arial"/>
                <w:color w:val="010101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appropriately</w:t>
            </w:r>
            <w:r>
              <w:rPr>
                <w:rFonts w:ascii="Arial" w:eastAsia="Arial" w:hAnsi="Arial" w:cs="Arial"/>
                <w:color w:val="010101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010101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color w:val="010101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concerns</w:t>
            </w:r>
            <w:r>
              <w:rPr>
                <w:rFonts w:ascii="Arial" w:eastAsia="Arial" w:hAnsi="Arial" w:cs="Arial"/>
                <w:color w:val="010101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color w:val="010101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4"/>
                <w:sz w:val="19"/>
                <w:szCs w:val="19"/>
              </w:rPr>
              <w:t>others.</w:t>
            </w:r>
          </w:p>
          <w:p w:rsidR="00371E67" w:rsidRDefault="00371E67" w:rsidP="00371E67">
            <w:pPr>
              <w:spacing w:before="6" w:line="110" w:lineRule="exact"/>
              <w:rPr>
                <w:sz w:val="11"/>
                <w:szCs w:val="11"/>
              </w:rPr>
            </w:pPr>
          </w:p>
          <w:p w:rsidR="00371E67" w:rsidRDefault="00371E67" w:rsidP="00371E67">
            <w:pPr>
              <w:ind w:left="10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3F60"/>
                <w:w w:val="153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233F60"/>
                <w:spacing w:val="-42"/>
                <w:w w:val="15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Keeps</w:t>
            </w:r>
            <w:r>
              <w:rPr>
                <w:rFonts w:ascii="Arial" w:eastAsia="Arial" w:hAnsi="Arial" w:cs="Arial"/>
                <w:color w:val="010101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others</w:t>
            </w:r>
            <w:r>
              <w:rPr>
                <w:rFonts w:ascii="Arial" w:eastAsia="Arial" w:hAnsi="Arial" w:cs="Arial"/>
                <w:color w:val="010101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informed</w:t>
            </w:r>
            <w:r>
              <w:rPr>
                <w:rFonts w:ascii="Arial" w:eastAsia="Arial" w:hAnsi="Arial" w:cs="Arial"/>
                <w:color w:val="010101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about</w:t>
            </w:r>
            <w:r>
              <w:rPr>
                <w:rFonts w:ascii="Arial" w:eastAsia="Arial" w:hAnsi="Arial" w:cs="Arial"/>
                <w:color w:val="010101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issues</w:t>
            </w:r>
            <w:r>
              <w:rPr>
                <w:rFonts w:ascii="Arial" w:eastAsia="Arial" w:hAnsi="Arial" w:cs="Arial"/>
                <w:color w:val="010101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color w:val="010101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may</w:t>
            </w:r>
            <w:r>
              <w:rPr>
                <w:rFonts w:ascii="Arial" w:eastAsia="Arial" w:hAnsi="Arial" w:cs="Arial"/>
                <w:color w:val="010101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affect</w:t>
            </w:r>
            <w:r>
              <w:rPr>
                <w:rFonts w:ascii="Arial" w:eastAsia="Arial" w:hAnsi="Arial" w:cs="Arial"/>
                <w:color w:val="010101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them.</w:t>
            </w:r>
          </w:p>
          <w:p w:rsidR="00371E67" w:rsidRDefault="00371E67" w:rsidP="00371E67">
            <w:pPr>
              <w:spacing w:before="2" w:line="140" w:lineRule="exact"/>
              <w:rPr>
                <w:sz w:val="14"/>
                <w:szCs w:val="14"/>
              </w:rPr>
            </w:pPr>
          </w:p>
          <w:p w:rsidR="00371E67" w:rsidRDefault="00371E67" w:rsidP="00371E67">
            <w:pPr>
              <w:spacing w:line="284" w:lineRule="auto"/>
              <w:ind w:left="1188" w:right="515" w:hanging="1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53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010101"/>
                <w:spacing w:val="-43"/>
                <w:w w:val="15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Presents</w:t>
            </w:r>
            <w:r>
              <w:rPr>
                <w:rFonts w:ascii="Arial" w:eastAsia="Arial" w:hAnsi="Arial" w:cs="Arial"/>
                <w:color w:val="010101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appropriate information</w:t>
            </w:r>
            <w:r>
              <w:rPr>
                <w:rFonts w:ascii="Arial" w:eastAsia="Arial" w:hAnsi="Arial" w:cs="Arial"/>
                <w:color w:val="010101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clearly</w:t>
            </w:r>
            <w:r>
              <w:rPr>
                <w:rFonts w:ascii="Arial" w:eastAsia="Arial" w:hAnsi="Arial" w:cs="Arial"/>
                <w:color w:val="010101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010101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concisely</w:t>
            </w:r>
            <w:r>
              <w:rPr>
                <w:rFonts w:ascii="Arial" w:eastAsia="Arial" w:hAnsi="Arial" w:cs="Arial"/>
                <w:color w:val="010101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010101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10101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variety</w:t>
            </w:r>
            <w:r>
              <w:rPr>
                <w:rFonts w:ascii="Arial" w:eastAsia="Arial" w:hAnsi="Arial" w:cs="Arial"/>
                <w:color w:val="010101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color w:val="010101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 xml:space="preserve">audiences. </w:t>
            </w:r>
            <w:r>
              <w:rPr>
                <w:rFonts w:ascii="Arial" w:eastAsia="Arial" w:hAnsi="Arial" w:cs="Arial"/>
                <w:color w:val="010101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Encourages</w:t>
            </w:r>
            <w:r>
              <w:rPr>
                <w:rFonts w:ascii="Arial" w:eastAsia="Arial" w:hAnsi="Arial" w:cs="Arial"/>
                <w:color w:val="010101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color w:val="010101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exchange</w:t>
            </w:r>
            <w:r>
              <w:rPr>
                <w:rFonts w:ascii="Arial" w:eastAsia="Arial" w:hAnsi="Arial" w:cs="Arial"/>
                <w:color w:val="010101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information</w:t>
            </w:r>
            <w:r>
              <w:rPr>
                <w:rFonts w:ascii="Arial" w:eastAsia="Arial" w:hAnsi="Arial" w:cs="Arial"/>
                <w:color w:val="010101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010101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ideas</w:t>
            </w:r>
            <w:r>
              <w:rPr>
                <w:rFonts w:ascii="Arial" w:eastAsia="Arial" w:hAnsi="Arial" w:cs="Arial"/>
                <w:color w:val="010101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using</w:t>
            </w:r>
            <w:r>
              <w:rPr>
                <w:rFonts w:ascii="Arial" w:eastAsia="Arial" w:hAnsi="Arial" w:cs="Arial"/>
                <w:color w:val="010101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 xml:space="preserve">appropriate communications </w:t>
            </w:r>
            <w:r>
              <w:rPr>
                <w:rFonts w:ascii="Arial" w:eastAsia="Arial" w:hAnsi="Arial" w:cs="Arial"/>
                <w:color w:val="010101"/>
                <w:w w:val="104"/>
                <w:sz w:val="19"/>
                <w:szCs w:val="19"/>
              </w:rPr>
              <w:t>media.</w:t>
            </w:r>
          </w:p>
          <w:p w:rsidR="004514CF" w:rsidRPr="00177300" w:rsidRDefault="004514CF" w:rsidP="00177300">
            <w:pPr>
              <w:spacing w:before="28"/>
              <w:ind w:left="4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25"/>
                <w:szCs w:val="25"/>
                <w:u w:val="single" w:color="000000"/>
              </w:rPr>
              <w:br/>
            </w:r>
            <w:r>
              <w:rPr>
                <w:rFonts w:ascii="Arial" w:eastAsia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5C71C13" wp14:editId="528CF658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89535</wp:posOffset>
                      </wp:positionV>
                      <wp:extent cx="651510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pt,7.05pt" to="533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" strokecolor="black [3200]"/>
                  </w:pict>
                </mc:Fallback>
              </mc:AlternateContent>
            </w:r>
          </w:p>
        </w:tc>
      </w:tr>
      <w:tr w:rsidR="004514CF" w:rsidRPr="008A0A3A" w:rsidTr="00847860">
        <w:trPr>
          <w:trHeight w:val="576"/>
        </w:trPr>
        <w:tc>
          <w:tcPr>
            <w:tcW w:w="1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W w:w="115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09"/>
              <w:gridCol w:w="5510"/>
              <w:gridCol w:w="573"/>
            </w:tblGrid>
            <w:tr w:rsidR="00E847BC" w:rsidRPr="00762E0C" w:rsidTr="00853F69">
              <w:tc>
                <w:tcPr>
                  <w:tcW w:w="5509" w:type="dxa"/>
                </w:tcPr>
                <w:p w:rsidR="00E847BC" w:rsidRPr="00762E0C" w:rsidRDefault="00E847BC" w:rsidP="00177300">
                  <w:pPr>
                    <w:ind w:left="296" w:right="-20"/>
                    <w:jc w:val="center"/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  <w:t>Faculty Evaluation</w:t>
                  </w:r>
                </w:p>
              </w:tc>
              <w:tc>
                <w:tcPr>
                  <w:tcW w:w="6083" w:type="dxa"/>
                  <w:gridSpan w:val="2"/>
                </w:tcPr>
                <w:p w:rsidR="00E847BC" w:rsidRPr="00762E0C" w:rsidRDefault="00E847BC" w:rsidP="00371E67">
                  <w:pPr>
                    <w:ind w:left="296" w:right="792"/>
                    <w:jc w:val="center"/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</w:pPr>
                </w:p>
              </w:tc>
            </w:tr>
            <w:tr w:rsidR="00E847BC" w:rsidRPr="00762E0C" w:rsidTr="00853F69">
              <w:tc>
                <w:tcPr>
                  <w:tcW w:w="5509" w:type="dxa"/>
                </w:tcPr>
                <w:p w:rsidR="00E847BC" w:rsidRPr="00762E0C" w:rsidRDefault="00E847BC" w:rsidP="00177300">
                  <w:pPr>
                    <w:ind w:left="296" w:right="-20"/>
                    <w:jc w:val="center"/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</w:pPr>
                  <w:r w:rsidRPr="00F6590B"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  <w:t>(To be filled out by Peer or Multidisciplinary Assessor)</w:t>
                  </w:r>
                </w:p>
              </w:tc>
              <w:tc>
                <w:tcPr>
                  <w:tcW w:w="6083" w:type="dxa"/>
                  <w:gridSpan w:val="2"/>
                </w:tcPr>
                <w:p w:rsidR="00E847BC" w:rsidRPr="00762E0C" w:rsidRDefault="00E847BC" w:rsidP="00371E67">
                  <w:pPr>
                    <w:ind w:left="296" w:right="792"/>
                    <w:jc w:val="center"/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</w:pPr>
                </w:p>
              </w:tc>
            </w:tr>
            <w:tr w:rsidR="00F41D42" w:rsidRPr="00CB3F98" w:rsidTr="00853F69">
              <w:trPr>
                <w:gridAfter w:val="1"/>
                <w:wAfter w:w="573" w:type="dxa"/>
              </w:trPr>
              <w:tc>
                <w:tcPr>
                  <w:tcW w:w="11019" w:type="dxa"/>
                  <w:gridSpan w:val="2"/>
                </w:tcPr>
                <w:p w:rsidR="00F41D42" w:rsidRPr="00E847BC" w:rsidRDefault="00F41D42" w:rsidP="00853F69">
                  <w:pPr>
                    <w:ind w:left="296" w:right="-20"/>
                    <w:rPr>
                      <w:rFonts w:ascii="Arial" w:eastAsia="Arial" w:hAnsi="Arial" w:cs="Arial"/>
                      <w:b/>
                      <w:bCs/>
                      <w:color w:val="010101"/>
                    </w:rPr>
                  </w:pPr>
                </w:p>
              </w:tc>
            </w:tr>
            <w:tr w:rsidR="00F41D42" w:rsidTr="00853F69">
              <w:trPr>
                <w:gridAfter w:val="1"/>
                <w:wAfter w:w="573" w:type="dxa"/>
              </w:trPr>
              <w:tc>
                <w:tcPr>
                  <w:tcW w:w="11019" w:type="dxa"/>
                  <w:gridSpan w:val="2"/>
                </w:tcPr>
                <w:tbl>
                  <w:tblPr>
                    <w:tblStyle w:val="TableGrid"/>
                    <w:tblW w:w="1103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17"/>
                    <w:gridCol w:w="5518"/>
                  </w:tblGrid>
                  <w:tr w:rsidR="00177300" w:rsidRPr="00E847BC" w:rsidTr="00177300">
                    <w:trPr>
                      <w:trHeight w:val="4464"/>
                    </w:trPr>
                    <w:tc>
                      <w:tcPr>
                        <w:tcW w:w="5517" w:type="dxa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509"/>
                          <w:gridCol w:w="5510"/>
                        </w:tblGrid>
                        <w:tr w:rsidR="00177300" w:rsidRPr="0066009C" w:rsidTr="00177300">
                          <w:tc>
                            <w:tcPr>
                              <w:tcW w:w="5509" w:type="dxa"/>
                            </w:tcPr>
                            <w:p w:rsidR="00177300" w:rsidRPr="0066009C" w:rsidRDefault="00177300" w:rsidP="00177300">
                              <w:pPr>
                                <w:ind w:left="296" w:right="-20"/>
                                <w:rPr>
                                  <w:rFonts w:ascii="Arial" w:eastAsia="Arial" w:hAnsi="Arial" w:cs="Arial"/>
                                </w:rPr>
                              </w:pP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Taking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3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all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8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of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16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these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0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statements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43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into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5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account,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please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-2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click on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1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the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5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w w:val="108"/>
                                </w:rPr>
                                <w:t>appropriate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-29"/>
                                  <w:w w:val="108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sentence. (Only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8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w w:val="106"/>
                                </w:rPr>
                                <w:t>one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w w:val="107"/>
                                </w:rPr>
                                <w:t>)</w:t>
                              </w:r>
                            </w:p>
                            <w:p w:rsidR="00177300" w:rsidRPr="0066009C" w:rsidRDefault="00177300" w:rsidP="00177300">
                              <w:pPr>
                                <w:spacing w:before="14" w:line="20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77300" w:rsidRPr="0066009C" w:rsidRDefault="00177300" w:rsidP="00177300">
                              <w:pPr>
                                <w:tabs>
                                  <w:tab w:val="left" w:pos="4092"/>
                                  <w:tab w:val="left" w:pos="7212"/>
                                </w:tabs>
                                <w:spacing w:line="276" w:lineRule="auto"/>
                                <w:contextualSpacing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19" type="#_x0000_t75" style="width:258pt;height:22.5pt" o:ole="">
                                    <v:imagedata r:id="rId42" o:title=""/>
                                  </v:shape>
                                  <w:control r:id="rId43" w:name="OptionButton272112" w:shapeid="_x0000_i1119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21" type="#_x0000_t75" style="width:258pt;height:19.5pt" o:ole="">
                                    <v:imagedata r:id="rId44" o:title=""/>
                                  </v:shape>
                                  <w:control r:id="rId45" w:name="OptionButton1192112" w:shapeid="_x0000_i1121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23" type="#_x0000_t75" style="width:258pt;height:19.5pt" o:ole="">
                                    <v:imagedata r:id="rId46" o:title=""/>
                                  </v:shape>
                                  <w:control r:id="rId47" w:name="OptionButton1182112" w:shapeid="_x0000_i1123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25" type="#_x0000_t75" style="width:258pt;height:19.5pt" o:ole="">
                                    <v:imagedata r:id="rId48" o:title=""/>
                                  </v:shape>
                                  <w:control r:id="rId49" w:name="OptionButton1272112" w:shapeid="_x0000_i1125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27" type="#_x0000_t75" style="width:258pt;height:19.5pt" o:ole="">
                                    <v:imagedata r:id="rId50" o:title=""/>
                                  </v:shape>
                                  <w:control r:id="rId51" w:name="OptionButton1372112" w:shapeid="_x0000_i1127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29" type="#_x0000_t75" style="width:258pt;height:19.5pt" o:ole="">
                                    <v:imagedata r:id="rId52" o:title=""/>
                                  </v:shape>
                                  <w:control r:id="rId53" w:name="OptionButton1472112" w:shapeid="_x0000_i1129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31" type="#_x0000_t75" style="width:258pt;height:19.5pt" o:ole="">
                                    <v:imagedata r:id="rId54" o:title=""/>
                                  </v:shape>
                                  <w:control r:id="rId55" w:name="OptionButton1572112" w:shapeid="_x0000_i1131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5510" w:type="dxa"/>
                            </w:tcPr>
                            <w:p w:rsidR="00177300" w:rsidRPr="0066009C" w:rsidRDefault="00177300" w:rsidP="00177300">
                              <w:pPr>
                                <w:tabs>
                                  <w:tab w:val="left" w:pos="4092"/>
                                  <w:tab w:val="left" w:pos="7212"/>
                                </w:tabs>
                                <w:spacing w:line="276" w:lineRule="auto"/>
                                <w:contextualSpacing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</w:p>
                          </w:tc>
                        </w:tr>
                      </w:tbl>
                      <w:p w:rsidR="00177300" w:rsidRDefault="00177300" w:rsidP="00177300">
                        <w:pPr>
                          <w:ind w:firstLine="99"/>
                        </w:pPr>
                        <w:r w:rsidRPr="00F95A24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object w:dxaOrig="1440" w:dyaOrig="1440">
                            <v:shape id="_x0000_i1133" type="#_x0000_t75" style="width:258pt;height:19.5pt" o:ole="">
                              <v:imagedata r:id="rId56" o:title=""/>
                            </v:shape>
                            <w:control r:id="rId57" w:name="OptionButton1572712" w:shapeid="_x0000_i1133"/>
                          </w:object>
                        </w:r>
                      </w:p>
                    </w:tc>
                    <w:tc>
                      <w:tcPr>
                        <w:tcW w:w="5518" w:type="dxa"/>
                      </w:tcPr>
                      <w:p w:rsidR="00177300" w:rsidRPr="00E847BC" w:rsidRDefault="00177300" w:rsidP="0006799F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  <w:p w:rsidR="00177300" w:rsidRPr="00E847BC" w:rsidRDefault="00177300" w:rsidP="0006799F">
                        <w:pPr>
                          <w:ind w:firstLine="72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77300" w:rsidRPr="00E847BC" w:rsidTr="00177300">
                    <w:trPr>
                      <w:trHeight w:val="89"/>
                    </w:trPr>
                    <w:tc>
                      <w:tcPr>
                        <w:tcW w:w="5517" w:type="dxa"/>
                      </w:tcPr>
                      <w:p w:rsidR="00177300" w:rsidRDefault="00177300" w:rsidP="00177300"/>
                    </w:tc>
                    <w:tc>
                      <w:tcPr>
                        <w:tcW w:w="5518" w:type="dxa"/>
                      </w:tcPr>
                      <w:p w:rsidR="00177300" w:rsidRPr="00E847BC" w:rsidRDefault="00177300" w:rsidP="0006799F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41D42" w:rsidRPr="00E847BC" w:rsidRDefault="00F41D42" w:rsidP="00853F69">
                  <w:pPr>
                    <w:rPr>
                      <w:b/>
                    </w:rPr>
                  </w:pPr>
                </w:p>
              </w:tc>
            </w:tr>
          </w:tbl>
          <w:p w:rsidR="004514CF" w:rsidRPr="00044BC9" w:rsidRDefault="004514CF" w:rsidP="00956F34">
            <w:pPr>
              <w:tabs>
                <w:tab w:val="left" w:pos="1460"/>
              </w:tabs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514CF" w:rsidRPr="003103AC" w:rsidTr="00847860">
        <w:trPr>
          <w:trHeight w:val="576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4CF" w:rsidRPr="003103AC" w:rsidRDefault="004514CF" w:rsidP="00F42525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Notes:</w:t>
            </w:r>
            <w:r w:rsidRPr="003103A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4CF" w:rsidRPr="003103AC" w:rsidRDefault="004514CF" w:rsidP="00F42525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514CF" w:rsidRPr="008A0A3A" w:rsidTr="00847860">
        <w:trPr>
          <w:trHeight w:val="576"/>
        </w:trPr>
        <w:tc>
          <w:tcPr>
            <w:tcW w:w="1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CF" w:rsidRPr="008A0A3A" w:rsidRDefault="004514CF" w:rsidP="00F42525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A0A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A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0A3A">
              <w:rPr>
                <w:rFonts w:ascii="Arial" w:hAnsi="Arial" w:cs="Arial"/>
                <w:sz w:val="22"/>
                <w:szCs w:val="22"/>
              </w:rPr>
            </w:r>
            <w:r w:rsidRPr="008A0A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42525" w:rsidRDefault="00F42525" w:rsidP="00F42525">
      <w:pPr>
        <w:tabs>
          <w:tab w:val="left" w:pos="4092"/>
          <w:tab w:val="left" w:pos="7212"/>
        </w:tabs>
        <w:rPr>
          <w:rFonts w:asciiTheme="majorHAnsi" w:hAnsiTheme="majorHAnsi" w:cstheme="majorHAnsi"/>
          <w:sz w:val="18"/>
          <w:szCs w:val="18"/>
        </w:rPr>
      </w:pPr>
    </w:p>
    <w:p w:rsidR="00F42525" w:rsidRDefault="00F42525" w:rsidP="00F42525">
      <w:pPr>
        <w:tabs>
          <w:tab w:val="left" w:pos="4092"/>
          <w:tab w:val="left" w:pos="7212"/>
        </w:tabs>
        <w:rPr>
          <w:rFonts w:asciiTheme="majorHAnsi" w:hAnsiTheme="majorHAnsi" w:cstheme="majorHAnsi"/>
          <w:sz w:val="18"/>
          <w:szCs w:val="18"/>
        </w:rPr>
      </w:pPr>
    </w:p>
    <w:p w:rsidR="00F42525" w:rsidRDefault="00F42525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br w:type="page"/>
      </w:r>
    </w:p>
    <w:tbl>
      <w:tblPr>
        <w:tblStyle w:val="TableGrid"/>
        <w:tblW w:w="11313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580"/>
        <w:gridCol w:w="5733"/>
      </w:tblGrid>
      <w:tr w:rsidR="00F42525" w:rsidRPr="00D874C5" w:rsidTr="00847860">
        <w:trPr>
          <w:trHeight w:hRule="exact" w:val="346"/>
        </w:trPr>
        <w:tc>
          <w:tcPr>
            <w:tcW w:w="1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F42525" w:rsidRPr="00D874C5" w:rsidRDefault="00F42525" w:rsidP="00DE678C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lastRenderedPageBreak/>
              <w:t xml:space="preserve">SECTION </w:t>
            </w:r>
            <w:r w:rsidR="00DE678C">
              <w:rPr>
                <w:rFonts w:ascii="Arial" w:hAnsi="Arial" w:cs="Arial"/>
                <w:b/>
                <w:color w:val="FFFFFF"/>
              </w:rPr>
              <w:t>A</w:t>
            </w:r>
            <w:r>
              <w:rPr>
                <w:rFonts w:ascii="Arial" w:hAnsi="Arial" w:cs="Arial"/>
                <w:b/>
                <w:color w:val="FFFFFF"/>
              </w:rPr>
              <w:t xml:space="preserve"> –</w:t>
            </w:r>
            <w:r w:rsidR="00371E67">
              <w:rPr>
                <w:rFonts w:ascii="Arial" w:hAnsi="Arial" w:cs="Arial"/>
                <w:b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</w:rPr>
              <w:t>Competencies</w:t>
            </w:r>
          </w:p>
        </w:tc>
      </w:tr>
      <w:tr w:rsidR="00F42525" w:rsidRPr="00E27F04" w:rsidTr="00847860">
        <w:trPr>
          <w:trHeight w:hRule="exact" w:val="1008"/>
        </w:trPr>
        <w:tc>
          <w:tcPr>
            <w:tcW w:w="1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25" w:rsidRPr="00847860" w:rsidRDefault="00F42525" w:rsidP="00F42525">
            <w:pPr>
              <w:spacing w:before="91" w:line="291" w:lineRule="auto"/>
              <w:ind w:left="5" w:right="-15"/>
              <w:jc w:val="center"/>
              <w:rPr>
                <w:rFonts w:ascii="Arial" w:eastAsia="Arial" w:hAnsi="Arial" w:cs="Arial"/>
                <w:i/>
                <w:sz w:val="19"/>
                <w:szCs w:val="19"/>
              </w:rPr>
            </w:pP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"Competencies</w:t>
            </w:r>
            <w:r w:rsidRPr="00847860">
              <w:rPr>
                <w:rFonts w:ascii="Arial" w:eastAsia="Arial" w:hAnsi="Arial" w:cs="Arial"/>
                <w:i/>
                <w:color w:val="010101"/>
                <w:spacing w:val="36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are</w:t>
            </w:r>
            <w:r w:rsidRPr="00847860">
              <w:rPr>
                <w:rFonts w:ascii="Arial" w:eastAsia="Arial" w:hAnsi="Arial" w:cs="Arial"/>
                <w:i/>
                <w:color w:val="010101"/>
                <w:spacing w:val="-4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described</w:t>
            </w:r>
            <w:r w:rsidRPr="00847860">
              <w:rPr>
                <w:rFonts w:ascii="Arial" w:eastAsia="Arial" w:hAnsi="Arial" w:cs="Arial"/>
                <w:i/>
                <w:color w:val="010101"/>
                <w:spacing w:val="25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as</w:t>
            </w:r>
            <w:r w:rsidRPr="00847860">
              <w:rPr>
                <w:rFonts w:ascii="Arial" w:eastAsia="Arial" w:hAnsi="Arial" w:cs="Arial"/>
                <w:i/>
                <w:color w:val="010101"/>
                <w:spacing w:val="-9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w w:val="108"/>
                <w:sz w:val="19"/>
                <w:szCs w:val="19"/>
              </w:rPr>
              <w:t>knowledg</w:t>
            </w:r>
            <w:r w:rsidRPr="00847860">
              <w:rPr>
                <w:rFonts w:ascii="Arial" w:eastAsia="Arial" w:hAnsi="Arial" w:cs="Arial"/>
                <w:i/>
                <w:color w:val="010101"/>
                <w:spacing w:val="-15"/>
                <w:w w:val="108"/>
                <w:sz w:val="19"/>
                <w:szCs w:val="19"/>
              </w:rPr>
              <w:t>e</w:t>
            </w:r>
            <w:r w:rsidRPr="00847860">
              <w:rPr>
                <w:rFonts w:ascii="Arial" w:eastAsia="Arial" w:hAnsi="Arial" w:cs="Arial"/>
                <w:i/>
                <w:color w:val="2B2B2B"/>
                <w:spacing w:val="4"/>
                <w:w w:val="167"/>
                <w:sz w:val="19"/>
                <w:szCs w:val="19"/>
              </w:rPr>
              <w:t xml:space="preserve">, </w:t>
            </w:r>
            <w:r w:rsidRPr="00847860">
              <w:rPr>
                <w:rFonts w:ascii="Arial" w:eastAsia="Arial" w:hAnsi="Arial" w:cs="Arial"/>
                <w:i/>
                <w:color w:val="010101"/>
                <w:w w:val="106"/>
                <w:sz w:val="19"/>
                <w:szCs w:val="19"/>
              </w:rPr>
              <w:t>skills</w:t>
            </w:r>
            <w:r w:rsidRPr="00847860">
              <w:rPr>
                <w:rFonts w:ascii="Arial" w:eastAsia="Arial" w:hAnsi="Arial" w:cs="Arial"/>
                <w:i/>
                <w:color w:val="010101"/>
                <w:spacing w:val="-19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or</w:t>
            </w:r>
            <w:r w:rsidRPr="00847860">
              <w:rPr>
                <w:rFonts w:ascii="Arial" w:eastAsia="Arial" w:hAnsi="Arial" w:cs="Arial"/>
                <w:i/>
                <w:color w:val="010101"/>
                <w:spacing w:val="19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behaviours</w:t>
            </w:r>
            <w:r w:rsidRPr="00847860">
              <w:rPr>
                <w:rFonts w:ascii="Arial" w:eastAsia="Arial" w:hAnsi="Arial" w:cs="Arial"/>
                <w:i/>
                <w:color w:val="010101"/>
                <w:spacing w:val="4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that</w:t>
            </w:r>
            <w:r w:rsidRPr="00847860">
              <w:rPr>
                <w:rFonts w:ascii="Arial" w:eastAsia="Arial" w:hAnsi="Arial" w:cs="Arial"/>
                <w:i/>
                <w:color w:val="010101"/>
                <w:spacing w:val="28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are</w:t>
            </w:r>
            <w:r w:rsidRPr="00847860">
              <w:rPr>
                <w:rFonts w:ascii="Arial" w:eastAsia="Arial" w:hAnsi="Arial" w:cs="Arial"/>
                <w:i/>
                <w:color w:val="010101"/>
                <w:spacing w:val="-4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essential</w:t>
            </w:r>
            <w:r w:rsidRPr="00847860">
              <w:rPr>
                <w:rFonts w:ascii="Arial" w:eastAsia="Arial" w:hAnsi="Arial" w:cs="Arial"/>
                <w:i/>
                <w:color w:val="010101"/>
                <w:spacing w:val="21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to</w:t>
            </w:r>
            <w:r w:rsidRPr="00847860">
              <w:rPr>
                <w:rFonts w:ascii="Arial" w:eastAsia="Arial" w:hAnsi="Arial" w:cs="Arial"/>
                <w:i/>
                <w:color w:val="010101"/>
                <w:spacing w:val="12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the</w:t>
            </w:r>
            <w:r w:rsidRPr="00847860">
              <w:rPr>
                <w:rFonts w:ascii="Arial" w:eastAsia="Arial" w:hAnsi="Arial" w:cs="Arial"/>
                <w:i/>
                <w:color w:val="010101"/>
                <w:spacing w:val="7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role</w:t>
            </w:r>
            <w:r w:rsidRPr="00847860">
              <w:rPr>
                <w:rFonts w:ascii="Arial" w:eastAsia="Arial" w:hAnsi="Arial" w:cs="Arial"/>
                <w:i/>
                <w:color w:val="010101"/>
                <w:spacing w:val="14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 xml:space="preserve">of </w:t>
            </w:r>
            <w:r w:rsidRPr="00847860">
              <w:rPr>
                <w:rFonts w:ascii="Arial" w:eastAsia="Arial" w:hAnsi="Arial" w:cs="Arial"/>
                <w:i/>
                <w:color w:val="010101"/>
                <w:w w:val="104"/>
                <w:sz w:val="19"/>
                <w:szCs w:val="19"/>
              </w:rPr>
              <w:t>Physicia</w:t>
            </w:r>
            <w:r w:rsidRPr="00847860">
              <w:rPr>
                <w:rFonts w:ascii="Arial" w:eastAsia="Arial" w:hAnsi="Arial" w:cs="Arial"/>
                <w:i/>
                <w:color w:val="010101"/>
                <w:spacing w:val="-8"/>
                <w:w w:val="105"/>
                <w:sz w:val="19"/>
                <w:szCs w:val="19"/>
              </w:rPr>
              <w:t>n</w:t>
            </w:r>
            <w:r w:rsidRPr="00847860">
              <w:rPr>
                <w:rFonts w:ascii="Arial" w:eastAsia="Arial" w:hAnsi="Arial" w:cs="Arial"/>
                <w:i/>
                <w:color w:val="2B2B2B"/>
                <w:spacing w:val="4"/>
                <w:w w:val="167"/>
                <w:sz w:val="19"/>
                <w:szCs w:val="19"/>
              </w:rPr>
              <w:t xml:space="preserve">, </w:t>
            </w:r>
            <w:r w:rsidRPr="00847860">
              <w:rPr>
                <w:rFonts w:ascii="Arial" w:eastAsia="Arial" w:hAnsi="Arial" w:cs="Arial"/>
                <w:i/>
                <w:color w:val="010101"/>
                <w:w w:val="108"/>
                <w:sz w:val="19"/>
                <w:szCs w:val="19"/>
              </w:rPr>
              <w:t>Dentist</w:t>
            </w:r>
            <w:r w:rsidRPr="00847860">
              <w:rPr>
                <w:rFonts w:ascii="Arial" w:eastAsia="Arial" w:hAnsi="Arial" w:cs="Arial"/>
                <w:i/>
                <w:color w:val="010101"/>
                <w:spacing w:val="-5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or</w:t>
            </w:r>
            <w:r w:rsidRPr="00847860">
              <w:rPr>
                <w:rFonts w:ascii="Arial" w:eastAsia="Arial" w:hAnsi="Arial" w:cs="Arial"/>
                <w:i/>
                <w:color w:val="010101"/>
                <w:spacing w:val="-12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w w:val="112"/>
                <w:sz w:val="19"/>
                <w:szCs w:val="19"/>
              </w:rPr>
              <w:t>Midwife.</w:t>
            </w:r>
            <w:r w:rsidRPr="00847860">
              <w:rPr>
                <w:rFonts w:ascii="Arial" w:eastAsia="Arial" w:hAnsi="Arial" w:cs="Arial"/>
                <w:i/>
                <w:color w:val="010101"/>
                <w:spacing w:val="33"/>
                <w:w w:val="112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pacing w:val="33"/>
                <w:w w:val="112"/>
                <w:sz w:val="19"/>
                <w:szCs w:val="19"/>
              </w:rPr>
              <w:br/>
            </w:r>
            <w:r w:rsidRPr="00847860">
              <w:rPr>
                <w:rFonts w:ascii="Arial" w:eastAsia="Arial" w:hAnsi="Arial" w:cs="Arial"/>
                <w:i/>
                <w:color w:val="010101"/>
                <w:w w:val="97"/>
                <w:sz w:val="19"/>
                <w:szCs w:val="19"/>
              </w:rPr>
              <w:t>Please</w:t>
            </w:r>
            <w:r w:rsidRPr="00847860">
              <w:rPr>
                <w:rFonts w:ascii="Arial" w:eastAsia="Arial" w:hAnsi="Arial" w:cs="Arial"/>
                <w:i/>
                <w:color w:val="010101"/>
                <w:spacing w:val="-8"/>
                <w:w w:val="97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check</w:t>
            </w:r>
            <w:r w:rsidRPr="00847860">
              <w:rPr>
                <w:rFonts w:ascii="Arial" w:eastAsia="Arial" w:hAnsi="Arial" w:cs="Arial"/>
                <w:i/>
                <w:color w:val="010101"/>
                <w:spacing w:val="14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w w:val="106"/>
                <w:sz w:val="19"/>
                <w:szCs w:val="19"/>
              </w:rPr>
              <w:t xml:space="preserve">the </w:t>
            </w:r>
            <w:r w:rsidRPr="00847860">
              <w:rPr>
                <w:rFonts w:ascii="Arial" w:eastAsia="Arial" w:hAnsi="Arial" w:cs="Arial"/>
                <w:i/>
                <w:color w:val="010101"/>
                <w:w w:val="110"/>
                <w:sz w:val="19"/>
                <w:szCs w:val="19"/>
              </w:rPr>
              <w:t>appropriate</w:t>
            </w:r>
            <w:r w:rsidRPr="00847860">
              <w:rPr>
                <w:rFonts w:ascii="Arial" w:eastAsia="Arial" w:hAnsi="Arial" w:cs="Arial"/>
                <w:i/>
                <w:color w:val="010101"/>
                <w:spacing w:val="-10"/>
                <w:w w:val="110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box</w:t>
            </w:r>
            <w:r w:rsidRPr="00847860">
              <w:rPr>
                <w:rFonts w:ascii="Arial" w:eastAsia="Arial" w:hAnsi="Arial" w:cs="Arial"/>
                <w:i/>
                <w:color w:val="010101"/>
                <w:spacing w:val="9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below</w:t>
            </w:r>
            <w:r w:rsidRPr="00847860">
              <w:rPr>
                <w:rFonts w:ascii="Arial" w:eastAsia="Arial" w:hAnsi="Arial" w:cs="Arial"/>
                <w:i/>
                <w:color w:val="010101"/>
                <w:spacing w:val="22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on</w:t>
            </w:r>
            <w:r w:rsidRPr="00847860">
              <w:rPr>
                <w:rFonts w:ascii="Arial" w:eastAsia="Arial" w:hAnsi="Arial" w:cs="Arial"/>
                <w:i/>
                <w:color w:val="010101"/>
                <w:spacing w:val="9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each</w:t>
            </w:r>
            <w:r w:rsidRPr="00847860">
              <w:rPr>
                <w:rFonts w:ascii="Arial" w:eastAsia="Arial" w:hAnsi="Arial" w:cs="Arial"/>
                <w:i/>
                <w:color w:val="010101"/>
                <w:spacing w:val="5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section</w:t>
            </w:r>
            <w:r w:rsidRPr="00847860">
              <w:rPr>
                <w:rFonts w:ascii="Arial" w:eastAsia="Arial" w:hAnsi="Arial" w:cs="Arial"/>
                <w:i/>
                <w:color w:val="010101"/>
                <w:spacing w:val="26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and</w:t>
            </w:r>
            <w:r w:rsidRPr="00847860">
              <w:rPr>
                <w:rFonts w:ascii="Arial" w:eastAsia="Arial" w:hAnsi="Arial" w:cs="Arial"/>
                <w:i/>
                <w:color w:val="010101"/>
                <w:spacing w:val="23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provide</w:t>
            </w:r>
            <w:r w:rsidRPr="00847860">
              <w:rPr>
                <w:rFonts w:ascii="Arial" w:eastAsia="Arial" w:hAnsi="Arial" w:cs="Arial"/>
                <w:i/>
                <w:color w:val="010101"/>
                <w:spacing w:val="36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evidence</w:t>
            </w:r>
            <w:r w:rsidRPr="00847860">
              <w:rPr>
                <w:rFonts w:ascii="Arial" w:eastAsia="Arial" w:hAnsi="Arial" w:cs="Arial"/>
                <w:i/>
                <w:color w:val="010101"/>
                <w:spacing w:val="19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where</w:t>
            </w:r>
            <w:r w:rsidRPr="00847860">
              <w:rPr>
                <w:rFonts w:ascii="Arial" w:eastAsia="Arial" w:hAnsi="Arial" w:cs="Arial"/>
                <w:i/>
                <w:color w:val="010101"/>
                <w:spacing w:val="16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w w:val="111"/>
                <w:sz w:val="19"/>
                <w:szCs w:val="19"/>
              </w:rPr>
              <w:t>appropriate</w:t>
            </w:r>
            <w:r w:rsidRPr="00847860">
              <w:rPr>
                <w:rFonts w:ascii="Arial" w:eastAsia="Arial" w:hAnsi="Arial" w:cs="Arial"/>
                <w:i/>
                <w:color w:val="010101"/>
                <w:spacing w:val="-18"/>
                <w:w w:val="111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in</w:t>
            </w:r>
            <w:r w:rsidRPr="00847860">
              <w:rPr>
                <w:rFonts w:ascii="Arial" w:eastAsia="Arial" w:hAnsi="Arial" w:cs="Arial"/>
                <w:i/>
                <w:color w:val="010101"/>
                <w:spacing w:val="4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the</w:t>
            </w:r>
            <w:r w:rsidRPr="00847860">
              <w:rPr>
                <w:rFonts w:ascii="Arial" w:eastAsia="Arial" w:hAnsi="Arial" w:cs="Arial"/>
                <w:i/>
                <w:color w:val="010101"/>
                <w:spacing w:val="23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notes</w:t>
            </w:r>
            <w:r w:rsidRPr="00847860">
              <w:rPr>
                <w:rFonts w:ascii="Arial" w:eastAsia="Arial" w:hAnsi="Arial" w:cs="Arial"/>
                <w:i/>
                <w:color w:val="010101"/>
                <w:spacing w:val="-5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w w:val="106"/>
                <w:sz w:val="19"/>
                <w:szCs w:val="19"/>
              </w:rPr>
              <w:t>section."</w:t>
            </w:r>
          </w:p>
        </w:tc>
      </w:tr>
      <w:tr w:rsidR="004514CF" w:rsidRPr="008A0A3A" w:rsidTr="00847860">
        <w:trPr>
          <w:trHeight w:val="576"/>
        </w:trPr>
        <w:tc>
          <w:tcPr>
            <w:tcW w:w="113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E67" w:rsidRDefault="00371E67" w:rsidP="00371E67">
            <w:pPr>
              <w:spacing w:before="28"/>
              <w:ind w:left="483" w:right="-20"/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</w:pPr>
          </w:p>
          <w:p w:rsidR="00371E67" w:rsidRPr="00710BCE" w:rsidRDefault="00371E67" w:rsidP="00371E67">
            <w:pPr>
              <w:spacing w:before="28"/>
              <w:ind w:left="483" w:right="-20"/>
              <w:rPr>
                <w:rFonts w:ascii="Arial" w:eastAsia="Arial" w:hAnsi="Arial" w:cs="Arial"/>
                <w:sz w:val="25"/>
                <w:szCs w:val="25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  <w:t>4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  <w:t>.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pacing w:val="2"/>
                <w:sz w:val="25"/>
                <w:szCs w:val="25"/>
                <w:u w:val="single"/>
              </w:rPr>
              <w:t xml:space="preserve"> 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  <w:t>Build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pacing w:val="-5"/>
                <w:sz w:val="25"/>
                <w:szCs w:val="25"/>
                <w:u w:val="single"/>
              </w:rPr>
              <w:t xml:space="preserve"> 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w w:val="104"/>
                <w:sz w:val="25"/>
                <w:szCs w:val="25"/>
                <w:u w:val="single"/>
              </w:rPr>
              <w:t>Collaborative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pacing w:val="11"/>
                <w:w w:val="104"/>
                <w:sz w:val="25"/>
                <w:szCs w:val="25"/>
                <w:u w:val="single"/>
              </w:rPr>
              <w:t xml:space="preserve"> 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w w:val="104"/>
                <w:sz w:val="25"/>
                <w:szCs w:val="25"/>
                <w:u w:val="single"/>
              </w:rPr>
              <w:t>Relationships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pacing w:val="11"/>
                <w:w w:val="104"/>
                <w:sz w:val="25"/>
                <w:szCs w:val="25"/>
                <w:u w:val="single"/>
              </w:rPr>
              <w:t xml:space="preserve">, 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w w:val="104"/>
                <w:sz w:val="25"/>
                <w:szCs w:val="25"/>
                <w:u w:val="single"/>
              </w:rPr>
              <w:t>Coalitions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pacing w:val="-9"/>
                <w:w w:val="104"/>
                <w:sz w:val="25"/>
                <w:szCs w:val="25"/>
                <w:u w:val="single"/>
              </w:rPr>
              <w:t xml:space="preserve"> 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  <w:t>and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pacing w:val="28"/>
                <w:sz w:val="25"/>
                <w:szCs w:val="25"/>
                <w:u w:val="single"/>
              </w:rPr>
              <w:t xml:space="preserve"> 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  <w:t>Strategic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pacing w:val="31"/>
                <w:sz w:val="25"/>
                <w:szCs w:val="25"/>
                <w:u w:val="single"/>
              </w:rPr>
              <w:t xml:space="preserve"> 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w w:val="104"/>
                <w:sz w:val="25"/>
                <w:szCs w:val="25"/>
                <w:u w:val="single"/>
              </w:rPr>
              <w:t>Partnerships:</w:t>
            </w:r>
          </w:p>
          <w:p w:rsidR="00371E67" w:rsidRDefault="00371E67" w:rsidP="00371E67">
            <w:pPr>
              <w:spacing w:before="4" w:line="160" w:lineRule="exact"/>
              <w:rPr>
                <w:sz w:val="16"/>
                <w:szCs w:val="16"/>
              </w:rPr>
            </w:pPr>
          </w:p>
          <w:p w:rsidR="00371E67" w:rsidRDefault="00371E67" w:rsidP="00371E67">
            <w:pPr>
              <w:ind w:left="10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53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010101"/>
                <w:spacing w:val="-43"/>
                <w:w w:val="15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Develops</w:t>
            </w:r>
            <w:r>
              <w:rPr>
                <w:rFonts w:ascii="Arial" w:eastAsia="Arial" w:hAnsi="Arial" w:cs="Arial"/>
                <w:color w:val="010101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010101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maintains</w:t>
            </w:r>
            <w:r>
              <w:rPr>
                <w:rFonts w:ascii="Arial" w:eastAsia="Arial" w:hAnsi="Arial" w:cs="Arial"/>
                <w:color w:val="010101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positive</w:t>
            </w:r>
            <w:r>
              <w:rPr>
                <w:rFonts w:ascii="Arial" w:eastAsia="Arial" w:hAnsi="Arial" w:cs="Arial"/>
                <w:color w:val="010101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working</w:t>
            </w:r>
            <w:r>
              <w:rPr>
                <w:rFonts w:ascii="Arial" w:eastAsia="Arial" w:hAnsi="Arial" w:cs="Arial"/>
                <w:color w:val="010101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4"/>
                <w:sz w:val="19"/>
                <w:szCs w:val="19"/>
              </w:rPr>
              <w:t>relationships.</w:t>
            </w:r>
          </w:p>
          <w:p w:rsidR="00371E67" w:rsidRDefault="00371E67" w:rsidP="00371E67">
            <w:pPr>
              <w:spacing w:before="2" w:line="140" w:lineRule="exact"/>
              <w:rPr>
                <w:sz w:val="14"/>
                <w:szCs w:val="14"/>
              </w:rPr>
            </w:pPr>
          </w:p>
          <w:p w:rsidR="00371E67" w:rsidRDefault="00371E67" w:rsidP="00371E67">
            <w:pPr>
              <w:spacing w:line="268" w:lineRule="auto"/>
              <w:ind w:left="1206" w:right="236" w:hanging="1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53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010101"/>
                <w:spacing w:val="-38"/>
                <w:w w:val="15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Create</w:t>
            </w:r>
            <w:r>
              <w:rPr>
                <w:rFonts w:ascii="Arial" w:eastAsia="Arial" w:hAnsi="Arial" w:cs="Arial"/>
                <w:color w:val="010101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connections,</w:t>
            </w:r>
            <w:r>
              <w:rPr>
                <w:rFonts w:ascii="Arial" w:eastAsia="Arial" w:hAnsi="Arial" w:cs="Arial"/>
                <w:color w:val="010101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trust,</w:t>
            </w:r>
            <w:r>
              <w:rPr>
                <w:rFonts w:ascii="Arial" w:eastAsia="Arial" w:hAnsi="Arial" w:cs="Arial"/>
                <w:color w:val="010101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010101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shared</w:t>
            </w:r>
            <w:r>
              <w:rPr>
                <w:rFonts w:ascii="Arial" w:eastAsia="Arial" w:hAnsi="Arial" w:cs="Arial"/>
                <w:color w:val="010101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meaning</w:t>
            </w:r>
            <w:r>
              <w:rPr>
                <w:rFonts w:ascii="Arial" w:eastAsia="Arial" w:hAnsi="Arial" w:cs="Arial"/>
                <w:color w:val="010101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color w:val="010101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individuals</w:t>
            </w:r>
            <w:r>
              <w:rPr>
                <w:rFonts w:ascii="Arial" w:eastAsia="Arial" w:hAnsi="Arial" w:cs="Arial"/>
                <w:color w:val="010101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010101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groups</w:t>
            </w:r>
            <w:r>
              <w:rPr>
                <w:rFonts w:ascii="Arial" w:eastAsia="Arial" w:hAnsi="Arial" w:cs="Arial"/>
                <w:color w:val="010101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010101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achieve</w:t>
            </w:r>
            <w:r>
              <w:rPr>
                <w:rFonts w:ascii="Arial" w:eastAsia="Arial" w:hAnsi="Arial" w:cs="Arial"/>
                <w:color w:val="010101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color w:val="010101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 xml:space="preserve">organization's  </w:t>
            </w:r>
            <w:r>
              <w:rPr>
                <w:rFonts w:ascii="Arial" w:eastAsia="Arial" w:hAnsi="Arial" w:cs="Arial"/>
                <w:color w:val="010101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 xml:space="preserve">objectives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010101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010101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improve</w:t>
            </w:r>
            <w:r>
              <w:rPr>
                <w:rFonts w:ascii="Arial" w:eastAsia="Arial" w:hAnsi="Arial" w:cs="Arial"/>
                <w:color w:val="010101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color w:val="010101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health</w:t>
            </w:r>
            <w:r>
              <w:rPr>
                <w:rFonts w:ascii="Arial" w:eastAsia="Arial" w:hAnsi="Arial" w:cs="Arial"/>
                <w:color w:val="010101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color w:val="010101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4"/>
                <w:sz w:val="19"/>
                <w:szCs w:val="19"/>
              </w:rPr>
              <w:t>others.</w:t>
            </w:r>
          </w:p>
          <w:p w:rsidR="00371E67" w:rsidRDefault="00371E67" w:rsidP="00371E67">
            <w:pPr>
              <w:spacing w:before="6" w:line="110" w:lineRule="exact"/>
              <w:rPr>
                <w:sz w:val="11"/>
                <w:szCs w:val="11"/>
              </w:rPr>
            </w:pPr>
          </w:p>
          <w:p w:rsidR="00371E67" w:rsidRDefault="00371E67" w:rsidP="00371E67">
            <w:pPr>
              <w:ind w:left="10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53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010101"/>
                <w:spacing w:val="-44"/>
                <w:w w:val="15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Facilitates</w:t>
            </w:r>
            <w:r>
              <w:rPr>
                <w:rFonts w:ascii="Arial" w:eastAsia="Arial" w:hAnsi="Arial" w:cs="Arial"/>
                <w:color w:val="010101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 xml:space="preserve">environments </w:t>
            </w:r>
            <w:r>
              <w:rPr>
                <w:rFonts w:ascii="Arial" w:eastAsia="Arial" w:hAnsi="Arial" w:cs="Arial"/>
                <w:color w:val="010101"/>
                <w:spacing w:val="2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color w:val="010101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collaboration</w:t>
            </w:r>
            <w:r>
              <w:rPr>
                <w:rFonts w:ascii="Arial" w:eastAsia="Arial" w:hAnsi="Arial" w:cs="Arial"/>
                <w:color w:val="010101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010101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cooperation</w:t>
            </w:r>
            <w:r>
              <w:rPr>
                <w:rFonts w:ascii="Arial" w:eastAsia="Arial" w:hAnsi="Arial" w:cs="Arial"/>
                <w:color w:val="010101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010101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achieve</w:t>
            </w:r>
            <w:r>
              <w:rPr>
                <w:rFonts w:ascii="Arial" w:eastAsia="Arial" w:hAnsi="Arial" w:cs="Arial"/>
                <w:color w:val="010101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results</w:t>
            </w:r>
            <w:r>
              <w:rPr>
                <w:rFonts w:ascii="Arial" w:eastAsia="Arial" w:hAnsi="Arial" w:cs="Arial"/>
                <w:color w:val="010101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010101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010101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achieve</w:t>
            </w:r>
            <w:r>
              <w:rPr>
                <w:rFonts w:ascii="Arial" w:eastAsia="Arial" w:hAnsi="Arial" w:cs="Arial"/>
                <w:color w:val="010101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color w:val="010101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9"/>
                <w:szCs w:val="19"/>
              </w:rPr>
              <w:t>vision.</w:t>
            </w:r>
          </w:p>
          <w:p w:rsidR="00371E67" w:rsidRDefault="00371E67" w:rsidP="00371E67">
            <w:pPr>
              <w:spacing w:before="2" w:line="140" w:lineRule="exact"/>
              <w:rPr>
                <w:sz w:val="14"/>
                <w:szCs w:val="14"/>
              </w:rPr>
            </w:pPr>
          </w:p>
          <w:p w:rsidR="00371E67" w:rsidRDefault="00371E67" w:rsidP="00371E67">
            <w:pPr>
              <w:spacing w:line="268" w:lineRule="auto"/>
              <w:ind w:left="1152" w:right="633" w:hanging="1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53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010101"/>
                <w:spacing w:val="-43"/>
                <w:w w:val="15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Navigates</w:t>
            </w:r>
            <w:r>
              <w:rPr>
                <w:rFonts w:ascii="Arial" w:eastAsia="Arial" w:hAnsi="Arial" w:cs="Arial"/>
                <w:color w:val="010101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effectively</w:t>
            </w:r>
            <w:r>
              <w:rPr>
                <w:rFonts w:ascii="Arial" w:eastAsia="Arial" w:hAnsi="Arial" w:cs="Arial"/>
                <w:color w:val="010101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through</w:t>
            </w:r>
            <w:r>
              <w:rPr>
                <w:rFonts w:ascii="Arial" w:eastAsia="Arial" w:hAnsi="Arial" w:cs="Arial"/>
                <w:color w:val="010101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individuals,</w:t>
            </w:r>
            <w:r>
              <w:rPr>
                <w:rFonts w:ascii="Arial" w:eastAsia="Arial" w:hAnsi="Arial" w:cs="Arial"/>
                <w:color w:val="010101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teams</w:t>
            </w:r>
            <w:r>
              <w:rPr>
                <w:rFonts w:ascii="Arial" w:eastAsia="Arial" w:hAnsi="Arial" w:cs="Arial"/>
                <w:color w:val="010101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010101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organizations</w:t>
            </w:r>
            <w:r>
              <w:rPr>
                <w:rFonts w:ascii="Arial" w:eastAsia="Arial" w:hAnsi="Arial" w:cs="Arial"/>
                <w:color w:val="010101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010101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achieve</w:t>
            </w:r>
            <w:r>
              <w:rPr>
                <w:rFonts w:ascii="Arial" w:eastAsia="Arial" w:hAnsi="Arial" w:cs="Arial"/>
                <w:color w:val="010101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strategic</w:t>
            </w:r>
            <w:r>
              <w:rPr>
                <w:rFonts w:ascii="Arial" w:eastAsia="Arial" w:hAnsi="Arial" w:cs="Arial"/>
                <w:color w:val="010101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results</w:t>
            </w:r>
            <w:r>
              <w:rPr>
                <w:rFonts w:ascii="Arial" w:eastAsia="Arial" w:hAnsi="Arial" w:cs="Arial"/>
                <w:color w:val="010101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color w:val="010101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color w:val="010101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 xml:space="preserve">maximum </w:t>
            </w:r>
            <w:r>
              <w:rPr>
                <w:rFonts w:ascii="Arial" w:eastAsia="Arial" w:hAnsi="Arial" w:cs="Arial"/>
                <w:color w:val="010101"/>
                <w:w w:val="103"/>
                <w:sz w:val="19"/>
                <w:szCs w:val="19"/>
              </w:rPr>
              <w:t>benefit.</w:t>
            </w:r>
          </w:p>
          <w:p w:rsidR="00371E67" w:rsidRDefault="00371E67" w:rsidP="00371E67">
            <w:pPr>
              <w:spacing w:before="6" w:line="110" w:lineRule="exact"/>
              <w:rPr>
                <w:sz w:val="11"/>
                <w:szCs w:val="11"/>
              </w:rPr>
            </w:pPr>
          </w:p>
          <w:p w:rsidR="00371E67" w:rsidRDefault="00371E67" w:rsidP="00371E67">
            <w:pPr>
              <w:ind w:left="10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53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010101"/>
                <w:spacing w:val="-43"/>
                <w:w w:val="15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Participates in</w:t>
            </w:r>
            <w:r>
              <w:rPr>
                <w:rFonts w:ascii="Arial" w:eastAsia="Arial" w:hAnsi="Arial" w:cs="Arial"/>
                <w:color w:val="010101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10101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team</w:t>
            </w:r>
            <w:r>
              <w:rPr>
                <w:rFonts w:ascii="Arial" w:eastAsia="Arial" w:hAnsi="Arial" w:cs="Arial"/>
                <w:color w:val="010101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approach</w:t>
            </w:r>
            <w:r>
              <w:rPr>
                <w:rFonts w:ascii="Arial" w:eastAsia="Arial" w:hAnsi="Arial" w:cs="Arial"/>
                <w:color w:val="010101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010101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color w:val="010101"/>
                <w:spacing w:val="4"/>
                <w:w w:val="106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A2A2A"/>
                <w:w w:val="70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A2A2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color w:val="010101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010101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research</w:t>
            </w:r>
            <w:r>
              <w:rPr>
                <w:rFonts w:ascii="Arial" w:eastAsia="Arial" w:hAnsi="Arial" w:cs="Arial"/>
                <w:color w:val="010101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color w:val="010101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color w:val="010101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health</w:t>
            </w:r>
            <w:r>
              <w:rPr>
                <w:rFonts w:ascii="Arial" w:eastAsia="Arial" w:hAnsi="Arial" w:cs="Arial"/>
                <w:color w:val="010101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centres,</w:t>
            </w:r>
            <w:r>
              <w:rPr>
                <w:rFonts w:ascii="Arial" w:eastAsia="Arial" w:hAnsi="Arial" w:cs="Arial"/>
                <w:color w:val="010101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faculty</w:t>
            </w:r>
            <w:r>
              <w:rPr>
                <w:rFonts w:ascii="Arial" w:eastAsia="Arial" w:hAnsi="Arial" w:cs="Arial"/>
                <w:color w:val="010101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010101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community.</w:t>
            </w:r>
          </w:p>
          <w:p w:rsidR="00371E67" w:rsidRDefault="00371E67" w:rsidP="00371E67">
            <w:pPr>
              <w:spacing w:before="2" w:line="140" w:lineRule="exact"/>
              <w:rPr>
                <w:sz w:val="14"/>
                <w:szCs w:val="14"/>
              </w:rPr>
            </w:pPr>
          </w:p>
          <w:p w:rsidR="00371E67" w:rsidRDefault="00371E67" w:rsidP="00371E67">
            <w:pPr>
              <w:ind w:left="10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53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010101"/>
                <w:spacing w:val="-42"/>
                <w:w w:val="15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Builds</w:t>
            </w:r>
            <w:r>
              <w:rPr>
                <w:rFonts w:ascii="Arial" w:eastAsia="Arial" w:hAnsi="Arial" w:cs="Arial"/>
                <w:color w:val="010101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color w:val="010101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organization's capability</w:t>
            </w:r>
            <w:r>
              <w:rPr>
                <w:rFonts w:ascii="Arial" w:eastAsia="Arial" w:hAnsi="Arial" w:cs="Arial"/>
                <w:color w:val="010101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010101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produce</w:t>
            </w:r>
            <w:r>
              <w:rPr>
                <w:rFonts w:ascii="Arial" w:eastAsia="Arial" w:hAnsi="Arial" w:cs="Arial"/>
                <w:color w:val="010101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010101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sustain</w:t>
            </w:r>
            <w:r>
              <w:rPr>
                <w:rFonts w:ascii="Arial" w:eastAsia="Arial" w:hAnsi="Arial" w:cs="Arial"/>
                <w:color w:val="010101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4"/>
                <w:sz w:val="19"/>
                <w:szCs w:val="19"/>
              </w:rPr>
              <w:t>results.</w:t>
            </w:r>
          </w:p>
          <w:p w:rsidR="00371E67" w:rsidRDefault="00371E67" w:rsidP="00371E67">
            <w:pPr>
              <w:spacing w:before="2" w:line="140" w:lineRule="exact"/>
              <w:rPr>
                <w:sz w:val="14"/>
                <w:szCs w:val="14"/>
              </w:rPr>
            </w:pPr>
          </w:p>
          <w:p w:rsidR="00371E67" w:rsidRDefault="00371E67" w:rsidP="00371E67">
            <w:pPr>
              <w:ind w:left="10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53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010101"/>
                <w:spacing w:val="-42"/>
                <w:w w:val="15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Builds/encourages</w:t>
            </w:r>
            <w:r>
              <w:rPr>
                <w:rFonts w:ascii="Arial" w:eastAsia="Arial" w:hAnsi="Arial" w:cs="Arial"/>
                <w:color w:val="010101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strategic</w:t>
            </w:r>
            <w:r>
              <w:rPr>
                <w:rFonts w:ascii="Arial" w:eastAsia="Arial" w:hAnsi="Arial" w:cs="Arial"/>
                <w:color w:val="010101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partnerships</w:t>
            </w:r>
            <w:r>
              <w:rPr>
                <w:rFonts w:ascii="Arial" w:eastAsia="Arial" w:hAnsi="Arial" w:cs="Arial"/>
                <w:color w:val="010101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color w:val="010101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eternal</w:t>
            </w:r>
            <w:r>
              <w:rPr>
                <w:rFonts w:ascii="Arial" w:eastAsia="Arial" w:hAnsi="Arial" w:cs="Arial"/>
                <w:color w:val="010101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agencies</w:t>
            </w:r>
            <w:r>
              <w:rPr>
                <w:rFonts w:ascii="Arial" w:eastAsia="Arial" w:hAnsi="Arial" w:cs="Arial"/>
                <w:color w:val="010101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010101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support</w:t>
            </w:r>
            <w:r>
              <w:rPr>
                <w:rFonts w:ascii="Arial" w:eastAsia="Arial" w:hAnsi="Arial" w:cs="Arial"/>
                <w:color w:val="010101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8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color w:val="010101"/>
                <w:spacing w:val="-2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A2A2A"/>
                <w:w w:val="70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A2A2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color w:val="010101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010101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3"/>
                <w:sz w:val="19"/>
                <w:szCs w:val="19"/>
              </w:rPr>
              <w:t>research.</w:t>
            </w:r>
          </w:p>
          <w:p w:rsidR="00371E67" w:rsidRDefault="00371E67" w:rsidP="00371E67">
            <w:pPr>
              <w:spacing w:before="6" w:line="150" w:lineRule="exact"/>
              <w:rPr>
                <w:sz w:val="15"/>
                <w:szCs w:val="15"/>
              </w:rPr>
            </w:pPr>
          </w:p>
          <w:p w:rsidR="004514CF" w:rsidRDefault="004514CF" w:rsidP="004514CF">
            <w:pPr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4D367F6" wp14:editId="3D48019D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89535</wp:posOffset>
                      </wp:positionV>
                      <wp:extent cx="651510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pt,7.05pt" to="533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" strokecolor="black [3200]"/>
                  </w:pict>
                </mc:Fallback>
              </mc:AlternateContent>
            </w:r>
          </w:p>
          <w:p w:rsidR="004514CF" w:rsidRDefault="004514CF" w:rsidP="004514CF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4CF" w:rsidRPr="008A0A3A" w:rsidTr="00847860">
        <w:trPr>
          <w:trHeight w:val="576"/>
        </w:trPr>
        <w:tc>
          <w:tcPr>
            <w:tcW w:w="1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W w:w="115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09"/>
              <w:gridCol w:w="5510"/>
              <w:gridCol w:w="573"/>
            </w:tblGrid>
            <w:tr w:rsidR="00E847BC" w:rsidRPr="00762E0C" w:rsidTr="00853F69">
              <w:tc>
                <w:tcPr>
                  <w:tcW w:w="5509" w:type="dxa"/>
                </w:tcPr>
                <w:p w:rsidR="00E847BC" w:rsidRPr="00762E0C" w:rsidRDefault="00E847BC" w:rsidP="00177300">
                  <w:pPr>
                    <w:ind w:left="296" w:right="-20"/>
                    <w:jc w:val="center"/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  <w:t>Faculty Evaluation</w:t>
                  </w:r>
                </w:p>
              </w:tc>
              <w:tc>
                <w:tcPr>
                  <w:tcW w:w="6083" w:type="dxa"/>
                  <w:gridSpan w:val="2"/>
                </w:tcPr>
                <w:p w:rsidR="00E847BC" w:rsidRPr="00762E0C" w:rsidRDefault="00E847BC" w:rsidP="00371E67">
                  <w:pPr>
                    <w:ind w:left="296" w:right="792"/>
                    <w:jc w:val="center"/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</w:pPr>
                </w:p>
              </w:tc>
            </w:tr>
            <w:tr w:rsidR="00E847BC" w:rsidRPr="00762E0C" w:rsidTr="00853F69">
              <w:tc>
                <w:tcPr>
                  <w:tcW w:w="5509" w:type="dxa"/>
                </w:tcPr>
                <w:p w:rsidR="00E847BC" w:rsidRPr="00762E0C" w:rsidRDefault="00E847BC" w:rsidP="00177300">
                  <w:pPr>
                    <w:ind w:left="296" w:right="-20"/>
                    <w:jc w:val="center"/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</w:pPr>
                  <w:r w:rsidRPr="00F6590B"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  <w:t>(To be filled out by Peer or Multidisciplinary Assessor)</w:t>
                  </w:r>
                </w:p>
              </w:tc>
              <w:tc>
                <w:tcPr>
                  <w:tcW w:w="6083" w:type="dxa"/>
                  <w:gridSpan w:val="2"/>
                </w:tcPr>
                <w:p w:rsidR="00E847BC" w:rsidRPr="00762E0C" w:rsidRDefault="00E847BC" w:rsidP="00371E67">
                  <w:pPr>
                    <w:ind w:left="296" w:right="792"/>
                    <w:jc w:val="center"/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</w:pPr>
                </w:p>
              </w:tc>
            </w:tr>
            <w:tr w:rsidR="00E847BC" w:rsidRPr="00CB3F98" w:rsidTr="00853F69">
              <w:trPr>
                <w:gridAfter w:val="1"/>
                <w:wAfter w:w="573" w:type="dxa"/>
              </w:trPr>
              <w:tc>
                <w:tcPr>
                  <w:tcW w:w="11019" w:type="dxa"/>
                  <w:gridSpan w:val="2"/>
                </w:tcPr>
                <w:p w:rsidR="00E847BC" w:rsidRPr="00CB3F98" w:rsidRDefault="00E847BC" w:rsidP="00853F69">
                  <w:pPr>
                    <w:ind w:left="296" w:right="-20"/>
                    <w:rPr>
                      <w:rFonts w:ascii="Arial" w:eastAsia="Arial" w:hAnsi="Arial" w:cs="Arial"/>
                      <w:b/>
                      <w:bCs/>
                      <w:color w:val="010101"/>
                    </w:rPr>
                  </w:pPr>
                </w:p>
              </w:tc>
            </w:tr>
            <w:tr w:rsidR="00E847BC" w:rsidTr="00853F69">
              <w:trPr>
                <w:gridAfter w:val="1"/>
                <w:wAfter w:w="573" w:type="dxa"/>
              </w:trPr>
              <w:tc>
                <w:tcPr>
                  <w:tcW w:w="11019" w:type="dxa"/>
                  <w:gridSpan w:val="2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09"/>
                    <w:gridCol w:w="5510"/>
                  </w:tblGrid>
                  <w:tr w:rsidR="00E847BC" w:rsidRPr="0066009C" w:rsidTr="00853F69">
                    <w:tc>
                      <w:tcPr>
                        <w:tcW w:w="5509" w:type="dxa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509"/>
                          <w:gridCol w:w="5510"/>
                        </w:tblGrid>
                        <w:tr w:rsidR="00177300" w:rsidRPr="0066009C" w:rsidTr="00177300">
                          <w:tc>
                            <w:tcPr>
                              <w:tcW w:w="5509" w:type="dxa"/>
                            </w:tcPr>
                            <w:p w:rsidR="00177300" w:rsidRPr="0066009C" w:rsidRDefault="00177300" w:rsidP="00177300">
                              <w:pPr>
                                <w:ind w:left="296" w:right="-20"/>
                                <w:rPr>
                                  <w:rFonts w:ascii="Arial" w:eastAsia="Arial" w:hAnsi="Arial" w:cs="Arial"/>
                                </w:rPr>
                              </w:pP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Taking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3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all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8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of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16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these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0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statements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43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into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5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account,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please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-2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click on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1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the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5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w w:val="108"/>
                                </w:rPr>
                                <w:t>appropriate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-29"/>
                                  <w:w w:val="108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sentence. (Only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8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w w:val="106"/>
                                </w:rPr>
                                <w:t>one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w w:val="107"/>
                                </w:rPr>
                                <w:t>)</w:t>
                              </w:r>
                            </w:p>
                            <w:p w:rsidR="00177300" w:rsidRPr="0066009C" w:rsidRDefault="00177300" w:rsidP="00177300">
                              <w:pPr>
                                <w:spacing w:before="14" w:line="20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77300" w:rsidRPr="0066009C" w:rsidRDefault="00177300" w:rsidP="00177300">
                              <w:pPr>
                                <w:tabs>
                                  <w:tab w:val="left" w:pos="4092"/>
                                  <w:tab w:val="left" w:pos="7212"/>
                                </w:tabs>
                                <w:spacing w:line="276" w:lineRule="auto"/>
                                <w:contextualSpacing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35" type="#_x0000_t75" style="width:258pt;height:22.5pt" o:ole="">
                                    <v:imagedata r:id="rId58" o:title=""/>
                                  </v:shape>
                                  <w:control r:id="rId59" w:name="OptionButton2721121" w:shapeid="_x0000_i1135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37" type="#_x0000_t75" style="width:258pt;height:19.5pt" o:ole="">
                                    <v:imagedata r:id="rId60" o:title=""/>
                                  </v:shape>
                                  <w:control r:id="rId61" w:name="OptionButton11921121" w:shapeid="_x0000_i1137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39" type="#_x0000_t75" style="width:258pt;height:19.5pt" o:ole="">
                                    <v:imagedata r:id="rId62" o:title=""/>
                                  </v:shape>
                                  <w:control r:id="rId63" w:name="OptionButton11821121" w:shapeid="_x0000_i1139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41" type="#_x0000_t75" style="width:258pt;height:19.5pt" o:ole="">
                                    <v:imagedata r:id="rId64" o:title=""/>
                                  </v:shape>
                                  <w:control r:id="rId65" w:name="OptionButton12721121" w:shapeid="_x0000_i1141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43" type="#_x0000_t75" style="width:258pt;height:19.5pt" o:ole="">
                                    <v:imagedata r:id="rId66" o:title=""/>
                                  </v:shape>
                                  <w:control r:id="rId67" w:name="OptionButton13721121" w:shapeid="_x0000_i1143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45" type="#_x0000_t75" style="width:258pt;height:19.5pt" o:ole="">
                                    <v:imagedata r:id="rId68" o:title=""/>
                                  </v:shape>
                                  <w:control r:id="rId69" w:name="OptionButton14721121" w:shapeid="_x0000_i1145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47" type="#_x0000_t75" style="width:258pt;height:19.5pt" o:ole="">
                                    <v:imagedata r:id="rId70" o:title=""/>
                                  </v:shape>
                                  <w:control r:id="rId71" w:name="OptionButton15721121" w:shapeid="_x0000_i1147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5510" w:type="dxa"/>
                            </w:tcPr>
                            <w:p w:rsidR="00177300" w:rsidRPr="0066009C" w:rsidRDefault="00177300" w:rsidP="00177300">
                              <w:pPr>
                                <w:tabs>
                                  <w:tab w:val="left" w:pos="4092"/>
                                  <w:tab w:val="left" w:pos="7212"/>
                                </w:tabs>
                                <w:spacing w:line="276" w:lineRule="auto"/>
                                <w:contextualSpacing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</w:p>
                          </w:tc>
                        </w:tr>
                      </w:tbl>
                      <w:p w:rsidR="00E847BC" w:rsidRPr="0066009C" w:rsidRDefault="00177300" w:rsidP="00177300">
                        <w:pPr>
                          <w:tabs>
                            <w:tab w:val="left" w:pos="4092"/>
                            <w:tab w:val="left" w:pos="7212"/>
                          </w:tabs>
                          <w:spacing w:line="276" w:lineRule="auto"/>
                          <w:ind w:firstLine="99"/>
                          <w:contextualSpacing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F95A24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object w:dxaOrig="1440" w:dyaOrig="1440">
                            <v:shape id="_x0000_i1149" type="#_x0000_t75" style="width:258pt;height:19.5pt" o:ole="">
                              <v:imagedata r:id="rId72" o:title=""/>
                            </v:shape>
                            <w:control r:id="rId73" w:name="OptionButton15727121" w:shapeid="_x0000_i1149"/>
                          </w:object>
                        </w:r>
                      </w:p>
                    </w:tc>
                    <w:tc>
                      <w:tcPr>
                        <w:tcW w:w="5510" w:type="dxa"/>
                      </w:tcPr>
                      <w:p w:rsidR="00E847BC" w:rsidRPr="0066009C" w:rsidRDefault="00E847BC" w:rsidP="0006799F">
                        <w:pPr>
                          <w:tabs>
                            <w:tab w:val="left" w:pos="4092"/>
                            <w:tab w:val="left" w:pos="7212"/>
                          </w:tabs>
                          <w:spacing w:line="276" w:lineRule="auto"/>
                          <w:contextualSpacing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6009C">
                          <w:rPr>
                            <w:rFonts w:ascii="Arial" w:eastAsia="Arial" w:hAnsi="Arial" w:cs="Arial"/>
                            <w:color w:val="010101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</w:tbl>
                <w:p w:rsidR="00E847BC" w:rsidRDefault="00E847BC" w:rsidP="00853F69"/>
              </w:tc>
            </w:tr>
          </w:tbl>
          <w:p w:rsidR="004514CF" w:rsidRPr="00044BC9" w:rsidRDefault="004514CF" w:rsidP="00956F34">
            <w:pPr>
              <w:tabs>
                <w:tab w:val="left" w:pos="1460"/>
              </w:tabs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514CF" w:rsidRPr="003103AC" w:rsidTr="00847860">
        <w:trPr>
          <w:trHeight w:val="576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799F" w:rsidRDefault="0006799F" w:rsidP="00F42525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6799F" w:rsidRDefault="0006799F" w:rsidP="00F42525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4514CF" w:rsidRPr="003103AC" w:rsidRDefault="004514CF" w:rsidP="00F42525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Notes:</w:t>
            </w:r>
            <w:r w:rsidRPr="003103A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4CF" w:rsidRPr="003103AC" w:rsidRDefault="004514CF" w:rsidP="00F42525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514CF" w:rsidRPr="008A0A3A" w:rsidTr="00847860">
        <w:trPr>
          <w:trHeight w:val="576"/>
        </w:trPr>
        <w:tc>
          <w:tcPr>
            <w:tcW w:w="1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CF" w:rsidRPr="008A0A3A" w:rsidRDefault="004514CF" w:rsidP="00F42525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A0A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A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0A3A">
              <w:rPr>
                <w:rFonts w:ascii="Arial" w:hAnsi="Arial" w:cs="Arial"/>
                <w:sz w:val="22"/>
                <w:szCs w:val="22"/>
              </w:rPr>
            </w:r>
            <w:r w:rsidRPr="008A0A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42525" w:rsidRDefault="00F42525" w:rsidP="00F42525">
      <w:pPr>
        <w:tabs>
          <w:tab w:val="left" w:pos="4092"/>
          <w:tab w:val="left" w:pos="7212"/>
        </w:tabs>
        <w:rPr>
          <w:rFonts w:asciiTheme="majorHAnsi" w:hAnsiTheme="majorHAnsi" w:cstheme="majorHAnsi"/>
          <w:sz w:val="18"/>
          <w:szCs w:val="18"/>
        </w:rPr>
      </w:pPr>
    </w:p>
    <w:p w:rsidR="00F42525" w:rsidRDefault="00F42525" w:rsidP="00F42525">
      <w:pPr>
        <w:tabs>
          <w:tab w:val="left" w:pos="4092"/>
          <w:tab w:val="left" w:pos="7212"/>
        </w:tabs>
        <w:rPr>
          <w:rFonts w:asciiTheme="majorHAnsi" w:hAnsiTheme="majorHAnsi" w:cstheme="majorHAnsi"/>
          <w:sz w:val="18"/>
          <w:szCs w:val="18"/>
        </w:rPr>
      </w:pPr>
    </w:p>
    <w:p w:rsidR="00F42525" w:rsidRDefault="00F42525" w:rsidP="00F42525">
      <w:pPr>
        <w:tabs>
          <w:tab w:val="left" w:pos="4092"/>
          <w:tab w:val="left" w:pos="7212"/>
        </w:tabs>
        <w:rPr>
          <w:rFonts w:asciiTheme="majorHAnsi" w:hAnsiTheme="majorHAnsi" w:cstheme="majorHAnsi"/>
          <w:sz w:val="18"/>
          <w:szCs w:val="18"/>
        </w:rPr>
      </w:pPr>
    </w:p>
    <w:p w:rsidR="00F42525" w:rsidRDefault="00F42525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br w:type="page"/>
      </w:r>
    </w:p>
    <w:tbl>
      <w:tblPr>
        <w:tblStyle w:val="TableGrid"/>
        <w:tblW w:w="11313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580"/>
        <w:gridCol w:w="5733"/>
      </w:tblGrid>
      <w:tr w:rsidR="00F42525" w:rsidRPr="00D874C5" w:rsidTr="00847860">
        <w:trPr>
          <w:trHeight w:hRule="exact" w:val="346"/>
        </w:trPr>
        <w:tc>
          <w:tcPr>
            <w:tcW w:w="1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F42525" w:rsidRPr="00D874C5" w:rsidRDefault="00F42525" w:rsidP="00DE678C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lastRenderedPageBreak/>
              <w:t xml:space="preserve">SECTION </w:t>
            </w:r>
            <w:r w:rsidR="00DE678C">
              <w:rPr>
                <w:rFonts w:ascii="Arial" w:hAnsi="Arial" w:cs="Arial"/>
                <w:b/>
                <w:color w:val="FFFFFF"/>
              </w:rPr>
              <w:t>A</w:t>
            </w:r>
            <w:r>
              <w:rPr>
                <w:rFonts w:ascii="Arial" w:hAnsi="Arial" w:cs="Arial"/>
                <w:b/>
                <w:color w:val="FFFFFF"/>
              </w:rPr>
              <w:t xml:space="preserve"> –</w:t>
            </w:r>
            <w:r w:rsidR="00371E67">
              <w:rPr>
                <w:rFonts w:ascii="Arial" w:hAnsi="Arial" w:cs="Arial"/>
                <w:b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</w:rPr>
              <w:t>Competencies</w:t>
            </w:r>
          </w:p>
        </w:tc>
      </w:tr>
      <w:tr w:rsidR="00F42525" w:rsidRPr="00E27F04" w:rsidTr="00847860">
        <w:trPr>
          <w:trHeight w:hRule="exact" w:val="1008"/>
        </w:trPr>
        <w:tc>
          <w:tcPr>
            <w:tcW w:w="1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25" w:rsidRPr="00847860" w:rsidRDefault="00F42525" w:rsidP="00F42525">
            <w:pPr>
              <w:spacing w:before="91" w:line="291" w:lineRule="auto"/>
              <w:ind w:left="5" w:right="-15"/>
              <w:jc w:val="center"/>
              <w:rPr>
                <w:rFonts w:ascii="Arial" w:eastAsia="Arial" w:hAnsi="Arial" w:cs="Arial"/>
                <w:i/>
                <w:sz w:val="19"/>
                <w:szCs w:val="19"/>
              </w:rPr>
            </w:pP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"Competencies</w:t>
            </w:r>
            <w:r w:rsidRPr="00847860">
              <w:rPr>
                <w:rFonts w:ascii="Arial" w:eastAsia="Arial" w:hAnsi="Arial" w:cs="Arial"/>
                <w:i/>
                <w:color w:val="010101"/>
                <w:spacing w:val="36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are</w:t>
            </w:r>
            <w:r w:rsidRPr="00847860">
              <w:rPr>
                <w:rFonts w:ascii="Arial" w:eastAsia="Arial" w:hAnsi="Arial" w:cs="Arial"/>
                <w:i/>
                <w:color w:val="010101"/>
                <w:spacing w:val="-4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described</w:t>
            </w:r>
            <w:r w:rsidRPr="00847860">
              <w:rPr>
                <w:rFonts w:ascii="Arial" w:eastAsia="Arial" w:hAnsi="Arial" w:cs="Arial"/>
                <w:i/>
                <w:color w:val="010101"/>
                <w:spacing w:val="25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as</w:t>
            </w:r>
            <w:r w:rsidRPr="00847860">
              <w:rPr>
                <w:rFonts w:ascii="Arial" w:eastAsia="Arial" w:hAnsi="Arial" w:cs="Arial"/>
                <w:i/>
                <w:color w:val="010101"/>
                <w:spacing w:val="-9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w w:val="108"/>
                <w:sz w:val="19"/>
                <w:szCs w:val="19"/>
              </w:rPr>
              <w:t>knowledg</w:t>
            </w:r>
            <w:r w:rsidRPr="00847860">
              <w:rPr>
                <w:rFonts w:ascii="Arial" w:eastAsia="Arial" w:hAnsi="Arial" w:cs="Arial"/>
                <w:i/>
                <w:color w:val="010101"/>
                <w:spacing w:val="-15"/>
                <w:w w:val="108"/>
                <w:sz w:val="19"/>
                <w:szCs w:val="19"/>
              </w:rPr>
              <w:t>e</w:t>
            </w:r>
            <w:r w:rsidRPr="00847860">
              <w:rPr>
                <w:rFonts w:ascii="Arial" w:eastAsia="Arial" w:hAnsi="Arial" w:cs="Arial"/>
                <w:i/>
                <w:color w:val="2B2B2B"/>
                <w:spacing w:val="4"/>
                <w:w w:val="167"/>
                <w:sz w:val="19"/>
                <w:szCs w:val="19"/>
              </w:rPr>
              <w:t xml:space="preserve">, </w:t>
            </w:r>
            <w:r w:rsidRPr="00847860">
              <w:rPr>
                <w:rFonts w:ascii="Arial" w:eastAsia="Arial" w:hAnsi="Arial" w:cs="Arial"/>
                <w:i/>
                <w:color w:val="010101"/>
                <w:w w:val="106"/>
                <w:sz w:val="19"/>
                <w:szCs w:val="19"/>
              </w:rPr>
              <w:t>skills</w:t>
            </w:r>
            <w:r w:rsidRPr="00847860">
              <w:rPr>
                <w:rFonts w:ascii="Arial" w:eastAsia="Arial" w:hAnsi="Arial" w:cs="Arial"/>
                <w:i/>
                <w:color w:val="010101"/>
                <w:spacing w:val="-19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or</w:t>
            </w:r>
            <w:r w:rsidRPr="00847860">
              <w:rPr>
                <w:rFonts w:ascii="Arial" w:eastAsia="Arial" w:hAnsi="Arial" w:cs="Arial"/>
                <w:i/>
                <w:color w:val="010101"/>
                <w:spacing w:val="19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behaviours</w:t>
            </w:r>
            <w:r w:rsidRPr="00847860">
              <w:rPr>
                <w:rFonts w:ascii="Arial" w:eastAsia="Arial" w:hAnsi="Arial" w:cs="Arial"/>
                <w:i/>
                <w:color w:val="010101"/>
                <w:spacing w:val="4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that</w:t>
            </w:r>
            <w:r w:rsidRPr="00847860">
              <w:rPr>
                <w:rFonts w:ascii="Arial" w:eastAsia="Arial" w:hAnsi="Arial" w:cs="Arial"/>
                <w:i/>
                <w:color w:val="010101"/>
                <w:spacing w:val="28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are</w:t>
            </w:r>
            <w:r w:rsidRPr="00847860">
              <w:rPr>
                <w:rFonts w:ascii="Arial" w:eastAsia="Arial" w:hAnsi="Arial" w:cs="Arial"/>
                <w:i/>
                <w:color w:val="010101"/>
                <w:spacing w:val="-4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essential</w:t>
            </w:r>
            <w:r w:rsidRPr="00847860">
              <w:rPr>
                <w:rFonts w:ascii="Arial" w:eastAsia="Arial" w:hAnsi="Arial" w:cs="Arial"/>
                <w:i/>
                <w:color w:val="010101"/>
                <w:spacing w:val="21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to</w:t>
            </w:r>
            <w:r w:rsidRPr="00847860">
              <w:rPr>
                <w:rFonts w:ascii="Arial" w:eastAsia="Arial" w:hAnsi="Arial" w:cs="Arial"/>
                <w:i/>
                <w:color w:val="010101"/>
                <w:spacing w:val="12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the</w:t>
            </w:r>
            <w:r w:rsidRPr="00847860">
              <w:rPr>
                <w:rFonts w:ascii="Arial" w:eastAsia="Arial" w:hAnsi="Arial" w:cs="Arial"/>
                <w:i/>
                <w:color w:val="010101"/>
                <w:spacing w:val="7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role</w:t>
            </w:r>
            <w:r w:rsidRPr="00847860">
              <w:rPr>
                <w:rFonts w:ascii="Arial" w:eastAsia="Arial" w:hAnsi="Arial" w:cs="Arial"/>
                <w:i/>
                <w:color w:val="010101"/>
                <w:spacing w:val="14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 xml:space="preserve">of </w:t>
            </w:r>
            <w:r w:rsidRPr="00847860">
              <w:rPr>
                <w:rFonts w:ascii="Arial" w:eastAsia="Arial" w:hAnsi="Arial" w:cs="Arial"/>
                <w:i/>
                <w:color w:val="010101"/>
                <w:w w:val="104"/>
                <w:sz w:val="19"/>
                <w:szCs w:val="19"/>
              </w:rPr>
              <w:t>Physicia</w:t>
            </w:r>
            <w:r w:rsidRPr="00847860">
              <w:rPr>
                <w:rFonts w:ascii="Arial" w:eastAsia="Arial" w:hAnsi="Arial" w:cs="Arial"/>
                <w:i/>
                <w:color w:val="010101"/>
                <w:spacing w:val="-8"/>
                <w:w w:val="105"/>
                <w:sz w:val="19"/>
                <w:szCs w:val="19"/>
              </w:rPr>
              <w:t>n</w:t>
            </w:r>
            <w:r w:rsidRPr="00847860">
              <w:rPr>
                <w:rFonts w:ascii="Arial" w:eastAsia="Arial" w:hAnsi="Arial" w:cs="Arial"/>
                <w:i/>
                <w:color w:val="2B2B2B"/>
                <w:spacing w:val="4"/>
                <w:w w:val="167"/>
                <w:sz w:val="19"/>
                <w:szCs w:val="19"/>
              </w:rPr>
              <w:t xml:space="preserve">, </w:t>
            </w:r>
            <w:r w:rsidRPr="00847860">
              <w:rPr>
                <w:rFonts w:ascii="Arial" w:eastAsia="Arial" w:hAnsi="Arial" w:cs="Arial"/>
                <w:i/>
                <w:color w:val="010101"/>
                <w:w w:val="108"/>
                <w:sz w:val="19"/>
                <w:szCs w:val="19"/>
              </w:rPr>
              <w:t>Dentist</w:t>
            </w:r>
            <w:r w:rsidRPr="00847860">
              <w:rPr>
                <w:rFonts w:ascii="Arial" w:eastAsia="Arial" w:hAnsi="Arial" w:cs="Arial"/>
                <w:i/>
                <w:color w:val="010101"/>
                <w:spacing w:val="-5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or</w:t>
            </w:r>
            <w:r w:rsidRPr="00847860">
              <w:rPr>
                <w:rFonts w:ascii="Arial" w:eastAsia="Arial" w:hAnsi="Arial" w:cs="Arial"/>
                <w:i/>
                <w:color w:val="010101"/>
                <w:spacing w:val="-12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w w:val="112"/>
                <w:sz w:val="19"/>
                <w:szCs w:val="19"/>
              </w:rPr>
              <w:t>Midwife.</w:t>
            </w:r>
            <w:r w:rsidRPr="00847860">
              <w:rPr>
                <w:rFonts w:ascii="Arial" w:eastAsia="Arial" w:hAnsi="Arial" w:cs="Arial"/>
                <w:i/>
                <w:color w:val="010101"/>
                <w:spacing w:val="33"/>
                <w:w w:val="112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pacing w:val="33"/>
                <w:w w:val="112"/>
                <w:sz w:val="19"/>
                <w:szCs w:val="19"/>
              </w:rPr>
              <w:br/>
            </w:r>
            <w:r w:rsidRPr="00847860">
              <w:rPr>
                <w:rFonts w:ascii="Arial" w:eastAsia="Arial" w:hAnsi="Arial" w:cs="Arial"/>
                <w:i/>
                <w:color w:val="010101"/>
                <w:w w:val="97"/>
                <w:sz w:val="19"/>
                <w:szCs w:val="19"/>
              </w:rPr>
              <w:t>Please</w:t>
            </w:r>
            <w:r w:rsidRPr="00847860">
              <w:rPr>
                <w:rFonts w:ascii="Arial" w:eastAsia="Arial" w:hAnsi="Arial" w:cs="Arial"/>
                <w:i/>
                <w:color w:val="010101"/>
                <w:spacing w:val="-8"/>
                <w:w w:val="97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check</w:t>
            </w:r>
            <w:r w:rsidRPr="00847860">
              <w:rPr>
                <w:rFonts w:ascii="Arial" w:eastAsia="Arial" w:hAnsi="Arial" w:cs="Arial"/>
                <w:i/>
                <w:color w:val="010101"/>
                <w:spacing w:val="14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w w:val="106"/>
                <w:sz w:val="19"/>
                <w:szCs w:val="19"/>
              </w:rPr>
              <w:t xml:space="preserve">the </w:t>
            </w:r>
            <w:r w:rsidRPr="00847860">
              <w:rPr>
                <w:rFonts w:ascii="Arial" w:eastAsia="Arial" w:hAnsi="Arial" w:cs="Arial"/>
                <w:i/>
                <w:color w:val="010101"/>
                <w:w w:val="110"/>
                <w:sz w:val="19"/>
                <w:szCs w:val="19"/>
              </w:rPr>
              <w:t>appropriate</w:t>
            </w:r>
            <w:r w:rsidRPr="00847860">
              <w:rPr>
                <w:rFonts w:ascii="Arial" w:eastAsia="Arial" w:hAnsi="Arial" w:cs="Arial"/>
                <w:i/>
                <w:color w:val="010101"/>
                <w:spacing w:val="-10"/>
                <w:w w:val="110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box</w:t>
            </w:r>
            <w:r w:rsidRPr="00847860">
              <w:rPr>
                <w:rFonts w:ascii="Arial" w:eastAsia="Arial" w:hAnsi="Arial" w:cs="Arial"/>
                <w:i/>
                <w:color w:val="010101"/>
                <w:spacing w:val="9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below</w:t>
            </w:r>
            <w:r w:rsidRPr="00847860">
              <w:rPr>
                <w:rFonts w:ascii="Arial" w:eastAsia="Arial" w:hAnsi="Arial" w:cs="Arial"/>
                <w:i/>
                <w:color w:val="010101"/>
                <w:spacing w:val="22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on</w:t>
            </w:r>
            <w:r w:rsidRPr="00847860">
              <w:rPr>
                <w:rFonts w:ascii="Arial" w:eastAsia="Arial" w:hAnsi="Arial" w:cs="Arial"/>
                <w:i/>
                <w:color w:val="010101"/>
                <w:spacing w:val="9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each</w:t>
            </w:r>
            <w:r w:rsidRPr="00847860">
              <w:rPr>
                <w:rFonts w:ascii="Arial" w:eastAsia="Arial" w:hAnsi="Arial" w:cs="Arial"/>
                <w:i/>
                <w:color w:val="010101"/>
                <w:spacing w:val="5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section</w:t>
            </w:r>
            <w:r w:rsidRPr="00847860">
              <w:rPr>
                <w:rFonts w:ascii="Arial" w:eastAsia="Arial" w:hAnsi="Arial" w:cs="Arial"/>
                <w:i/>
                <w:color w:val="010101"/>
                <w:spacing w:val="26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and</w:t>
            </w:r>
            <w:r w:rsidRPr="00847860">
              <w:rPr>
                <w:rFonts w:ascii="Arial" w:eastAsia="Arial" w:hAnsi="Arial" w:cs="Arial"/>
                <w:i/>
                <w:color w:val="010101"/>
                <w:spacing w:val="23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provide</w:t>
            </w:r>
            <w:r w:rsidRPr="00847860">
              <w:rPr>
                <w:rFonts w:ascii="Arial" w:eastAsia="Arial" w:hAnsi="Arial" w:cs="Arial"/>
                <w:i/>
                <w:color w:val="010101"/>
                <w:spacing w:val="36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evidence</w:t>
            </w:r>
            <w:r w:rsidRPr="00847860">
              <w:rPr>
                <w:rFonts w:ascii="Arial" w:eastAsia="Arial" w:hAnsi="Arial" w:cs="Arial"/>
                <w:i/>
                <w:color w:val="010101"/>
                <w:spacing w:val="19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where</w:t>
            </w:r>
            <w:r w:rsidRPr="00847860">
              <w:rPr>
                <w:rFonts w:ascii="Arial" w:eastAsia="Arial" w:hAnsi="Arial" w:cs="Arial"/>
                <w:i/>
                <w:color w:val="010101"/>
                <w:spacing w:val="16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w w:val="111"/>
                <w:sz w:val="19"/>
                <w:szCs w:val="19"/>
              </w:rPr>
              <w:t>appropriate</w:t>
            </w:r>
            <w:r w:rsidRPr="00847860">
              <w:rPr>
                <w:rFonts w:ascii="Arial" w:eastAsia="Arial" w:hAnsi="Arial" w:cs="Arial"/>
                <w:i/>
                <w:color w:val="010101"/>
                <w:spacing w:val="-18"/>
                <w:w w:val="111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in</w:t>
            </w:r>
            <w:r w:rsidRPr="00847860">
              <w:rPr>
                <w:rFonts w:ascii="Arial" w:eastAsia="Arial" w:hAnsi="Arial" w:cs="Arial"/>
                <w:i/>
                <w:color w:val="010101"/>
                <w:spacing w:val="4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the</w:t>
            </w:r>
            <w:r w:rsidRPr="00847860">
              <w:rPr>
                <w:rFonts w:ascii="Arial" w:eastAsia="Arial" w:hAnsi="Arial" w:cs="Arial"/>
                <w:i/>
                <w:color w:val="010101"/>
                <w:spacing w:val="23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notes</w:t>
            </w:r>
            <w:r w:rsidRPr="00847860">
              <w:rPr>
                <w:rFonts w:ascii="Arial" w:eastAsia="Arial" w:hAnsi="Arial" w:cs="Arial"/>
                <w:i/>
                <w:color w:val="010101"/>
                <w:spacing w:val="-5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w w:val="106"/>
                <w:sz w:val="19"/>
                <w:szCs w:val="19"/>
              </w:rPr>
              <w:t>section."</w:t>
            </w:r>
          </w:p>
        </w:tc>
      </w:tr>
      <w:tr w:rsidR="004514CF" w:rsidRPr="008A0A3A" w:rsidTr="00847860">
        <w:trPr>
          <w:trHeight w:val="576"/>
        </w:trPr>
        <w:tc>
          <w:tcPr>
            <w:tcW w:w="113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E67" w:rsidRDefault="00371E67" w:rsidP="00371E67">
            <w:pPr>
              <w:spacing w:before="28"/>
              <w:ind w:left="483" w:right="-20"/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</w:pPr>
          </w:p>
          <w:p w:rsidR="00371E67" w:rsidRPr="00710BCE" w:rsidRDefault="00371E67" w:rsidP="00371E67">
            <w:pPr>
              <w:spacing w:before="28"/>
              <w:ind w:left="483" w:right="-20"/>
              <w:rPr>
                <w:rFonts w:ascii="Arial" w:eastAsia="Arial" w:hAnsi="Arial" w:cs="Arial"/>
                <w:sz w:val="25"/>
                <w:szCs w:val="25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  <w:t>5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  <w:t>.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pacing w:val="2"/>
                <w:sz w:val="25"/>
                <w:szCs w:val="25"/>
                <w:u w:val="single"/>
              </w:rPr>
              <w:t xml:space="preserve"> 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w w:val="109"/>
                <w:sz w:val="25"/>
                <w:szCs w:val="25"/>
                <w:u w:val="single"/>
              </w:rPr>
              <w:t>lnspire,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pacing w:val="-34"/>
                <w:sz w:val="25"/>
                <w:szCs w:val="25"/>
                <w:u w:val="single"/>
              </w:rPr>
              <w:t xml:space="preserve"> 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  <w:t>Achieve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pacing w:val="14"/>
                <w:sz w:val="25"/>
                <w:szCs w:val="25"/>
                <w:u w:val="single"/>
              </w:rPr>
              <w:t xml:space="preserve">, 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  <w:t>and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pacing w:val="61"/>
                <w:sz w:val="25"/>
                <w:szCs w:val="25"/>
                <w:u w:val="single"/>
              </w:rPr>
              <w:t xml:space="preserve"> 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w w:val="108"/>
                <w:sz w:val="25"/>
                <w:szCs w:val="25"/>
                <w:u w:val="single"/>
              </w:rPr>
              <w:t>Innovate:</w:t>
            </w:r>
          </w:p>
          <w:p w:rsidR="00371E67" w:rsidRDefault="00371E67" w:rsidP="00371E67">
            <w:pPr>
              <w:spacing w:before="4" w:line="160" w:lineRule="exact"/>
              <w:rPr>
                <w:sz w:val="16"/>
                <w:szCs w:val="16"/>
              </w:rPr>
            </w:pPr>
          </w:p>
          <w:p w:rsidR="00371E67" w:rsidRPr="00495709" w:rsidRDefault="00371E67" w:rsidP="00371E67">
            <w:pPr>
              <w:spacing w:before="61" w:line="244" w:lineRule="exact"/>
              <w:ind w:left="656" w:right="211" w:firstLine="7"/>
              <w:rPr>
                <w:rFonts w:ascii="Arial" w:eastAsia="Arial" w:hAnsi="Arial" w:cs="Arial"/>
                <w:sz w:val="19"/>
                <w:szCs w:val="19"/>
              </w:rPr>
            </w:pPr>
            <w:r w:rsidRPr="00495709">
              <w:rPr>
                <w:rFonts w:ascii="Arial" w:eastAsia="Arial" w:hAnsi="Arial" w:cs="Arial"/>
                <w:i/>
                <w:color w:val="161616"/>
                <w:sz w:val="19"/>
                <w:szCs w:val="19"/>
              </w:rPr>
              <w:t>"Inspiration,</w:t>
            </w:r>
            <w:r w:rsidRPr="00495709">
              <w:rPr>
                <w:rFonts w:ascii="Arial" w:eastAsia="Arial" w:hAnsi="Arial" w:cs="Arial"/>
                <w:i/>
                <w:color w:val="161616"/>
                <w:spacing w:val="46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w w:val="105"/>
                <w:sz w:val="19"/>
                <w:szCs w:val="19"/>
              </w:rPr>
              <w:t>achievement</w:t>
            </w:r>
            <w:r w:rsidRPr="00495709">
              <w:rPr>
                <w:rFonts w:ascii="Arial" w:eastAsia="Arial" w:hAnsi="Arial" w:cs="Arial"/>
                <w:i/>
                <w:color w:val="010101"/>
                <w:spacing w:val="6"/>
                <w:w w:val="105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and</w:t>
            </w:r>
            <w:r w:rsidRPr="00495709">
              <w:rPr>
                <w:rFonts w:ascii="Arial" w:eastAsia="Arial" w:hAnsi="Arial" w:cs="Arial"/>
                <w:i/>
                <w:color w:val="010101"/>
                <w:spacing w:val="21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innovation</w:t>
            </w:r>
            <w:r w:rsidRPr="00495709">
              <w:rPr>
                <w:rFonts w:ascii="Arial" w:eastAsia="Arial" w:hAnsi="Arial" w:cs="Arial"/>
                <w:i/>
                <w:color w:val="010101"/>
                <w:spacing w:val="31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can</w:t>
            </w:r>
            <w:r w:rsidRPr="00495709">
              <w:rPr>
                <w:rFonts w:ascii="Arial" w:eastAsia="Arial" w:hAnsi="Arial" w:cs="Arial"/>
                <w:i/>
                <w:color w:val="010101"/>
                <w:spacing w:val="19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only</w:t>
            </w:r>
            <w:r w:rsidRPr="00495709">
              <w:rPr>
                <w:rFonts w:ascii="Arial" w:eastAsia="Arial" w:hAnsi="Arial" w:cs="Arial"/>
                <w:i/>
                <w:color w:val="010101"/>
                <w:spacing w:val="35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be</w:t>
            </w:r>
            <w:r w:rsidRPr="00495709">
              <w:rPr>
                <w:rFonts w:ascii="Arial" w:eastAsia="Arial" w:hAnsi="Arial" w:cs="Arial"/>
                <w:i/>
                <w:color w:val="010101"/>
                <w:spacing w:val="9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grown</w:t>
            </w:r>
            <w:r w:rsidRPr="00495709">
              <w:rPr>
                <w:rFonts w:ascii="Arial" w:eastAsia="Arial" w:hAnsi="Arial" w:cs="Arial"/>
                <w:i/>
                <w:color w:val="010101"/>
                <w:spacing w:val="25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when</w:t>
            </w:r>
            <w:r w:rsidRPr="00495709">
              <w:rPr>
                <w:rFonts w:ascii="Arial" w:eastAsia="Arial" w:hAnsi="Arial" w:cs="Arial"/>
                <w:i/>
                <w:color w:val="010101"/>
                <w:spacing w:val="31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there</w:t>
            </w:r>
            <w:r w:rsidRPr="00495709">
              <w:rPr>
                <w:rFonts w:ascii="Arial" w:eastAsia="Arial" w:hAnsi="Arial" w:cs="Arial"/>
                <w:i/>
                <w:color w:val="010101"/>
                <w:spacing w:val="18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are</w:t>
            </w:r>
            <w:r w:rsidRPr="00495709">
              <w:rPr>
                <w:rFonts w:ascii="Arial" w:eastAsia="Arial" w:hAnsi="Arial" w:cs="Arial"/>
                <w:i/>
                <w:color w:val="010101"/>
                <w:spacing w:val="13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conditions that</w:t>
            </w:r>
            <w:r w:rsidRPr="00495709">
              <w:rPr>
                <w:rFonts w:ascii="Arial" w:eastAsia="Arial" w:hAnsi="Arial" w:cs="Arial"/>
                <w:i/>
                <w:color w:val="010101"/>
                <w:spacing w:val="3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foster</w:t>
            </w:r>
            <w:r w:rsidRPr="00495709">
              <w:rPr>
                <w:rFonts w:ascii="Arial" w:eastAsia="Arial" w:hAnsi="Arial" w:cs="Arial"/>
                <w:i/>
                <w:color w:val="010101"/>
                <w:spacing w:val="28"/>
                <w:sz w:val="19"/>
                <w:szCs w:val="19"/>
              </w:rPr>
              <w:t xml:space="preserve"> </w:t>
            </w:r>
            <w:r w:rsidRPr="00495709">
              <w:rPr>
                <w:rFonts w:ascii="Arial" w:hAnsi="Arial" w:cs="Arial"/>
                <w:color w:val="010101"/>
                <w:sz w:val="19"/>
                <w:szCs w:val="19"/>
              </w:rPr>
              <w:t>a</w:t>
            </w:r>
            <w:r w:rsidRPr="00495709">
              <w:rPr>
                <w:rFonts w:ascii="Arial" w:hAnsi="Arial" w:cs="Arial"/>
                <w:color w:val="010101"/>
                <w:spacing w:val="19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forum</w:t>
            </w:r>
            <w:r w:rsidRPr="00495709">
              <w:rPr>
                <w:rFonts w:ascii="Arial" w:eastAsia="Arial" w:hAnsi="Arial" w:cs="Arial"/>
                <w:i/>
                <w:color w:val="010101"/>
                <w:spacing w:val="19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for</w:t>
            </w:r>
            <w:r w:rsidRPr="00495709">
              <w:rPr>
                <w:rFonts w:ascii="Arial" w:eastAsia="Arial" w:hAnsi="Arial" w:cs="Arial"/>
                <w:i/>
                <w:color w:val="010101"/>
                <w:spacing w:val="11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sharing</w:t>
            </w:r>
            <w:r w:rsidRPr="00495709">
              <w:rPr>
                <w:rFonts w:ascii="Arial" w:eastAsia="Arial" w:hAnsi="Arial" w:cs="Arial"/>
                <w:i/>
                <w:color w:val="010101"/>
                <w:spacing w:val="43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w w:val="109"/>
                <w:sz w:val="19"/>
                <w:szCs w:val="19"/>
              </w:rPr>
              <w:t xml:space="preserve">the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open</w:t>
            </w:r>
            <w:r w:rsidRPr="00495709">
              <w:rPr>
                <w:rFonts w:ascii="Arial" w:eastAsia="Arial" w:hAnsi="Arial" w:cs="Arial"/>
                <w:i/>
                <w:color w:val="010101"/>
                <w:spacing w:val="15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w w:val="108"/>
                <w:sz w:val="19"/>
                <w:szCs w:val="19"/>
              </w:rPr>
              <w:t>exchange</w:t>
            </w:r>
            <w:r w:rsidRPr="00495709">
              <w:rPr>
                <w:rFonts w:ascii="Arial" w:eastAsia="Arial" w:hAnsi="Arial" w:cs="Arial"/>
                <w:i/>
                <w:color w:val="010101"/>
                <w:spacing w:val="-8"/>
                <w:w w:val="108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of</w:t>
            </w:r>
            <w:r w:rsidRPr="00495709">
              <w:rPr>
                <w:rFonts w:ascii="Arial" w:eastAsia="Arial" w:hAnsi="Arial" w:cs="Arial"/>
                <w:i/>
                <w:color w:val="010101"/>
                <w:spacing w:val="10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ideas</w:t>
            </w:r>
            <w:r w:rsidRPr="00495709">
              <w:rPr>
                <w:rFonts w:ascii="Arial" w:eastAsia="Arial" w:hAnsi="Arial" w:cs="Arial"/>
                <w:i/>
                <w:color w:val="010101"/>
                <w:spacing w:val="35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to</w:t>
            </w:r>
            <w:r w:rsidRPr="00495709">
              <w:rPr>
                <w:rFonts w:ascii="Arial" w:eastAsia="Arial" w:hAnsi="Arial" w:cs="Arial"/>
                <w:i/>
                <w:color w:val="010101"/>
                <w:spacing w:val="4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establish</w:t>
            </w:r>
            <w:r w:rsidRPr="00495709">
              <w:rPr>
                <w:rFonts w:ascii="Arial" w:eastAsia="Arial" w:hAnsi="Arial" w:cs="Arial"/>
                <w:i/>
                <w:color w:val="010101"/>
                <w:spacing w:val="21"/>
                <w:sz w:val="19"/>
                <w:szCs w:val="19"/>
              </w:rPr>
              <w:t xml:space="preserve"> </w:t>
            </w:r>
            <w:r w:rsidRPr="00495709">
              <w:rPr>
                <w:rFonts w:ascii="Arial" w:hAnsi="Arial" w:cs="Arial"/>
                <w:color w:val="010101"/>
                <w:sz w:val="19"/>
                <w:szCs w:val="19"/>
              </w:rPr>
              <w:t>a</w:t>
            </w:r>
            <w:r w:rsidRPr="00495709">
              <w:rPr>
                <w:rFonts w:ascii="Arial" w:hAnsi="Arial" w:cs="Arial"/>
                <w:color w:val="010101"/>
                <w:spacing w:val="12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vision,</w:t>
            </w:r>
            <w:r w:rsidRPr="00495709">
              <w:rPr>
                <w:rFonts w:ascii="Arial" w:eastAsia="Arial" w:hAnsi="Arial" w:cs="Arial"/>
                <w:i/>
                <w:color w:val="010101"/>
                <w:spacing w:val="36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to</w:t>
            </w:r>
            <w:r w:rsidRPr="00495709">
              <w:rPr>
                <w:rFonts w:ascii="Arial" w:eastAsia="Arial" w:hAnsi="Arial" w:cs="Arial"/>
                <w:i/>
                <w:color w:val="010101"/>
                <w:spacing w:val="5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w w:val="108"/>
                <w:sz w:val="19"/>
                <w:szCs w:val="19"/>
              </w:rPr>
              <w:t>encourage</w:t>
            </w:r>
            <w:r w:rsidRPr="00495709">
              <w:rPr>
                <w:rFonts w:ascii="Arial" w:eastAsia="Arial" w:hAnsi="Arial" w:cs="Arial"/>
                <w:i/>
                <w:color w:val="010101"/>
                <w:spacing w:val="-13"/>
                <w:w w:val="108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innovation</w:t>
            </w:r>
            <w:r w:rsidRPr="00495709">
              <w:rPr>
                <w:rFonts w:ascii="Arial" w:eastAsia="Arial" w:hAnsi="Arial" w:cs="Arial"/>
                <w:i/>
                <w:color w:val="010101"/>
                <w:spacing w:val="35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or</w:t>
            </w:r>
            <w:r w:rsidRPr="00495709">
              <w:rPr>
                <w:rFonts w:ascii="Arial" w:eastAsia="Arial" w:hAnsi="Arial" w:cs="Arial"/>
                <w:i/>
                <w:color w:val="010101"/>
                <w:spacing w:val="7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quality</w:t>
            </w:r>
            <w:r w:rsidRPr="00495709">
              <w:rPr>
                <w:rFonts w:ascii="Arial" w:eastAsia="Arial" w:hAnsi="Arial" w:cs="Arial"/>
                <w:i/>
                <w:color w:val="010101"/>
                <w:spacing w:val="31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w w:val="105"/>
                <w:sz w:val="19"/>
                <w:szCs w:val="19"/>
              </w:rPr>
              <w:t>improvement</w:t>
            </w:r>
            <w:r w:rsidRPr="00495709">
              <w:rPr>
                <w:rFonts w:ascii="Arial" w:eastAsia="Arial" w:hAnsi="Arial" w:cs="Arial"/>
                <w:i/>
                <w:color w:val="010101"/>
                <w:spacing w:val="-2"/>
                <w:w w:val="105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and</w:t>
            </w:r>
            <w:r w:rsidRPr="00495709">
              <w:rPr>
                <w:rFonts w:ascii="Arial" w:eastAsia="Arial" w:hAnsi="Arial" w:cs="Arial"/>
                <w:i/>
                <w:color w:val="010101"/>
                <w:spacing w:val="31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to</w:t>
            </w:r>
            <w:r w:rsidRPr="00495709">
              <w:rPr>
                <w:rFonts w:ascii="Arial" w:eastAsia="Arial" w:hAnsi="Arial" w:cs="Arial"/>
                <w:i/>
                <w:color w:val="010101"/>
                <w:spacing w:val="7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support</w:t>
            </w:r>
            <w:r w:rsidRPr="00495709">
              <w:rPr>
                <w:rFonts w:ascii="Arial" w:eastAsia="Arial" w:hAnsi="Arial" w:cs="Arial"/>
                <w:i/>
                <w:color w:val="010101"/>
                <w:spacing w:val="34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others</w:t>
            </w:r>
            <w:r w:rsidRPr="00495709">
              <w:rPr>
                <w:rFonts w:ascii="Arial" w:eastAsia="Arial" w:hAnsi="Arial" w:cs="Arial"/>
                <w:i/>
                <w:color w:val="010101"/>
                <w:spacing w:val="38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w w:val="105"/>
                <w:sz w:val="19"/>
                <w:szCs w:val="19"/>
              </w:rPr>
              <w:t xml:space="preserve">in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achieving</w:t>
            </w:r>
            <w:r w:rsidRPr="00495709">
              <w:rPr>
                <w:rFonts w:ascii="Arial" w:eastAsia="Arial" w:hAnsi="Arial" w:cs="Arial"/>
                <w:i/>
                <w:color w:val="010101"/>
                <w:spacing w:val="50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their</w:t>
            </w:r>
            <w:r w:rsidRPr="00495709">
              <w:rPr>
                <w:rFonts w:ascii="Arial" w:eastAsia="Arial" w:hAnsi="Arial" w:cs="Arial"/>
                <w:i/>
                <w:color w:val="010101"/>
                <w:spacing w:val="14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 xml:space="preserve">goals. </w:t>
            </w:r>
            <w:r w:rsidRPr="00495709">
              <w:rPr>
                <w:rFonts w:ascii="Arial" w:eastAsia="Arial" w:hAnsi="Arial" w:cs="Arial"/>
                <w:i/>
                <w:color w:val="010101"/>
                <w:spacing w:val="25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Contributes</w:t>
            </w:r>
            <w:r w:rsidRPr="00495709">
              <w:rPr>
                <w:rFonts w:ascii="Arial" w:eastAsia="Arial" w:hAnsi="Arial" w:cs="Arial"/>
                <w:i/>
                <w:color w:val="010101"/>
                <w:spacing w:val="51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to</w:t>
            </w:r>
            <w:r w:rsidRPr="00495709">
              <w:rPr>
                <w:rFonts w:ascii="Arial" w:eastAsia="Arial" w:hAnsi="Arial" w:cs="Arial"/>
                <w:i/>
                <w:color w:val="010101"/>
                <w:spacing w:val="5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continual</w:t>
            </w:r>
            <w:r w:rsidRPr="00495709">
              <w:rPr>
                <w:rFonts w:ascii="Arial" w:eastAsia="Arial" w:hAnsi="Arial" w:cs="Arial"/>
                <w:i/>
                <w:color w:val="010101"/>
                <w:spacing w:val="45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 xml:space="preserve">improvement </w:t>
            </w:r>
            <w:r w:rsidRPr="00495709">
              <w:rPr>
                <w:rFonts w:ascii="Arial" w:eastAsia="Arial" w:hAnsi="Arial" w:cs="Arial"/>
                <w:i/>
                <w:color w:val="010101"/>
                <w:spacing w:val="2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in</w:t>
            </w:r>
            <w:r w:rsidRPr="00495709">
              <w:rPr>
                <w:rFonts w:ascii="Arial" w:eastAsia="Arial" w:hAnsi="Arial" w:cs="Arial"/>
                <w:i/>
                <w:color w:val="010101"/>
                <w:spacing w:val="-3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quality</w:t>
            </w:r>
            <w:r w:rsidRPr="00495709">
              <w:rPr>
                <w:rFonts w:ascii="Arial" w:eastAsia="Arial" w:hAnsi="Arial" w:cs="Arial"/>
                <w:i/>
                <w:color w:val="010101"/>
                <w:spacing w:val="42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of</w:t>
            </w:r>
            <w:r w:rsidRPr="00495709">
              <w:rPr>
                <w:rFonts w:ascii="Arial" w:eastAsia="Arial" w:hAnsi="Arial" w:cs="Arial"/>
                <w:i/>
                <w:color w:val="010101"/>
                <w:spacing w:val="5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w w:val="106"/>
                <w:sz w:val="19"/>
                <w:szCs w:val="19"/>
              </w:rPr>
              <w:t>care:"</w:t>
            </w:r>
          </w:p>
          <w:p w:rsidR="00371E67" w:rsidRPr="00495709" w:rsidRDefault="00371E67" w:rsidP="00371E67">
            <w:pPr>
              <w:spacing w:before="3" w:line="160" w:lineRule="exact"/>
              <w:rPr>
                <w:rFonts w:ascii="Arial" w:hAnsi="Arial" w:cs="Arial"/>
                <w:sz w:val="19"/>
                <w:szCs w:val="19"/>
              </w:rPr>
            </w:pPr>
          </w:p>
          <w:p w:rsidR="00371E67" w:rsidRPr="00495709" w:rsidRDefault="00371E67" w:rsidP="00371E67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  <w:p w:rsidR="00371E67" w:rsidRPr="00495709" w:rsidRDefault="00371E67" w:rsidP="00371E67">
            <w:pPr>
              <w:spacing w:line="268" w:lineRule="auto"/>
              <w:ind w:left="1188" w:right="223" w:hanging="172"/>
              <w:rPr>
                <w:rFonts w:ascii="Arial" w:eastAsia="Arial" w:hAnsi="Arial" w:cs="Arial"/>
                <w:sz w:val="19"/>
                <w:szCs w:val="19"/>
              </w:rPr>
            </w:pPr>
            <w:r w:rsidRPr="00495709">
              <w:rPr>
                <w:rFonts w:ascii="Arial" w:eastAsia="Arial" w:hAnsi="Arial" w:cs="Arial"/>
                <w:color w:val="010101"/>
                <w:w w:val="153"/>
                <w:sz w:val="19"/>
                <w:szCs w:val="19"/>
              </w:rPr>
              <w:t>•</w:t>
            </w:r>
            <w:r w:rsidRPr="00495709">
              <w:rPr>
                <w:rFonts w:ascii="Arial" w:eastAsia="Arial" w:hAnsi="Arial" w:cs="Arial"/>
                <w:color w:val="010101"/>
                <w:spacing w:val="-43"/>
                <w:w w:val="153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Demonstrates a desire</w:t>
            </w:r>
            <w:r w:rsidRPr="00495709">
              <w:rPr>
                <w:rFonts w:ascii="Arial" w:eastAsia="Arial" w:hAnsi="Arial" w:cs="Arial"/>
                <w:color w:val="010101"/>
                <w:spacing w:val="37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to</w:t>
            </w:r>
            <w:r w:rsidRPr="00495709">
              <w:rPr>
                <w:rFonts w:ascii="Arial" w:eastAsia="Arial" w:hAnsi="Arial" w:cs="Arial"/>
                <w:color w:val="010101"/>
                <w:spacing w:val="10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provide</w:t>
            </w:r>
            <w:r w:rsidRPr="00495709">
              <w:rPr>
                <w:rFonts w:ascii="Arial" w:eastAsia="Arial" w:hAnsi="Arial" w:cs="Arial"/>
                <w:color w:val="010101"/>
                <w:spacing w:val="34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w w:val="104"/>
                <w:sz w:val="19"/>
                <w:szCs w:val="19"/>
              </w:rPr>
              <w:t>qualit</w:t>
            </w:r>
            <w:r w:rsidRPr="00495709">
              <w:rPr>
                <w:rFonts w:ascii="Arial" w:eastAsia="Arial" w:hAnsi="Arial" w:cs="Arial"/>
                <w:color w:val="010101"/>
                <w:spacing w:val="4"/>
                <w:w w:val="105"/>
                <w:sz w:val="19"/>
                <w:szCs w:val="19"/>
              </w:rPr>
              <w:t>y</w:t>
            </w:r>
            <w:r w:rsidRPr="00495709">
              <w:rPr>
                <w:rFonts w:ascii="Arial" w:eastAsia="Arial" w:hAnsi="Arial" w:cs="Arial"/>
                <w:color w:val="2A2A2A"/>
                <w:w w:val="70"/>
                <w:sz w:val="19"/>
                <w:szCs w:val="19"/>
              </w:rPr>
              <w:t>,</w:t>
            </w:r>
            <w:r w:rsidRPr="00495709">
              <w:rPr>
                <w:rFonts w:ascii="Arial" w:eastAsia="Arial" w:hAnsi="Arial" w:cs="Arial"/>
                <w:color w:val="2A2A2A"/>
                <w:spacing w:val="14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patient-centered</w:t>
            </w:r>
            <w:r w:rsidRPr="00495709">
              <w:rPr>
                <w:rFonts w:ascii="Arial" w:eastAsia="Arial" w:hAnsi="Arial" w:cs="Arial"/>
                <w:color w:val="010101"/>
                <w:spacing w:val="43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care</w:t>
            </w:r>
            <w:r w:rsidRPr="00495709">
              <w:rPr>
                <w:rFonts w:ascii="Arial" w:eastAsia="Arial" w:hAnsi="Arial" w:cs="Arial"/>
                <w:color w:val="010101"/>
                <w:spacing w:val="19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by</w:t>
            </w:r>
            <w:r w:rsidRPr="00495709">
              <w:rPr>
                <w:rFonts w:ascii="Arial" w:eastAsia="Arial" w:hAnsi="Arial" w:cs="Arial"/>
                <w:color w:val="010101"/>
                <w:spacing w:val="16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focusing</w:t>
            </w:r>
            <w:r w:rsidRPr="00495709">
              <w:rPr>
                <w:rFonts w:ascii="Arial" w:eastAsia="Arial" w:hAnsi="Arial" w:cs="Arial"/>
                <w:color w:val="010101"/>
                <w:spacing w:val="15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efforts</w:t>
            </w:r>
            <w:r w:rsidRPr="00495709">
              <w:rPr>
                <w:rFonts w:ascii="Arial" w:eastAsia="Arial" w:hAnsi="Arial" w:cs="Arial"/>
                <w:color w:val="010101"/>
                <w:spacing w:val="38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on</w:t>
            </w:r>
            <w:r w:rsidRPr="00495709">
              <w:rPr>
                <w:rFonts w:ascii="Arial" w:eastAsia="Arial" w:hAnsi="Arial" w:cs="Arial"/>
                <w:color w:val="010101"/>
                <w:spacing w:val="9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discovering</w:t>
            </w:r>
            <w:r w:rsidRPr="00495709">
              <w:rPr>
                <w:rFonts w:ascii="Arial" w:eastAsia="Arial" w:hAnsi="Arial" w:cs="Arial"/>
                <w:color w:val="010101"/>
                <w:spacing w:val="52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the</w:t>
            </w:r>
            <w:r w:rsidRPr="00495709">
              <w:rPr>
                <w:rFonts w:ascii="Arial" w:eastAsia="Arial" w:hAnsi="Arial" w:cs="Arial"/>
                <w:color w:val="010101"/>
                <w:spacing w:val="9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expressed</w:t>
            </w:r>
            <w:r w:rsidRPr="00495709">
              <w:rPr>
                <w:rFonts w:ascii="Arial" w:eastAsia="Arial" w:hAnsi="Arial" w:cs="Arial"/>
                <w:color w:val="010101"/>
                <w:spacing w:val="51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w w:val="109"/>
                <w:sz w:val="19"/>
                <w:szCs w:val="19"/>
              </w:rPr>
              <w:t xml:space="preserve">and </w:t>
            </w:r>
            <w:r w:rsidRPr="00495709">
              <w:rPr>
                <w:rFonts w:ascii="Arial" w:eastAsia="Arial" w:hAnsi="Arial" w:cs="Arial"/>
                <w:color w:val="010101"/>
                <w:w w:val="106"/>
                <w:sz w:val="19"/>
                <w:szCs w:val="19"/>
              </w:rPr>
              <w:t>unexpressed</w:t>
            </w:r>
            <w:r w:rsidRPr="00495709">
              <w:rPr>
                <w:rFonts w:ascii="Arial" w:eastAsia="Arial" w:hAnsi="Arial" w:cs="Arial"/>
                <w:color w:val="010101"/>
                <w:spacing w:val="-4"/>
                <w:w w:val="106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needs</w:t>
            </w:r>
            <w:r w:rsidRPr="00495709">
              <w:rPr>
                <w:rFonts w:ascii="Arial" w:eastAsia="Arial" w:hAnsi="Arial" w:cs="Arial"/>
                <w:color w:val="010101"/>
                <w:spacing w:val="28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of</w:t>
            </w:r>
            <w:r w:rsidRPr="00495709">
              <w:rPr>
                <w:rFonts w:ascii="Arial" w:eastAsia="Arial" w:hAnsi="Arial" w:cs="Arial"/>
                <w:color w:val="010101"/>
                <w:spacing w:val="4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customers, patients</w:t>
            </w:r>
            <w:r w:rsidRPr="00495709">
              <w:rPr>
                <w:rFonts w:ascii="Arial" w:eastAsia="Arial" w:hAnsi="Arial" w:cs="Arial"/>
                <w:color w:val="010101"/>
                <w:spacing w:val="32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 w:rsidRPr="00495709">
              <w:rPr>
                <w:rFonts w:ascii="Arial" w:eastAsia="Arial" w:hAnsi="Arial" w:cs="Arial"/>
                <w:color w:val="010101"/>
                <w:spacing w:val="21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stakeholders, and</w:t>
            </w:r>
            <w:r w:rsidRPr="00495709">
              <w:rPr>
                <w:rFonts w:ascii="Arial" w:eastAsia="Arial" w:hAnsi="Arial" w:cs="Arial"/>
                <w:color w:val="010101"/>
                <w:spacing w:val="21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these</w:t>
            </w:r>
            <w:r w:rsidRPr="00495709">
              <w:rPr>
                <w:rFonts w:ascii="Arial" w:eastAsia="Arial" w:hAnsi="Arial" w:cs="Arial"/>
                <w:color w:val="010101"/>
                <w:spacing w:val="17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w w:val="104"/>
                <w:sz w:val="19"/>
                <w:szCs w:val="19"/>
              </w:rPr>
              <w:t>needs.</w:t>
            </w:r>
          </w:p>
          <w:p w:rsidR="00371E67" w:rsidRPr="00495709" w:rsidRDefault="00371E67" w:rsidP="00371E67">
            <w:pPr>
              <w:spacing w:before="6" w:line="110" w:lineRule="exact"/>
              <w:rPr>
                <w:rFonts w:ascii="Arial" w:hAnsi="Arial" w:cs="Arial"/>
                <w:sz w:val="19"/>
                <w:szCs w:val="19"/>
              </w:rPr>
            </w:pPr>
          </w:p>
          <w:p w:rsidR="00371E67" w:rsidRPr="00495709" w:rsidRDefault="00371E67" w:rsidP="00371E67">
            <w:pPr>
              <w:ind w:left="1016" w:right="-20"/>
              <w:rPr>
                <w:rFonts w:ascii="Arial" w:eastAsia="Arial" w:hAnsi="Arial" w:cs="Arial"/>
                <w:sz w:val="19"/>
                <w:szCs w:val="19"/>
              </w:rPr>
            </w:pPr>
            <w:r w:rsidRPr="00495709">
              <w:rPr>
                <w:rFonts w:ascii="Arial" w:eastAsia="Arial" w:hAnsi="Arial" w:cs="Arial"/>
                <w:color w:val="010101"/>
                <w:w w:val="153"/>
                <w:sz w:val="19"/>
                <w:szCs w:val="19"/>
              </w:rPr>
              <w:t>•</w:t>
            </w:r>
            <w:r w:rsidRPr="00495709">
              <w:rPr>
                <w:rFonts w:ascii="Arial" w:eastAsia="Arial" w:hAnsi="Arial" w:cs="Arial"/>
                <w:color w:val="010101"/>
                <w:spacing w:val="-46"/>
                <w:w w:val="153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161616"/>
                <w:sz w:val="19"/>
                <w:szCs w:val="19"/>
              </w:rPr>
              <w:t xml:space="preserve">Integrates </w:t>
            </w:r>
            <w:r w:rsidRPr="00495709">
              <w:rPr>
                <w:rFonts w:ascii="Arial" w:eastAsia="Arial" w:hAnsi="Arial" w:cs="Arial"/>
                <w:color w:val="161616"/>
                <w:spacing w:val="4"/>
                <w:sz w:val="19"/>
                <w:szCs w:val="19"/>
              </w:rPr>
              <w:t>organizational</w:t>
            </w:r>
            <w:r w:rsidRPr="00495709">
              <w:rPr>
                <w:rFonts w:ascii="Arial" w:eastAsia="Arial" w:hAnsi="Arial" w:cs="Arial"/>
                <w:color w:val="010101"/>
                <w:spacing w:val="48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mission</w:t>
            </w:r>
            <w:r w:rsidRPr="00495709">
              <w:rPr>
                <w:rFonts w:ascii="Arial" w:eastAsia="Arial" w:hAnsi="Arial" w:cs="Arial"/>
                <w:color w:val="010101"/>
                <w:spacing w:val="-3"/>
                <w:w w:val="105"/>
                <w:sz w:val="19"/>
                <w:szCs w:val="19"/>
              </w:rPr>
              <w:t>s</w:t>
            </w:r>
            <w:r w:rsidRPr="00495709">
              <w:rPr>
                <w:rFonts w:ascii="Arial" w:eastAsia="Arial" w:hAnsi="Arial" w:cs="Arial"/>
                <w:color w:val="2A2A2A"/>
                <w:w w:val="70"/>
                <w:sz w:val="19"/>
                <w:szCs w:val="19"/>
              </w:rPr>
              <w:t>,</w:t>
            </w:r>
            <w:r w:rsidRPr="00495709">
              <w:rPr>
                <w:rFonts w:ascii="Arial" w:eastAsia="Arial" w:hAnsi="Arial" w:cs="Arial"/>
                <w:color w:val="2A2A2A"/>
                <w:spacing w:val="24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values</w:t>
            </w:r>
            <w:r w:rsidRPr="00495709">
              <w:rPr>
                <w:rFonts w:ascii="Arial" w:eastAsia="Arial" w:hAnsi="Arial" w:cs="Arial"/>
                <w:color w:val="010101"/>
                <w:spacing w:val="23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 w:rsidRPr="00495709">
              <w:rPr>
                <w:rFonts w:ascii="Arial" w:eastAsia="Arial" w:hAnsi="Arial" w:cs="Arial"/>
                <w:color w:val="010101"/>
                <w:spacing w:val="28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reliable,</w:t>
            </w:r>
            <w:r w:rsidRPr="00495709">
              <w:rPr>
                <w:rFonts w:ascii="Arial" w:eastAsia="Arial" w:hAnsi="Arial" w:cs="Arial"/>
                <w:color w:val="010101"/>
                <w:spacing w:val="8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valid</w:t>
            </w:r>
            <w:r w:rsidRPr="00495709">
              <w:rPr>
                <w:rFonts w:ascii="Arial" w:eastAsia="Arial" w:hAnsi="Arial" w:cs="Arial"/>
                <w:color w:val="010101"/>
                <w:spacing w:val="26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evidence</w:t>
            </w:r>
            <w:r w:rsidRPr="00495709">
              <w:rPr>
                <w:rFonts w:ascii="Arial" w:eastAsia="Arial" w:hAnsi="Arial" w:cs="Arial"/>
                <w:color w:val="010101"/>
                <w:spacing w:val="51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to</w:t>
            </w:r>
            <w:r w:rsidRPr="00495709">
              <w:rPr>
                <w:rFonts w:ascii="Arial" w:eastAsia="Arial" w:hAnsi="Arial" w:cs="Arial"/>
                <w:color w:val="010101"/>
                <w:spacing w:val="10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make</w:t>
            </w:r>
            <w:r w:rsidRPr="00495709">
              <w:rPr>
                <w:rFonts w:ascii="Arial" w:eastAsia="Arial" w:hAnsi="Arial" w:cs="Arial"/>
                <w:color w:val="010101"/>
                <w:spacing w:val="21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w w:val="106"/>
                <w:sz w:val="19"/>
                <w:szCs w:val="19"/>
              </w:rPr>
              <w:t>decisions</w:t>
            </w:r>
            <w:r>
              <w:rPr>
                <w:rFonts w:ascii="Arial" w:eastAsia="Arial" w:hAnsi="Arial" w:cs="Arial"/>
                <w:color w:val="010101"/>
                <w:w w:val="106"/>
                <w:sz w:val="19"/>
                <w:szCs w:val="19"/>
              </w:rPr>
              <w:t>.</w:t>
            </w:r>
          </w:p>
          <w:p w:rsidR="00371E67" w:rsidRPr="00495709" w:rsidRDefault="00371E67" w:rsidP="00371E67">
            <w:pPr>
              <w:spacing w:before="2" w:line="140" w:lineRule="exact"/>
              <w:rPr>
                <w:rFonts w:ascii="Arial" w:hAnsi="Arial" w:cs="Arial"/>
                <w:sz w:val="19"/>
                <w:szCs w:val="19"/>
              </w:rPr>
            </w:pPr>
          </w:p>
          <w:p w:rsidR="00371E67" w:rsidRPr="00495709" w:rsidRDefault="00371E67" w:rsidP="00371E67">
            <w:pPr>
              <w:ind w:left="1016" w:right="-20"/>
              <w:rPr>
                <w:rFonts w:ascii="Arial" w:eastAsia="Arial" w:hAnsi="Arial" w:cs="Arial"/>
                <w:sz w:val="19"/>
                <w:szCs w:val="19"/>
              </w:rPr>
            </w:pPr>
            <w:r w:rsidRPr="00495709">
              <w:rPr>
                <w:rFonts w:ascii="Arial" w:eastAsia="Arial" w:hAnsi="Arial" w:cs="Arial"/>
                <w:color w:val="010101"/>
                <w:w w:val="153"/>
                <w:sz w:val="19"/>
                <w:szCs w:val="19"/>
              </w:rPr>
              <w:t>•</w:t>
            </w:r>
            <w:r w:rsidRPr="00495709">
              <w:rPr>
                <w:rFonts w:ascii="Arial" w:eastAsia="Arial" w:hAnsi="Arial" w:cs="Arial"/>
                <w:color w:val="010101"/>
                <w:spacing w:val="-38"/>
                <w:w w:val="153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Considers</w:t>
            </w:r>
            <w:r w:rsidRPr="00495709">
              <w:rPr>
                <w:rFonts w:ascii="Arial" w:eastAsia="Arial" w:hAnsi="Arial" w:cs="Arial"/>
                <w:color w:val="010101"/>
                <w:spacing w:val="42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innovations</w:t>
            </w:r>
            <w:r w:rsidRPr="00495709">
              <w:rPr>
                <w:rFonts w:ascii="Arial" w:eastAsia="Arial" w:hAnsi="Arial" w:cs="Arial"/>
                <w:color w:val="010101"/>
                <w:spacing w:val="1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by</w:t>
            </w:r>
            <w:r w:rsidRPr="00495709">
              <w:rPr>
                <w:rFonts w:ascii="Arial" w:eastAsia="Arial" w:hAnsi="Arial" w:cs="Arial"/>
                <w:color w:val="010101"/>
                <w:spacing w:val="9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challenging</w:t>
            </w:r>
            <w:r w:rsidRPr="00495709">
              <w:rPr>
                <w:rFonts w:ascii="Arial" w:eastAsia="Arial" w:hAnsi="Arial" w:cs="Arial"/>
                <w:color w:val="010101"/>
                <w:spacing w:val="44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the</w:t>
            </w:r>
            <w:r w:rsidRPr="00495709">
              <w:rPr>
                <w:rFonts w:ascii="Arial" w:eastAsia="Arial" w:hAnsi="Arial" w:cs="Arial"/>
                <w:color w:val="010101"/>
                <w:spacing w:val="15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way</w:t>
            </w:r>
            <w:r w:rsidRPr="00495709">
              <w:rPr>
                <w:rFonts w:ascii="Arial" w:eastAsia="Arial" w:hAnsi="Arial" w:cs="Arial"/>
                <w:color w:val="010101"/>
                <w:spacing w:val="23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pacing w:val="24"/>
                <w:sz w:val="19"/>
                <w:szCs w:val="19"/>
              </w:rPr>
              <w:t xml:space="preserve">or </w:t>
            </w:r>
            <w:r>
              <w:rPr>
                <w:rFonts w:ascii="Arial" w:eastAsia="Arial" w:hAnsi="Arial" w:cs="Arial"/>
                <w:color w:val="010101"/>
                <w:spacing w:val="24"/>
                <w:sz w:val="19"/>
                <w:szCs w:val="19"/>
              </w:rPr>
              <w:t xml:space="preserve">the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status</w:t>
            </w:r>
            <w:r w:rsidRPr="00495709">
              <w:rPr>
                <w:rFonts w:ascii="Arial" w:eastAsia="Arial" w:hAnsi="Arial" w:cs="Arial"/>
                <w:color w:val="010101"/>
                <w:spacing w:val="25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w w:val="101"/>
                <w:sz w:val="19"/>
                <w:szCs w:val="19"/>
              </w:rPr>
              <w:t>quo.</w:t>
            </w:r>
          </w:p>
          <w:p w:rsidR="00371E67" w:rsidRPr="00495709" w:rsidRDefault="00371E67" w:rsidP="00371E67">
            <w:pPr>
              <w:spacing w:before="6" w:line="150" w:lineRule="exact"/>
              <w:rPr>
                <w:rFonts w:ascii="Arial" w:hAnsi="Arial" w:cs="Arial"/>
                <w:sz w:val="19"/>
                <w:szCs w:val="19"/>
              </w:rPr>
            </w:pPr>
          </w:p>
          <w:p w:rsidR="00371E67" w:rsidRPr="00495709" w:rsidRDefault="00371E67" w:rsidP="00371E67">
            <w:pPr>
              <w:ind w:left="1016" w:right="-20"/>
              <w:rPr>
                <w:rFonts w:ascii="Arial" w:eastAsia="Arial" w:hAnsi="Arial" w:cs="Arial"/>
                <w:sz w:val="19"/>
                <w:szCs w:val="19"/>
              </w:rPr>
            </w:pPr>
            <w:r w:rsidRPr="00495709">
              <w:rPr>
                <w:rFonts w:ascii="Arial" w:eastAsia="Arial" w:hAnsi="Arial" w:cs="Arial"/>
                <w:color w:val="010101"/>
                <w:w w:val="153"/>
                <w:sz w:val="19"/>
                <w:szCs w:val="19"/>
              </w:rPr>
              <w:t>•</w:t>
            </w:r>
            <w:r w:rsidRPr="00495709">
              <w:rPr>
                <w:rFonts w:ascii="Arial" w:eastAsia="Arial" w:hAnsi="Arial" w:cs="Arial"/>
                <w:color w:val="010101"/>
                <w:spacing w:val="-28"/>
                <w:w w:val="153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Addresses</w:t>
            </w:r>
            <w:r w:rsidRPr="00495709">
              <w:rPr>
                <w:rFonts w:ascii="Arial" w:eastAsia="Arial" w:hAnsi="Arial" w:cs="Arial"/>
                <w:color w:val="010101"/>
                <w:spacing w:val="33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barriers</w:t>
            </w:r>
            <w:r w:rsidRPr="00495709">
              <w:rPr>
                <w:rFonts w:ascii="Arial" w:eastAsia="Arial" w:hAnsi="Arial" w:cs="Arial"/>
                <w:color w:val="010101"/>
                <w:spacing w:val="18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to</w:t>
            </w:r>
            <w:r w:rsidRPr="00495709">
              <w:rPr>
                <w:rFonts w:ascii="Arial" w:eastAsia="Arial" w:hAnsi="Arial" w:cs="Arial"/>
                <w:color w:val="010101"/>
                <w:spacing w:val="20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the</w:t>
            </w:r>
            <w:r w:rsidRPr="00495709">
              <w:rPr>
                <w:rFonts w:ascii="Arial" w:eastAsia="Arial" w:hAnsi="Arial" w:cs="Arial"/>
                <w:color w:val="010101"/>
                <w:spacing w:val="24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growth</w:t>
            </w:r>
            <w:r w:rsidRPr="00495709">
              <w:rPr>
                <w:rFonts w:ascii="Arial" w:eastAsia="Arial" w:hAnsi="Arial" w:cs="Arial"/>
                <w:color w:val="010101"/>
                <w:spacing w:val="18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 w:rsidRPr="00495709">
              <w:rPr>
                <w:rFonts w:ascii="Arial" w:eastAsia="Arial" w:hAnsi="Arial" w:cs="Arial"/>
                <w:color w:val="010101"/>
                <w:spacing w:val="28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implementation</w:t>
            </w:r>
            <w:r w:rsidRPr="00495709">
              <w:rPr>
                <w:rFonts w:ascii="Arial" w:eastAsia="Arial" w:hAnsi="Arial" w:cs="Arial"/>
                <w:color w:val="010101"/>
                <w:spacing w:val="-14"/>
                <w:w w:val="105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of</w:t>
            </w:r>
            <w:r w:rsidRPr="00495709">
              <w:rPr>
                <w:rFonts w:ascii="Arial" w:eastAsia="Arial" w:hAnsi="Arial" w:cs="Arial"/>
                <w:color w:val="010101"/>
                <w:spacing w:val="13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sz w:val="19"/>
                <w:szCs w:val="19"/>
              </w:rPr>
              <w:t>innovative</w:t>
            </w:r>
            <w:r w:rsidRPr="00495709">
              <w:rPr>
                <w:rFonts w:ascii="Arial" w:eastAsia="Arial" w:hAnsi="Arial" w:cs="Arial"/>
                <w:color w:val="010101"/>
                <w:spacing w:val="47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color w:val="010101"/>
                <w:w w:val="101"/>
                <w:sz w:val="19"/>
                <w:szCs w:val="19"/>
              </w:rPr>
              <w:t>ideas.</w:t>
            </w:r>
          </w:p>
          <w:p w:rsidR="00371E67" w:rsidRPr="00495709" w:rsidRDefault="00371E67" w:rsidP="00371E67">
            <w:pPr>
              <w:spacing w:before="2" w:line="140" w:lineRule="exact"/>
              <w:rPr>
                <w:rFonts w:ascii="Arial" w:hAnsi="Arial" w:cs="Arial"/>
                <w:sz w:val="19"/>
                <w:szCs w:val="19"/>
              </w:rPr>
            </w:pPr>
          </w:p>
          <w:p w:rsidR="004514CF" w:rsidRDefault="004514CF" w:rsidP="004514CF">
            <w:pPr>
              <w:ind w:left="1376" w:right="-20"/>
              <w:rPr>
                <w:rFonts w:ascii="Arial" w:eastAsia="Arial" w:hAnsi="Arial" w:cs="Arial"/>
                <w:sz w:val="19"/>
                <w:szCs w:val="19"/>
              </w:rPr>
            </w:pPr>
          </w:p>
          <w:p w:rsidR="004514CF" w:rsidRDefault="004514CF" w:rsidP="004514CF">
            <w:pPr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E72B530" wp14:editId="619D9B0C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89535</wp:posOffset>
                      </wp:positionV>
                      <wp:extent cx="65151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pt,7.05pt" to="533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" strokecolor="black [3200]"/>
                  </w:pict>
                </mc:Fallback>
              </mc:AlternateContent>
            </w:r>
          </w:p>
          <w:p w:rsidR="004514CF" w:rsidRDefault="004514CF" w:rsidP="004514CF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4CF" w:rsidRPr="008A0A3A" w:rsidTr="00847860">
        <w:trPr>
          <w:trHeight w:val="576"/>
        </w:trPr>
        <w:tc>
          <w:tcPr>
            <w:tcW w:w="1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W w:w="115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09"/>
              <w:gridCol w:w="5510"/>
              <w:gridCol w:w="573"/>
            </w:tblGrid>
            <w:tr w:rsidR="00E847BC" w:rsidRPr="00762E0C" w:rsidTr="00853F69">
              <w:tc>
                <w:tcPr>
                  <w:tcW w:w="5509" w:type="dxa"/>
                </w:tcPr>
                <w:p w:rsidR="00E847BC" w:rsidRPr="00762E0C" w:rsidRDefault="00E847BC" w:rsidP="00177300">
                  <w:pPr>
                    <w:ind w:left="296" w:right="-20"/>
                    <w:jc w:val="center"/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  <w:t>Faculty Evaluation</w:t>
                  </w:r>
                </w:p>
              </w:tc>
              <w:tc>
                <w:tcPr>
                  <w:tcW w:w="6083" w:type="dxa"/>
                  <w:gridSpan w:val="2"/>
                </w:tcPr>
                <w:p w:rsidR="00E847BC" w:rsidRPr="00762E0C" w:rsidRDefault="00E847BC" w:rsidP="00371E67">
                  <w:pPr>
                    <w:ind w:left="296" w:right="792"/>
                    <w:jc w:val="center"/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</w:pPr>
                </w:p>
              </w:tc>
            </w:tr>
            <w:tr w:rsidR="00E847BC" w:rsidRPr="00762E0C" w:rsidTr="00853F69">
              <w:tc>
                <w:tcPr>
                  <w:tcW w:w="5509" w:type="dxa"/>
                </w:tcPr>
                <w:p w:rsidR="00E847BC" w:rsidRPr="00762E0C" w:rsidRDefault="00E847BC" w:rsidP="00177300">
                  <w:pPr>
                    <w:ind w:left="296" w:right="-20"/>
                    <w:jc w:val="center"/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</w:pPr>
                  <w:r w:rsidRPr="00F6590B"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  <w:t>(To be filled out by Peer or Multidisciplinary Assessor)</w:t>
                  </w:r>
                </w:p>
              </w:tc>
              <w:tc>
                <w:tcPr>
                  <w:tcW w:w="6083" w:type="dxa"/>
                  <w:gridSpan w:val="2"/>
                </w:tcPr>
                <w:p w:rsidR="00E847BC" w:rsidRPr="00762E0C" w:rsidRDefault="00E847BC" w:rsidP="00371E67">
                  <w:pPr>
                    <w:ind w:left="296" w:right="792"/>
                    <w:jc w:val="center"/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</w:pPr>
                </w:p>
              </w:tc>
            </w:tr>
            <w:tr w:rsidR="00E847BC" w:rsidRPr="00CB3F98" w:rsidTr="00853F69">
              <w:trPr>
                <w:gridAfter w:val="1"/>
                <w:wAfter w:w="573" w:type="dxa"/>
              </w:trPr>
              <w:tc>
                <w:tcPr>
                  <w:tcW w:w="11019" w:type="dxa"/>
                  <w:gridSpan w:val="2"/>
                </w:tcPr>
                <w:p w:rsidR="00E847BC" w:rsidRPr="00CB3F98" w:rsidRDefault="00E847BC" w:rsidP="00853F69">
                  <w:pPr>
                    <w:ind w:left="296" w:right="-20"/>
                    <w:rPr>
                      <w:rFonts w:ascii="Arial" w:eastAsia="Arial" w:hAnsi="Arial" w:cs="Arial"/>
                      <w:b/>
                      <w:bCs/>
                      <w:color w:val="010101"/>
                    </w:rPr>
                  </w:pPr>
                </w:p>
              </w:tc>
            </w:tr>
            <w:tr w:rsidR="00E847BC" w:rsidTr="00853F69">
              <w:trPr>
                <w:gridAfter w:val="1"/>
                <w:wAfter w:w="573" w:type="dxa"/>
              </w:trPr>
              <w:tc>
                <w:tcPr>
                  <w:tcW w:w="11019" w:type="dxa"/>
                  <w:gridSpan w:val="2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09"/>
                    <w:gridCol w:w="5510"/>
                  </w:tblGrid>
                  <w:tr w:rsidR="00E847BC" w:rsidRPr="0066009C" w:rsidTr="00853F69">
                    <w:tc>
                      <w:tcPr>
                        <w:tcW w:w="5509" w:type="dxa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509"/>
                          <w:gridCol w:w="5510"/>
                        </w:tblGrid>
                        <w:tr w:rsidR="00177300" w:rsidRPr="0066009C" w:rsidTr="00177300">
                          <w:tc>
                            <w:tcPr>
                              <w:tcW w:w="5509" w:type="dxa"/>
                            </w:tcPr>
                            <w:p w:rsidR="00177300" w:rsidRPr="0066009C" w:rsidRDefault="00177300" w:rsidP="00177300">
                              <w:pPr>
                                <w:ind w:left="296" w:right="-20"/>
                                <w:rPr>
                                  <w:rFonts w:ascii="Arial" w:eastAsia="Arial" w:hAnsi="Arial" w:cs="Arial"/>
                                </w:rPr>
                              </w:pP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Taking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3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all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8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of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16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these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0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statements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43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into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5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account,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please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-2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click on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1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the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5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w w:val="108"/>
                                </w:rPr>
                                <w:t>appropriate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-29"/>
                                  <w:w w:val="108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sentence. (Only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8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w w:val="106"/>
                                </w:rPr>
                                <w:t>one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w w:val="107"/>
                                </w:rPr>
                                <w:t>)</w:t>
                              </w:r>
                            </w:p>
                            <w:p w:rsidR="00177300" w:rsidRPr="0066009C" w:rsidRDefault="00177300" w:rsidP="00177300">
                              <w:pPr>
                                <w:spacing w:before="14" w:line="20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77300" w:rsidRPr="0066009C" w:rsidRDefault="00177300" w:rsidP="00177300">
                              <w:pPr>
                                <w:tabs>
                                  <w:tab w:val="left" w:pos="4092"/>
                                  <w:tab w:val="left" w:pos="7212"/>
                                </w:tabs>
                                <w:spacing w:line="276" w:lineRule="auto"/>
                                <w:contextualSpacing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51" type="#_x0000_t75" style="width:258pt;height:22.5pt" o:ole="">
                                    <v:imagedata r:id="rId74" o:title=""/>
                                  </v:shape>
                                  <w:control r:id="rId75" w:name="OptionButton2721122" w:shapeid="_x0000_i1151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53" type="#_x0000_t75" style="width:258pt;height:19.5pt" o:ole="">
                                    <v:imagedata r:id="rId76" o:title=""/>
                                  </v:shape>
                                  <w:control r:id="rId77" w:name="OptionButton11921122" w:shapeid="_x0000_i1153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55" type="#_x0000_t75" style="width:258pt;height:19.5pt" o:ole="">
                                    <v:imagedata r:id="rId78" o:title=""/>
                                  </v:shape>
                                  <w:control r:id="rId79" w:name="OptionButton11821122" w:shapeid="_x0000_i1155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57" type="#_x0000_t75" style="width:258pt;height:19.5pt" o:ole="">
                                    <v:imagedata r:id="rId80" o:title=""/>
                                  </v:shape>
                                  <w:control r:id="rId81" w:name="OptionButton12721122" w:shapeid="_x0000_i1157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59" type="#_x0000_t75" style="width:258pt;height:19.5pt" o:ole="">
                                    <v:imagedata r:id="rId82" o:title=""/>
                                  </v:shape>
                                  <w:control r:id="rId83" w:name="OptionButton13721122" w:shapeid="_x0000_i1159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61" type="#_x0000_t75" style="width:258pt;height:19.5pt" o:ole="">
                                    <v:imagedata r:id="rId84" o:title=""/>
                                  </v:shape>
                                  <w:control r:id="rId85" w:name="OptionButton14721122" w:shapeid="_x0000_i1161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63" type="#_x0000_t75" style="width:258pt;height:19.5pt" o:ole="">
                                    <v:imagedata r:id="rId86" o:title=""/>
                                  </v:shape>
                                  <w:control r:id="rId87" w:name="OptionButton15721122" w:shapeid="_x0000_i1163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5510" w:type="dxa"/>
                            </w:tcPr>
                            <w:p w:rsidR="00177300" w:rsidRPr="0066009C" w:rsidRDefault="00177300" w:rsidP="00177300">
                              <w:pPr>
                                <w:tabs>
                                  <w:tab w:val="left" w:pos="4092"/>
                                  <w:tab w:val="left" w:pos="7212"/>
                                </w:tabs>
                                <w:spacing w:line="276" w:lineRule="auto"/>
                                <w:contextualSpacing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</w:p>
                          </w:tc>
                        </w:tr>
                      </w:tbl>
                      <w:p w:rsidR="00E847BC" w:rsidRPr="0066009C" w:rsidRDefault="00177300" w:rsidP="00DE678C">
                        <w:pPr>
                          <w:tabs>
                            <w:tab w:val="left" w:pos="4092"/>
                            <w:tab w:val="left" w:pos="7212"/>
                          </w:tabs>
                          <w:spacing w:line="276" w:lineRule="auto"/>
                          <w:ind w:firstLine="99"/>
                          <w:contextualSpacing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F95A24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object w:dxaOrig="1440" w:dyaOrig="1440">
                            <v:shape id="_x0000_i1165" type="#_x0000_t75" style="width:258pt;height:19.5pt" o:ole="">
                              <v:imagedata r:id="rId88" o:title=""/>
                            </v:shape>
                            <w:control r:id="rId89" w:name="OptionButton15727122" w:shapeid="_x0000_i1165"/>
                          </w:object>
                        </w:r>
                      </w:p>
                    </w:tc>
                    <w:tc>
                      <w:tcPr>
                        <w:tcW w:w="5510" w:type="dxa"/>
                      </w:tcPr>
                      <w:p w:rsidR="00E847BC" w:rsidRPr="0066009C" w:rsidRDefault="00E847BC" w:rsidP="0006799F">
                        <w:pPr>
                          <w:tabs>
                            <w:tab w:val="left" w:pos="4092"/>
                            <w:tab w:val="left" w:pos="7212"/>
                          </w:tabs>
                          <w:spacing w:line="276" w:lineRule="auto"/>
                          <w:contextualSpacing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6009C">
                          <w:rPr>
                            <w:rFonts w:ascii="Arial" w:eastAsia="Arial" w:hAnsi="Arial" w:cs="Arial"/>
                            <w:color w:val="010101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</w:tbl>
                <w:p w:rsidR="00E847BC" w:rsidRDefault="00E847BC" w:rsidP="00853F69"/>
              </w:tc>
            </w:tr>
          </w:tbl>
          <w:p w:rsidR="004514CF" w:rsidRPr="00044BC9" w:rsidRDefault="004514CF" w:rsidP="00956F34">
            <w:pPr>
              <w:tabs>
                <w:tab w:val="left" w:pos="1460"/>
              </w:tabs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514CF" w:rsidRPr="003103AC" w:rsidTr="00847860">
        <w:trPr>
          <w:trHeight w:val="576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799F" w:rsidRDefault="0006799F" w:rsidP="00F42525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6799F" w:rsidRDefault="0006799F" w:rsidP="00F42525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4514CF" w:rsidRPr="003103AC" w:rsidRDefault="004514CF" w:rsidP="00F42525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Notes:</w:t>
            </w:r>
            <w:r w:rsidRPr="003103A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4CF" w:rsidRPr="003103AC" w:rsidRDefault="004514CF" w:rsidP="00F42525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514CF" w:rsidRPr="008A0A3A" w:rsidTr="00847860">
        <w:trPr>
          <w:trHeight w:val="576"/>
        </w:trPr>
        <w:tc>
          <w:tcPr>
            <w:tcW w:w="1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CF" w:rsidRPr="008A0A3A" w:rsidRDefault="004514CF" w:rsidP="00F42525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A0A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A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0A3A">
              <w:rPr>
                <w:rFonts w:ascii="Arial" w:hAnsi="Arial" w:cs="Arial"/>
                <w:sz w:val="22"/>
                <w:szCs w:val="22"/>
              </w:rPr>
            </w:r>
            <w:r w:rsidRPr="008A0A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42525" w:rsidRDefault="00F42525" w:rsidP="00F42525">
      <w:pPr>
        <w:tabs>
          <w:tab w:val="left" w:pos="4092"/>
          <w:tab w:val="left" w:pos="7212"/>
        </w:tabs>
        <w:rPr>
          <w:rFonts w:asciiTheme="majorHAnsi" w:hAnsiTheme="majorHAnsi" w:cstheme="majorHAnsi"/>
          <w:sz w:val="18"/>
          <w:szCs w:val="18"/>
        </w:rPr>
      </w:pPr>
    </w:p>
    <w:p w:rsidR="00371E67" w:rsidRDefault="00371E67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br w:type="page"/>
      </w:r>
    </w:p>
    <w:p w:rsidR="00F42525" w:rsidRDefault="00F42525" w:rsidP="00F42525">
      <w:pPr>
        <w:tabs>
          <w:tab w:val="left" w:pos="4092"/>
          <w:tab w:val="left" w:pos="7212"/>
        </w:tabs>
        <w:rPr>
          <w:rFonts w:asciiTheme="majorHAnsi" w:hAnsiTheme="majorHAnsi" w:cstheme="majorHAnsi"/>
          <w:sz w:val="18"/>
          <w:szCs w:val="18"/>
        </w:rPr>
      </w:pPr>
    </w:p>
    <w:p w:rsidR="00F42525" w:rsidRDefault="00F42525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TableGrid"/>
        <w:tblW w:w="11295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580"/>
        <w:gridCol w:w="5715"/>
      </w:tblGrid>
      <w:tr w:rsidR="00F42525" w:rsidRPr="00D874C5" w:rsidTr="00847860">
        <w:trPr>
          <w:trHeight w:hRule="exact" w:val="346"/>
        </w:trPr>
        <w:tc>
          <w:tcPr>
            <w:tcW w:w="1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F42525" w:rsidRPr="00D874C5" w:rsidRDefault="00F42525" w:rsidP="00DE678C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SECTION </w:t>
            </w:r>
            <w:r w:rsidR="00DE678C">
              <w:rPr>
                <w:rFonts w:ascii="Arial" w:hAnsi="Arial" w:cs="Arial"/>
                <w:b/>
                <w:color w:val="FFFFFF"/>
              </w:rPr>
              <w:t>A</w:t>
            </w:r>
            <w:r>
              <w:rPr>
                <w:rFonts w:ascii="Arial" w:hAnsi="Arial" w:cs="Arial"/>
                <w:b/>
                <w:color w:val="FFFFFF"/>
              </w:rPr>
              <w:t xml:space="preserve"> –</w:t>
            </w:r>
            <w:r w:rsidR="00371E67">
              <w:rPr>
                <w:rFonts w:ascii="Arial" w:hAnsi="Arial" w:cs="Arial"/>
                <w:b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</w:rPr>
              <w:t>Competencies</w:t>
            </w:r>
          </w:p>
        </w:tc>
      </w:tr>
      <w:tr w:rsidR="00F42525" w:rsidRPr="00E27F04" w:rsidTr="00847860">
        <w:trPr>
          <w:trHeight w:hRule="exact" w:val="1008"/>
        </w:trPr>
        <w:tc>
          <w:tcPr>
            <w:tcW w:w="1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25" w:rsidRPr="00847860" w:rsidRDefault="00F42525" w:rsidP="00F42525">
            <w:pPr>
              <w:spacing w:before="91" w:line="291" w:lineRule="auto"/>
              <w:ind w:left="5" w:right="-15"/>
              <w:jc w:val="center"/>
              <w:rPr>
                <w:rFonts w:ascii="Arial" w:eastAsia="Arial" w:hAnsi="Arial" w:cs="Arial"/>
                <w:i/>
                <w:sz w:val="19"/>
                <w:szCs w:val="19"/>
              </w:rPr>
            </w:pP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"Competencies</w:t>
            </w:r>
            <w:r w:rsidRPr="00847860">
              <w:rPr>
                <w:rFonts w:ascii="Arial" w:eastAsia="Arial" w:hAnsi="Arial" w:cs="Arial"/>
                <w:i/>
                <w:color w:val="010101"/>
                <w:spacing w:val="36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are</w:t>
            </w:r>
            <w:r w:rsidRPr="00847860">
              <w:rPr>
                <w:rFonts w:ascii="Arial" w:eastAsia="Arial" w:hAnsi="Arial" w:cs="Arial"/>
                <w:i/>
                <w:color w:val="010101"/>
                <w:spacing w:val="-4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described</w:t>
            </w:r>
            <w:r w:rsidRPr="00847860">
              <w:rPr>
                <w:rFonts w:ascii="Arial" w:eastAsia="Arial" w:hAnsi="Arial" w:cs="Arial"/>
                <w:i/>
                <w:color w:val="010101"/>
                <w:spacing w:val="25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as</w:t>
            </w:r>
            <w:r w:rsidRPr="00847860">
              <w:rPr>
                <w:rFonts w:ascii="Arial" w:eastAsia="Arial" w:hAnsi="Arial" w:cs="Arial"/>
                <w:i/>
                <w:color w:val="010101"/>
                <w:spacing w:val="-9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w w:val="108"/>
                <w:sz w:val="19"/>
                <w:szCs w:val="19"/>
              </w:rPr>
              <w:t>knowledg</w:t>
            </w:r>
            <w:r w:rsidRPr="00847860">
              <w:rPr>
                <w:rFonts w:ascii="Arial" w:eastAsia="Arial" w:hAnsi="Arial" w:cs="Arial"/>
                <w:i/>
                <w:color w:val="010101"/>
                <w:spacing w:val="-15"/>
                <w:w w:val="108"/>
                <w:sz w:val="19"/>
                <w:szCs w:val="19"/>
              </w:rPr>
              <w:t>e</w:t>
            </w:r>
            <w:r w:rsidRPr="00847860">
              <w:rPr>
                <w:rFonts w:ascii="Arial" w:eastAsia="Arial" w:hAnsi="Arial" w:cs="Arial"/>
                <w:i/>
                <w:color w:val="2B2B2B"/>
                <w:spacing w:val="4"/>
                <w:w w:val="167"/>
                <w:sz w:val="19"/>
                <w:szCs w:val="19"/>
              </w:rPr>
              <w:t xml:space="preserve">, </w:t>
            </w:r>
            <w:r w:rsidRPr="00847860">
              <w:rPr>
                <w:rFonts w:ascii="Arial" w:eastAsia="Arial" w:hAnsi="Arial" w:cs="Arial"/>
                <w:i/>
                <w:color w:val="010101"/>
                <w:w w:val="106"/>
                <w:sz w:val="19"/>
                <w:szCs w:val="19"/>
              </w:rPr>
              <w:t>skills</w:t>
            </w:r>
            <w:r w:rsidRPr="00847860">
              <w:rPr>
                <w:rFonts w:ascii="Arial" w:eastAsia="Arial" w:hAnsi="Arial" w:cs="Arial"/>
                <w:i/>
                <w:color w:val="010101"/>
                <w:spacing w:val="-19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or</w:t>
            </w:r>
            <w:r w:rsidRPr="00847860">
              <w:rPr>
                <w:rFonts w:ascii="Arial" w:eastAsia="Arial" w:hAnsi="Arial" w:cs="Arial"/>
                <w:i/>
                <w:color w:val="010101"/>
                <w:spacing w:val="19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behaviours</w:t>
            </w:r>
            <w:r w:rsidRPr="00847860">
              <w:rPr>
                <w:rFonts w:ascii="Arial" w:eastAsia="Arial" w:hAnsi="Arial" w:cs="Arial"/>
                <w:i/>
                <w:color w:val="010101"/>
                <w:spacing w:val="4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that</w:t>
            </w:r>
            <w:r w:rsidRPr="00847860">
              <w:rPr>
                <w:rFonts w:ascii="Arial" w:eastAsia="Arial" w:hAnsi="Arial" w:cs="Arial"/>
                <w:i/>
                <w:color w:val="010101"/>
                <w:spacing w:val="28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are</w:t>
            </w:r>
            <w:r w:rsidRPr="00847860">
              <w:rPr>
                <w:rFonts w:ascii="Arial" w:eastAsia="Arial" w:hAnsi="Arial" w:cs="Arial"/>
                <w:i/>
                <w:color w:val="010101"/>
                <w:spacing w:val="-4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essential</w:t>
            </w:r>
            <w:r w:rsidRPr="00847860">
              <w:rPr>
                <w:rFonts w:ascii="Arial" w:eastAsia="Arial" w:hAnsi="Arial" w:cs="Arial"/>
                <w:i/>
                <w:color w:val="010101"/>
                <w:spacing w:val="21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to</w:t>
            </w:r>
            <w:r w:rsidRPr="00847860">
              <w:rPr>
                <w:rFonts w:ascii="Arial" w:eastAsia="Arial" w:hAnsi="Arial" w:cs="Arial"/>
                <w:i/>
                <w:color w:val="010101"/>
                <w:spacing w:val="12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the</w:t>
            </w:r>
            <w:r w:rsidRPr="00847860">
              <w:rPr>
                <w:rFonts w:ascii="Arial" w:eastAsia="Arial" w:hAnsi="Arial" w:cs="Arial"/>
                <w:i/>
                <w:color w:val="010101"/>
                <w:spacing w:val="7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role</w:t>
            </w:r>
            <w:r w:rsidRPr="00847860">
              <w:rPr>
                <w:rFonts w:ascii="Arial" w:eastAsia="Arial" w:hAnsi="Arial" w:cs="Arial"/>
                <w:i/>
                <w:color w:val="010101"/>
                <w:spacing w:val="14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 xml:space="preserve">of </w:t>
            </w:r>
            <w:r w:rsidRPr="00847860">
              <w:rPr>
                <w:rFonts w:ascii="Arial" w:eastAsia="Arial" w:hAnsi="Arial" w:cs="Arial"/>
                <w:i/>
                <w:color w:val="010101"/>
                <w:w w:val="104"/>
                <w:sz w:val="19"/>
                <w:szCs w:val="19"/>
              </w:rPr>
              <w:t>Physicia</w:t>
            </w:r>
            <w:r w:rsidRPr="00847860">
              <w:rPr>
                <w:rFonts w:ascii="Arial" w:eastAsia="Arial" w:hAnsi="Arial" w:cs="Arial"/>
                <w:i/>
                <w:color w:val="010101"/>
                <w:spacing w:val="-8"/>
                <w:w w:val="105"/>
                <w:sz w:val="19"/>
                <w:szCs w:val="19"/>
              </w:rPr>
              <w:t>n</w:t>
            </w:r>
            <w:r w:rsidRPr="00847860">
              <w:rPr>
                <w:rFonts w:ascii="Arial" w:eastAsia="Arial" w:hAnsi="Arial" w:cs="Arial"/>
                <w:i/>
                <w:color w:val="2B2B2B"/>
                <w:spacing w:val="4"/>
                <w:w w:val="167"/>
                <w:sz w:val="19"/>
                <w:szCs w:val="19"/>
              </w:rPr>
              <w:t xml:space="preserve">, </w:t>
            </w:r>
            <w:r w:rsidRPr="00847860">
              <w:rPr>
                <w:rFonts w:ascii="Arial" w:eastAsia="Arial" w:hAnsi="Arial" w:cs="Arial"/>
                <w:i/>
                <w:color w:val="010101"/>
                <w:w w:val="108"/>
                <w:sz w:val="19"/>
                <w:szCs w:val="19"/>
              </w:rPr>
              <w:t>Dentist</w:t>
            </w:r>
            <w:r w:rsidRPr="00847860">
              <w:rPr>
                <w:rFonts w:ascii="Arial" w:eastAsia="Arial" w:hAnsi="Arial" w:cs="Arial"/>
                <w:i/>
                <w:color w:val="010101"/>
                <w:spacing w:val="-5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or</w:t>
            </w:r>
            <w:r w:rsidRPr="00847860">
              <w:rPr>
                <w:rFonts w:ascii="Arial" w:eastAsia="Arial" w:hAnsi="Arial" w:cs="Arial"/>
                <w:i/>
                <w:color w:val="010101"/>
                <w:spacing w:val="-12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w w:val="112"/>
                <w:sz w:val="19"/>
                <w:szCs w:val="19"/>
              </w:rPr>
              <w:t>Midwife.</w:t>
            </w:r>
            <w:r w:rsidRPr="00847860">
              <w:rPr>
                <w:rFonts w:ascii="Arial" w:eastAsia="Arial" w:hAnsi="Arial" w:cs="Arial"/>
                <w:i/>
                <w:color w:val="010101"/>
                <w:spacing w:val="33"/>
                <w:w w:val="112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pacing w:val="33"/>
                <w:w w:val="112"/>
                <w:sz w:val="19"/>
                <w:szCs w:val="19"/>
              </w:rPr>
              <w:br/>
            </w:r>
            <w:r w:rsidRPr="00847860">
              <w:rPr>
                <w:rFonts w:ascii="Arial" w:eastAsia="Arial" w:hAnsi="Arial" w:cs="Arial"/>
                <w:i/>
                <w:color w:val="010101"/>
                <w:w w:val="97"/>
                <w:sz w:val="19"/>
                <w:szCs w:val="19"/>
              </w:rPr>
              <w:t>Please</w:t>
            </w:r>
            <w:r w:rsidRPr="00847860">
              <w:rPr>
                <w:rFonts w:ascii="Arial" w:eastAsia="Arial" w:hAnsi="Arial" w:cs="Arial"/>
                <w:i/>
                <w:color w:val="010101"/>
                <w:spacing w:val="-8"/>
                <w:w w:val="97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check</w:t>
            </w:r>
            <w:r w:rsidRPr="00847860">
              <w:rPr>
                <w:rFonts w:ascii="Arial" w:eastAsia="Arial" w:hAnsi="Arial" w:cs="Arial"/>
                <w:i/>
                <w:color w:val="010101"/>
                <w:spacing w:val="14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w w:val="106"/>
                <w:sz w:val="19"/>
                <w:szCs w:val="19"/>
              </w:rPr>
              <w:t xml:space="preserve">the </w:t>
            </w:r>
            <w:r w:rsidRPr="00847860">
              <w:rPr>
                <w:rFonts w:ascii="Arial" w:eastAsia="Arial" w:hAnsi="Arial" w:cs="Arial"/>
                <w:i/>
                <w:color w:val="010101"/>
                <w:w w:val="110"/>
                <w:sz w:val="19"/>
                <w:szCs w:val="19"/>
              </w:rPr>
              <w:t>appropriate</w:t>
            </w:r>
            <w:r w:rsidRPr="00847860">
              <w:rPr>
                <w:rFonts w:ascii="Arial" w:eastAsia="Arial" w:hAnsi="Arial" w:cs="Arial"/>
                <w:i/>
                <w:color w:val="010101"/>
                <w:spacing w:val="-10"/>
                <w:w w:val="110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box</w:t>
            </w:r>
            <w:r w:rsidRPr="00847860">
              <w:rPr>
                <w:rFonts w:ascii="Arial" w:eastAsia="Arial" w:hAnsi="Arial" w:cs="Arial"/>
                <w:i/>
                <w:color w:val="010101"/>
                <w:spacing w:val="9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below</w:t>
            </w:r>
            <w:r w:rsidRPr="00847860">
              <w:rPr>
                <w:rFonts w:ascii="Arial" w:eastAsia="Arial" w:hAnsi="Arial" w:cs="Arial"/>
                <w:i/>
                <w:color w:val="010101"/>
                <w:spacing w:val="22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on</w:t>
            </w:r>
            <w:r w:rsidRPr="00847860">
              <w:rPr>
                <w:rFonts w:ascii="Arial" w:eastAsia="Arial" w:hAnsi="Arial" w:cs="Arial"/>
                <w:i/>
                <w:color w:val="010101"/>
                <w:spacing w:val="9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each</w:t>
            </w:r>
            <w:r w:rsidRPr="00847860">
              <w:rPr>
                <w:rFonts w:ascii="Arial" w:eastAsia="Arial" w:hAnsi="Arial" w:cs="Arial"/>
                <w:i/>
                <w:color w:val="010101"/>
                <w:spacing w:val="5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section</w:t>
            </w:r>
            <w:r w:rsidRPr="00847860">
              <w:rPr>
                <w:rFonts w:ascii="Arial" w:eastAsia="Arial" w:hAnsi="Arial" w:cs="Arial"/>
                <w:i/>
                <w:color w:val="010101"/>
                <w:spacing w:val="26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and</w:t>
            </w:r>
            <w:r w:rsidRPr="00847860">
              <w:rPr>
                <w:rFonts w:ascii="Arial" w:eastAsia="Arial" w:hAnsi="Arial" w:cs="Arial"/>
                <w:i/>
                <w:color w:val="010101"/>
                <w:spacing w:val="23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provide</w:t>
            </w:r>
            <w:r w:rsidRPr="00847860">
              <w:rPr>
                <w:rFonts w:ascii="Arial" w:eastAsia="Arial" w:hAnsi="Arial" w:cs="Arial"/>
                <w:i/>
                <w:color w:val="010101"/>
                <w:spacing w:val="36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evidence</w:t>
            </w:r>
            <w:r w:rsidRPr="00847860">
              <w:rPr>
                <w:rFonts w:ascii="Arial" w:eastAsia="Arial" w:hAnsi="Arial" w:cs="Arial"/>
                <w:i/>
                <w:color w:val="010101"/>
                <w:spacing w:val="19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where</w:t>
            </w:r>
            <w:r w:rsidRPr="00847860">
              <w:rPr>
                <w:rFonts w:ascii="Arial" w:eastAsia="Arial" w:hAnsi="Arial" w:cs="Arial"/>
                <w:i/>
                <w:color w:val="010101"/>
                <w:spacing w:val="16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w w:val="111"/>
                <w:sz w:val="19"/>
                <w:szCs w:val="19"/>
              </w:rPr>
              <w:t>appropriate</w:t>
            </w:r>
            <w:r w:rsidRPr="00847860">
              <w:rPr>
                <w:rFonts w:ascii="Arial" w:eastAsia="Arial" w:hAnsi="Arial" w:cs="Arial"/>
                <w:i/>
                <w:color w:val="010101"/>
                <w:spacing w:val="-18"/>
                <w:w w:val="111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in</w:t>
            </w:r>
            <w:r w:rsidRPr="00847860">
              <w:rPr>
                <w:rFonts w:ascii="Arial" w:eastAsia="Arial" w:hAnsi="Arial" w:cs="Arial"/>
                <w:i/>
                <w:color w:val="010101"/>
                <w:spacing w:val="4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the</w:t>
            </w:r>
            <w:r w:rsidRPr="00847860">
              <w:rPr>
                <w:rFonts w:ascii="Arial" w:eastAsia="Arial" w:hAnsi="Arial" w:cs="Arial"/>
                <w:i/>
                <w:color w:val="010101"/>
                <w:spacing w:val="23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notes</w:t>
            </w:r>
            <w:r w:rsidRPr="00847860">
              <w:rPr>
                <w:rFonts w:ascii="Arial" w:eastAsia="Arial" w:hAnsi="Arial" w:cs="Arial"/>
                <w:i/>
                <w:color w:val="010101"/>
                <w:spacing w:val="-5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w w:val="106"/>
                <w:sz w:val="19"/>
                <w:szCs w:val="19"/>
              </w:rPr>
              <w:t>section."</w:t>
            </w:r>
          </w:p>
        </w:tc>
      </w:tr>
      <w:tr w:rsidR="00BF0B59" w:rsidRPr="008A0A3A" w:rsidTr="00847860">
        <w:trPr>
          <w:trHeight w:val="576"/>
        </w:trPr>
        <w:tc>
          <w:tcPr>
            <w:tcW w:w="112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B59" w:rsidRDefault="00BF0B59" w:rsidP="00EC138E">
            <w:pPr>
              <w:spacing w:before="28"/>
              <w:ind w:left="483" w:right="-2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25"/>
                <w:szCs w:val="25"/>
                <w:u w:val="single" w:color="000000"/>
              </w:rPr>
              <w:br/>
            </w:r>
            <w:r w:rsidR="002E4151"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  <w:t>6</w:t>
            </w:r>
            <w:r w:rsidR="002E4151" w:rsidRPr="00710BCE"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  <w:t>.</w:t>
            </w:r>
            <w:r w:rsidR="002E4151" w:rsidRPr="00710BCE">
              <w:rPr>
                <w:rFonts w:ascii="Arial" w:eastAsia="Arial" w:hAnsi="Arial" w:cs="Arial"/>
                <w:b/>
                <w:bCs/>
                <w:color w:val="7030A0"/>
                <w:spacing w:val="2"/>
                <w:sz w:val="25"/>
                <w:szCs w:val="25"/>
                <w:u w:val="single"/>
              </w:rPr>
              <w:t xml:space="preserve"> </w:t>
            </w:r>
            <w:r w:rsidR="002E4151"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  <w:t>T</w:t>
            </w:r>
            <w:r w:rsidR="003431BC"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  <w:t>ransform and lead to the F</w:t>
            </w:r>
            <w:r w:rsidR="002E4151"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  <w:t>uture</w:t>
            </w:r>
            <w:r w:rsidR="002E4151" w:rsidRPr="00710BCE">
              <w:rPr>
                <w:rFonts w:ascii="Arial" w:eastAsia="Arial" w:hAnsi="Arial" w:cs="Arial"/>
                <w:b/>
                <w:bCs/>
                <w:color w:val="7030A0"/>
                <w:w w:val="105"/>
                <w:sz w:val="25"/>
                <w:szCs w:val="25"/>
                <w:u w:val="single"/>
              </w:rPr>
              <w:t>:</w:t>
            </w:r>
          </w:p>
          <w:p w:rsidR="00BF0B59" w:rsidRDefault="00BF0B59" w:rsidP="00EC138E">
            <w:pPr>
              <w:spacing w:before="4" w:line="160" w:lineRule="exact"/>
              <w:rPr>
                <w:sz w:val="16"/>
                <w:szCs w:val="16"/>
              </w:rPr>
            </w:pPr>
          </w:p>
          <w:p w:rsidR="00BF0B59" w:rsidRDefault="00BF0B59" w:rsidP="00EC138E">
            <w:pPr>
              <w:ind w:left="93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 xml:space="preserve">"Demonstrates </w:t>
            </w:r>
            <w:r>
              <w:rPr>
                <w:rFonts w:ascii="Arial" w:eastAsia="Arial" w:hAnsi="Arial" w:cs="Arial"/>
                <w:i/>
                <w:color w:val="010101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core</w:t>
            </w:r>
            <w:r>
              <w:rPr>
                <w:rFonts w:ascii="Arial" w:eastAsia="Arial" w:hAnsi="Arial" w:cs="Arial"/>
                <w:i/>
                <w:color w:val="010101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competencies</w:t>
            </w:r>
            <w:r>
              <w:rPr>
                <w:rFonts w:ascii="Arial" w:eastAsia="Arial" w:hAnsi="Arial" w:cs="Arial"/>
                <w:i/>
                <w:color w:val="010101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i/>
                <w:color w:val="010101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 xml:space="preserve">transformational </w:t>
            </w:r>
            <w:r>
              <w:rPr>
                <w:rFonts w:ascii="Arial" w:eastAsia="Arial" w:hAnsi="Arial" w:cs="Arial"/>
                <w:i/>
                <w:color w:val="010101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w w:val="103"/>
                <w:sz w:val="19"/>
                <w:szCs w:val="19"/>
              </w:rPr>
              <w:t>leadership"</w:t>
            </w:r>
          </w:p>
          <w:p w:rsidR="00BF0B59" w:rsidRDefault="00BF0B59" w:rsidP="00EC138E">
            <w:pPr>
              <w:spacing w:before="9" w:line="140" w:lineRule="exact"/>
              <w:rPr>
                <w:sz w:val="14"/>
                <w:szCs w:val="14"/>
              </w:rPr>
            </w:pPr>
          </w:p>
          <w:p w:rsidR="00BF0B59" w:rsidRDefault="00BF0B59" w:rsidP="00EC138E">
            <w:pPr>
              <w:ind w:left="118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68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010101"/>
                <w:spacing w:val="-46"/>
                <w:w w:val="16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Maintains</w:t>
            </w:r>
            <w:r>
              <w:rPr>
                <w:rFonts w:ascii="Arial" w:eastAsia="Arial" w:hAnsi="Arial" w:cs="Arial"/>
                <w:color w:val="010101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work</w:t>
            </w:r>
            <w:r>
              <w:rPr>
                <w:rFonts w:ascii="Arial" w:eastAsia="Arial" w:hAnsi="Arial" w:cs="Arial"/>
                <w:color w:val="010101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effectiveness</w:t>
            </w:r>
            <w:r>
              <w:rPr>
                <w:rFonts w:ascii="Arial" w:eastAsia="Arial" w:hAnsi="Arial" w:cs="Arial"/>
                <w:color w:val="010101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color w:val="010101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uncertain</w:t>
            </w:r>
            <w:r>
              <w:rPr>
                <w:rFonts w:ascii="Arial" w:eastAsia="Arial" w:hAnsi="Arial" w:cs="Arial"/>
                <w:color w:val="010101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010101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color w:val="010101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4"/>
                <w:sz w:val="19"/>
                <w:szCs w:val="19"/>
              </w:rPr>
              <w:t>situations</w:t>
            </w:r>
            <w:r w:rsidR="00847860">
              <w:rPr>
                <w:rFonts w:ascii="Arial" w:eastAsia="Arial" w:hAnsi="Arial" w:cs="Arial"/>
                <w:color w:val="010101"/>
                <w:w w:val="104"/>
                <w:sz w:val="19"/>
                <w:szCs w:val="19"/>
              </w:rPr>
              <w:t>.</w:t>
            </w:r>
          </w:p>
          <w:p w:rsidR="00BF0B59" w:rsidRDefault="00BF0B59" w:rsidP="00EC138E">
            <w:pPr>
              <w:spacing w:before="2" w:line="140" w:lineRule="exact"/>
              <w:rPr>
                <w:sz w:val="14"/>
                <w:szCs w:val="14"/>
              </w:rPr>
            </w:pPr>
          </w:p>
          <w:p w:rsidR="00BF0B59" w:rsidRDefault="00BF0B59" w:rsidP="00EC138E">
            <w:pPr>
              <w:ind w:left="118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68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010101"/>
                <w:spacing w:val="-51"/>
                <w:w w:val="16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Treats</w:t>
            </w:r>
            <w:r>
              <w:rPr>
                <w:rFonts w:ascii="Arial" w:eastAsia="Arial" w:hAnsi="Arial" w:cs="Arial"/>
                <w:color w:val="010101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error</w:t>
            </w:r>
            <w:r>
              <w:rPr>
                <w:rFonts w:ascii="Arial" w:eastAsia="Arial" w:hAnsi="Arial" w:cs="Arial"/>
                <w:color w:val="010101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color w:val="010101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opportunities</w:t>
            </w:r>
            <w:r>
              <w:rPr>
                <w:rFonts w:ascii="Arial" w:eastAsia="Arial" w:hAnsi="Arial" w:cs="Arial"/>
                <w:color w:val="010101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010101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learn</w:t>
            </w:r>
            <w:r>
              <w:rPr>
                <w:rFonts w:ascii="Arial" w:eastAsia="Arial" w:hAnsi="Arial" w:cs="Arial"/>
                <w:color w:val="010101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010101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010101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improve</w:t>
            </w:r>
            <w:r>
              <w:rPr>
                <w:rFonts w:ascii="Arial" w:eastAsia="Arial" w:hAnsi="Arial" w:cs="Arial"/>
                <w:color w:val="010101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performance</w:t>
            </w:r>
            <w:r>
              <w:rPr>
                <w:rFonts w:ascii="Arial" w:eastAsia="Arial" w:hAnsi="Arial" w:cs="Arial"/>
                <w:color w:val="010101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care</w:t>
            </w:r>
            <w:r>
              <w:rPr>
                <w:rFonts w:ascii="Arial" w:eastAsia="Arial" w:hAnsi="Arial" w:cs="Arial"/>
                <w:color w:val="010101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practices and</w:t>
            </w:r>
            <w:r>
              <w:rPr>
                <w:rFonts w:ascii="Arial" w:eastAsia="Arial" w:hAnsi="Arial" w:cs="Arial"/>
                <w:color w:val="010101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color w:val="010101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health</w:t>
            </w:r>
            <w:r>
              <w:rPr>
                <w:rFonts w:ascii="Arial" w:eastAsia="Arial" w:hAnsi="Arial" w:cs="Arial"/>
                <w:color w:val="010101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care</w:t>
            </w:r>
            <w:r>
              <w:rPr>
                <w:rFonts w:ascii="Arial" w:eastAsia="Arial" w:hAnsi="Arial" w:cs="Arial"/>
                <w:color w:val="010101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system.</w:t>
            </w:r>
          </w:p>
          <w:p w:rsidR="00BF0B59" w:rsidRDefault="00BF0B59" w:rsidP="00EC138E">
            <w:pPr>
              <w:spacing w:before="2" w:line="140" w:lineRule="exact"/>
              <w:rPr>
                <w:sz w:val="14"/>
                <w:szCs w:val="14"/>
              </w:rPr>
            </w:pPr>
          </w:p>
          <w:p w:rsidR="00BF0B59" w:rsidRDefault="00BF0B59" w:rsidP="00EC138E">
            <w:pPr>
              <w:ind w:left="118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68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010101"/>
                <w:spacing w:val="-46"/>
                <w:w w:val="16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Actively</w:t>
            </w:r>
            <w:r>
              <w:rPr>
                <w:rFonts w:ascii="Arial" w:eastAsia="Arial" w:hAnsi="Arial" w:cs="Arial"/>
                <w:color w:val="010101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contributes</w:t>
            </w:r>
            <w:r>
              <w:rPr>
                <w:rFonts w:ascii="Arial" w:eastAsia="Arial" w:hAnsi="Arial" w:cs="Arial"/>
                <w:color w:val="010101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010101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change</w:t>
            </w:r>
            <w:r>
              <w:rPr>
                <w:rFonts w:ascii="Arial" w:eastAsia="Arial" w:hAnsi="Arial" w:cs="Arial"/>
                <w:color w:val="010101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processes</w:t>
            </w:r>
            <w:r>
              <w:rPr>
                <w:rFonts w:ascii="Arial" w:eastAsia="Arial" w:hAnsi="Arial" w:cs="Arial"/>
                <w:color w:val="010101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color w:val="010101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improve</w:t>
            </w:r>
            <w:r>
              <w:rPr>
                <w:rFonts w:ascii="Arial" w:eastAsia="Arial" w:hAnsi="Arial" w:cs="Arial"/>
                <w:color w:val="010101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health</w:t>
            </w:r>
            <w:r>
              <w:rPr>
                <w:rFonts w:ascii="Arial" w:eastAsia="Arial" w:hAnsi="Arial" w:cs="Arial"/>
                <w:color w:val="010101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service</w:t>
            </w:r>
            <w:r>
              <w:rPr>
                <w:rFonts w:ascii="Arial" w:eastAsia="Arial" w:hAnsi="Arial" w:cs="Arial"/>
                <w:color w:val="010101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9"/>
                <w:szCs w:val="19"/>
              </w:rPr>
              <w:t>delivery</w:t>
            </w:r>
            <w:r w:rsidR="00847860">
              <w:rPr>
                <w:rFonts w:ascii="Arial" w:eastAsia="Arial" w:hAnsi="Arial" w:cs="Arial"/>
                <w:color w:val="010101"/>
                <w:w w:val="106"/>
                <w:sz w:val="19"/>
                <w:szCs w:val="19"/>
              </w:rPr>
              <w:t>.</w:t>
            </w:r>
          </w:p>
          <w:p w:rsidR="00BF0B59" w:rsidRDefault="00BF0B59" w:rsidP="00EC138E">
            <w:pPr>
              <w:spacing w:before="2" w:line="140" w:lineRule="exact"/>
              <w:rPr>
                <w:sz w:val="14"/>
                <w:szCs w:val="14"/>
              </w:rPr>
            </w:pPr>
          </w:p>
          <w:p w:rsidR="00BF0B59" w:rsidRDefault="00BF0B59" w:rsidP="00371E67">
            <w:pPr>
              <w:spacing w:line="268" w:lineRule="auto"/>
              <w:ind w:left="1368" w:right="419" w:hanging="1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652066E" wp14:editId="43CD9974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89535</wp:posOffset>
                      </wp:positionV>
                      <wp:extent cx="651510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pt,7.05pt" to="533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" strokecolor="black [3200]"/>
                  </w:pict>
                </mc:Fallback>
              </mc:AlternateContent>
            </w:r>
          </w:p>
          <w:p w:rsidR="00BF0B59" w:rsidRDefault="00BF0B59" w:rsidP="00EC138E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B59" w:rsidRPr="008A0A3A" w:rsidTr="00847860">
        <w:trPr>
          <w:trHeight w:val="576"/>
        </w:trPr>
        <w:tc>
          <w:tcPr>
            <w:tcW w:w="1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W w:w="115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09"/>
              <w:gridCol w:w="5510"/>
              <w:gridCol w:w="573"/>
            </w:tblGrid>
            <w:tr w:rsidR="00E847BC" w:rsidRPr="00762E0C" w:rsidTr="00853F69">
              <w:tc>
                <w:tcPr>
                  <w:tcW w:w="5509" w:type="dxa"/>
                </w:tcPr>
                <w:p w:rsidR="00E847BC" w:rsidRPr="00762E0C" w:rsidRDefault="00E847BC" w:rsidP="00177300">
                  <w:pPr>
                    <w:ind w:left="296" w:right="-20"/>
                    <w:jc w:val="center"/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  <w:t>Faculty Evaluation</w:t>
                  </w:r>
                </w:p>
              </w:tc>
              <w:tc>
                <w:tcPr>
                  <w:tcW w:w="6083" w:type="dxa"/>
                  <w:gridSpan w:val="2"/>
                </w:tcPr>
                <w:p w:rsidR="00E847BC" w:rsidRPr="00762E0C" w:rsidRDefault="00E847BC" w:rsidP="00371E67">
                  <w:pPr>
                    <w:ind w:left="296" w:right="792"/>
                    <w:jc w:val="center"/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</w:pPr>
                </w:p>
              </w:tc>
            </w:tr>
            <w:tr w:rsidR="00E847BC" w:rsidRPr="00762E0C" w:rsidTr="00853F69">
              <w:tc>
                <w:tcPr>
                  <w:tcW w:w="5509" w:type="dxa"/>
                </w:tcPr>
                <w:p w:rsidR="00E847BC" w:rsidRPr="00762E0C" w:rsidRDefault="00E847BC" w:rsidP="00177300">
                  <w:pPr>
                    <w:ind w:left="296" w:right="-20"/>
                    <w:jc w:val="center"/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</w:pPr>
                  <w:r w:rsidRPr="00F6590B"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  <w:t>(To be filled out by Peer or Multidisciplinary Assessor)</w:t>
                  </w:r>
                </w:p>
              </w:tc>
              <w:tc>
                <w:tcPr>
                  <w:tcW w:w="6083" w:type="dxa"/>
                  <w:gridSpan w:val="2"/>
                </w:tcPr>
                <w:p w:rsidR="00E847BC" w:rsidRPr="00762E0C" w:rsidRDefault="00E847BC" w:rsidP="00371E67">
                  <w:pPr>
                    <w:ind w:left="296" w:right="792"/>
                    <w:jc w:val="center"/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</w:pPr>
                </w:p>
              </w:tc>
            </w:tr>
            <w:tr w:rsidR="00E847BC" w:rsidRPr="00CB3F98" w:rsidTr="00853F69">
              <w:trPr>
                <w:gridAfter w:val="1"/>
                <w:wAfter w:w="573" w:type="dxa"/>
              </w:trPr>
              <w:tc>
                <w:tcPr>
                  <w:tcW w:w="11019" w:type="dxa"/>
                  <w:gridSpan w:val="2"/>
                </w:tcPr>
                <w:p w:rsidR="00E847BC" w:rsidRPr="00CB3F98" w:rsidRDefault="00E847BC" w:rsidP="00853F69">
                  <w:pPr>
                    <w:ind w:left="296" w:right="-20"/>
                    <w:rPr>
                      <w:rFonts w:ascii="Arial" w:eastAsia="Arial" w:hAnsi="Arial" w:cs="Arial"/>
                      <w:b/>
                      <w:bCs/>
                      <w:color w:val="010101"/>
                    </w:rPr>
                  </w:pPr>
                </w:p>
              </w:tc>
            </w:tr>
            <w:tr w:rsidR="00E847BC" w:rsidTr="00853F69">
              <w:trPr>
                <w:gridAfter w:val="1"/>
                <w:wAfter w:w="573" w:type="dxa"/>
              </w:trPr>
              <w:tc>
                <w:tcPr>
                  <w:tcW w:w="11019" w:type="dxa"/>
                  <w:gridSpan w:val="2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09"/>
                    <w:gridCol w:w="5510"/>
                  </w:tblGrid>
                  <w:tr w:rsidR="00E847BC" w:rsidRPr="0066009C" w:rsidTr="00853F69">
                    <w:tc>
                      <w:tcPr>
                        <w:tcW w:w="5509" w:type="dxa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509"/>
                          <w:gridCol w:w="5510"/>
                        </w:tblGrid>
                        <w:tr w:rsidR="00177300" w:rsidRPr="0066009C" w:rsidTr="00177300">
                          <w:tc>
                            <w:tcPr>
                              <w:tcW w:w="5509" w:type="dxa"/>
                            </w:tcPr>
                            <w:p w:rsidR="00177300" w:rsidRPr="0066009C" w:rsidRDefault="00177300" w:rsidP="00177300">
                              <w:pPr>
                                <w:ind w:left="296" w:right="-20"/>
                                <w:rPr>
                                  <w:rFonts w:ascii="Arial" w:eastAsia="Arial" w:hAnsi="Arial" w:cs="Arial"/>
                                </w:rPr>
                              </w:pP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Taking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3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all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8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of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16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these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0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statements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43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into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5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account,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please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-2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click on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1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the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5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w w:val="108"/>
                                </w:rPr>
                                <w:t>appropriate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-29"/>
                                  <w:w w:val="108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sentence. (Only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8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w w:val="106"/>
                                </w:rPr>
                                <w:t>one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w w:val="107"/>
                                </w:rPr>
                                <w:t>)</w:t>
                              </w:r>
                            </w:p>
                            <w:p w:rsidR="00177300" w:rsidRPr="0066009C" w:rsidRDefault="00177300" w:rsidP="00177300">
                              <w:pPr>
                                <w:spacing w:before="14" w:line="20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77300" w:rsidRPr="0066009C" w:rsidRDefault="00177300" w:rsidP="00177300">
                              <w:pPr>
                                <w:tabs>
                                  <w:tab w:val="left" w:pos="4092"/>
                                  <w:tab w:val="left" w:pos="7212"/>
                                </w:tabs>
                                <w:spacing w:line="276" w:lineRule="auto"/>
                                <w:contextualSpacing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67" type="#_x0000_t75" style="width:258pt;height:22.5pt" o:ole="">
                                    <v:imagedata r:id="rId90" o:title=""/>
                                  </v:shape>
                                  <w:control r:id="rId91" w:name="OptionButton2721123" w:shapeid="_x0000_i1167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69" type="#_x0000_t75" style="width:258pt;height:19.5pt" o:ole="">
                                    <v:imagedata r:id="rId92" o:title=""/>
                                  </v:shape>
                                  <w:control r:id="rId93" w:name="OptionButton11921123" w:shapeid="_x0000_i1169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71" type="#_x0000_t75" style="width:258pt;height:19.5pt" o:ole="">
                                    <v:imagedata r:id="rId94" o:title=""/>
                                  </v:shape>
                                  <w:control r:id="rId95" w:name="OptionButton11821123" w:shapeid="_x0000_i1171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73" type="#_x0000_t75" style="width:258pt;height:19.5pt" o:ole="">
                                    <v:imagedata r:id="rId96" o:title=""/>
                                  </v:shape>
                                  <w:control r:id="rId97" w:name="OptionButton12721123" w:shapeid="_x0000_i1173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75" type="#_x0000_t75" style="width:258pt;height:19.5pt" o:ole="">
                                    <v:imagedata r:id="rId98" o:title=""/>
                                  </v:shape>
                                  <w:control r:id="rId99" w:name="OptionButton13721123" w:shapeid="_x0000_i1175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77" type="#_x0000_t75" style="width:258pt;height:19.5pt" o:ole="">
                                    <v:imagedata r:id="rId100" o:title=""/>
                                  </v:shape>
                                  <w:control r:id="rId101" w:name="OptionButton14721123" w:shapeid="_x0000_i1177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79" type="#_x0000_t75" style="width:258pt;height:19.5pt" o:ole="">
                                    <v:imagedata r:id="rId102" o:title=""/>
                                  </v:shape>
                                  <w:control r:id="rId103" w:name="OptionButton15721123" w:shapeid="_x0000_i1179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5510" w:type="dxa"/>
                            </w:tcPr>
                            <w:p w:rsidR="00177300" w:rsidRPr="0066009C" w:rsidRDefault="00177300" w:rsidP="00177300">
                              <w:pPr>
                                <w:tabs>
                                  <w:tab w:val="left" w:pos="4092"/>
                                  <w:tab w:val="left" w:pos="7212"/>
                                </w:tabs>
                                <w:spacing w:line="276" w:lineRule="auto"/>
                                <w:contextualSpacing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</w:p>
                          </w:tc>
                        </w:tr>
                      </w:tbl>
                      <w:p w:rsidR="00E847BC" w:rsidRPr="0066009C" w:rsidRDefault="00177300" w:rsidP="00177300">
                        <w:pPr>
                          <w:tabs>
                            <w:tab w:val="left" w:pos="4092"/>
                            <w:tab w:val="left" w:pos="7212"/>
                          </w:tabs>
                          <w:spacing w:line="276" w:lineRule="auto"/>
                          <w:ind w:firstLine="99"/>
                          <w:contextualSpacing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F95A24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object w:dxaOrig="1440" w:dyaOrig="1440">
                            <v:shape id="_x0000_i1181" type="#_x0000_t75" style="width:258pt;height:19.5pt" o:ole="">
                              <v:imagedata r:id="rId104" o:title=""/>
                            </v:shape>
                            <w:control r:id="rId105" w:name="OptionButton15727123" w:shapeid="_x0000_i1181"/>
                          </w:object>
                        </w:r>
                      </w:p>
                    </w:tc>
                    <w:tc>
                      <w:tcPr>
                        <w:tcW w:w="5510" w:type="dxa"/>
                      </w:tcPr>
                      <w:p w:rsidR="00E847BC" w:rsidRPr="0066009C" w:rsidRDefault="00E847BC" w:rsidP="0006799F">
                        <w:pPr>
                          <w:tabs>
                            <w:tab w:val="left" w:pos="4092"/>
                            <w:tab w:val="left" w:pos="7212"/>
                          </w:tabs>
                          <w:spacing w:line="276" w:lineRule="auto"/>
                          <w:contextualSpacing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6009C">
                          <w:rPr>
                            <w:rFonts w:ascii="Arial" w:eastAsia="Arial" w:hAnsi="Arial" w:cs="Arial"/>
                            <w:color w:val="010101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</w:tbl>
                <w:p w:rsidR="00E847BC" w:rsidRDefault="00E847BC" w:rsidP="00853F69"/>
              </w:tc>
            </w:tr>
          </w:tbl>
          <w:p w:rsidR="00BF0B59" w:rsidRPr="00044BC9" w:rsidRDefault="00BF0B59" w:rsidP="00956F34">
            <w:pPr>
              <w:tabs>
                <w:tab w:val="left" w:pos="1460"/>
              </w:tabs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BF0B59" w:rsidRPr="003103AC" w:rsidTr="00847860">
        <w:trPr>
          <w:trHeight w:val="576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799F" w:rsidRDefault="0006799F" w:rsidP="00F42525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6799F" w:rsidRDefault="0006799F" w:rsidP="00F42525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BF0B59" w:rsidRPr="003103AC" w:rsidRDefault="00BF0B59" w:rsidP="00F42525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Notes:</w:t>
            </w:r>
            <w:r w:rsidRPr="003103A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B59" w:rsidRPr="003103AC" w:rsidRDefault="00BF0B59" w:rsidP="00F42525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BF0B59" w:rsidRPr="008A0A3A" w:rsidTr="00847860">
        <w:trPr>
          <w:trHeight w:val="576"/>
        </w:trPr>
        <w:tc>
          <w:tcPr>
            <w:tcW w:w="1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59" w:rsidRPr="008A0A3A" w:rsidRDefault="00BF0B59" w:rsidP="00F42525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A0A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A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0A3A">
              <w:rPr>
                <w:rFonts w:ascii="Arial" w:hAnsi="Arial" w:cs="Arial"/>
                <w:sz w:val="22"/>
                <w:szCs w:val="22"/>
              </w:rPr>
            </w:r>
            <w:r w:rsidRPr="008A0A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42525" w:rsidRDefault="00F42525" w:rsidP="00F42525">
      <w:pPr>
        <w:tabs>
          <w:tab w:val="left" w:pos="4092"/>
          <w:tab w:val="left" w:pos="7212"/>
        </w:tabs>
        <w:rPr>
          <w:rFonts w:asciiTheme="majorHAnsi" w:hAnsiTheme="majorHAnsi" w:cstheme="majorHAnsi"/>
          <w:sz w:val="18"/>
          <w:szCs w:val="18"/>
        </w:rPr>
      </w:pPr>
    </w:p>
    <w:p w:rsidR="00F42525" w:rsidRDefault="00F42525" w:rsidP="00F42525">
      <w:pPr>
        <w:tabs>
          <w:tab w:val="left" w:pos="4092"/>
          <w:tab w:val="left" w:pos="7212"/>
        </w:tabs>
        <w:rPr>
          <w:rFonts w:asciiTheme="majorHAnsi" w:hAnsiTheme="majorHAnsi" w:cstheme="majorHAnsi"/>
          <w:sz w:val="18"/>
          <w:szCs w:val="18"/>
        </w:rPr>
      </w:pPr>
    </w:p>
    <w:p w:rsidR="00F42525" w:rsidRDefault="00F42525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br w:type="page"/>
      </w:r>
    </w:p>
    <w:tbl>
      <w:tblPr>
        <w:tblStyle w:val="TableGrid"/>
        <w:tblW w:w="11295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580"/>
        <w:gridCol w:w="5715"/>
      </w:tblGrid>
      <w:tr w:rsidR="00F42525" w:rsidRPr="00D874C5" w:rsidTr="00847860">
        <w:trPr>
          <w:trHeight w:hRule="exact" w:val="346"/>
        </w:trPr>
        <w:tc>
          <w:tcPr>
            <w:tcW w:w="1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F42525" w:rsidRPr="00D874C5" w:rsidRDefault="00F42525" w:rsidP="00DE678C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lastRenderedPageBreak/>
              <w:t xml:space="preserve">SECTION </w:t>
            </w:r>
            <w:r w:rsidR="00DE678C">
              <w:rPr>
                <w:rFonts w:ascii="Arial" w:hAnsi="Arial" w:cs="Arial"/>
                <w:b/>
                <w:color w:val="FFFFFF"/>
              </w:rPr>
              <w:t>A</w:t>
            </w:r>
            <w:r>
              <w:rPr>
                <w:rFonts w:ascii="Arial" w:hAnsi="Arial" w:cs="Arial"/>
                <w:b/>
                <w:color w:val="FFFFFF"/>
              </w:rPr>
              <w:t xml:space="preserve"> –</w:t>
            </w:r>
            <w:r w:rsidR="00371E67">
              <w:rPr>
                <w:rFonts w:ascii="Arial" w:hAnsi="Arial" w:cs="Arial"/>
                <w:b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</w:rPr>
              <w:t>Competencies</w:t>
            </w:r>
          </w:p>
        </w:tc>
      </w:tr>
      <w:tr w:rsidR="00F42525" w:rsidRPr="00E27F04" w:rsidTr="00847860">
        <w:trPr>
          <w:trHeight w:hRule="exact" w:val="1008"/>
        </w:trPr>
        <w:tc>
          <w:tcPr>
            <w:tcW w:w="1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25" w:rsidRPr="00847860" w:rsidRDefault="00F42525" w:rsidP="00F42525">
            <w:pPr>
              <w:spacing w:before="91" w:line="291" w:lineRule="auto"/>
              <w:ind w:left="5" w:right="-15"/>
              <w:jc w:val="center"/>
              <w:rPr>
                <w:rFonts w:ascii="Arial" w:eastAsia="Arial" w:hAnsi="Arial" w:cs="Arial"/>
                <w:i/>
                <w:sz w:val="19"/>
                <w:szCs w:val="19"/>
              </w:rPr>
            </w:pP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"Competencies</w:t>
            </w:r>
            <w:r w:rsidRPr="00847860">
              <w:rPr>
                <w:rFonts w:ascii="Arial" w:eastAsia="Arial" w:hAnsi="Arial" w:cs="Arial"/>
                <w:i/>
                <w:color w:val="010101"/>
                <w:spacing w:val="36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are</w:t>
            </w:r>
            <w:r w:rsidRPr="00847860">
              <w:rPr>
                <w:rFonts w:ascii="Arial" w:eastAsia="Arial" w:hAnsi="Arial" w:cs="Arial"/>
                <w:i/>
                <w:color w:val="010101"/>
                <w:spacing w:val="-4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described</w:t>
            </w:r>
            <w:r w:rsidRPr="00847860">
              <w:rPr>
                <w:rFonts w:ascii="Arial" w:eastAsia="Arial" w:hAnsi="Arial" w:cs="Arial"/>
                <w:i/>
                <w:color w:val="010101"/>
                <w:spacing w:val="25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as</w:t>
            </w:r>
            <w:r w:rsidRPr="00847860">
              <w:rPr>
                <w:rFonts w:ascii="Arial" w:eastAsia="Arial" w:hAnsi="Arial" w:cs="Arial"/>
                <w:i/>
                <w:color w:val="010101"/>
                <w:spacing w:val="-9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w w:val="108"/>
                <w:sz w:val="19"/>
                <w:szCs w:val="19"/>
              </w:rPr>
              <w:t>knowledg</w:t>
            </w:r>
            <w:r w:rsidRPr="00847860">
              <w:rPr>
                <w:rFonts w:ascii="Arial" w:eastAsia="Arial" w:hAnsi="Arial" w:cs="Arial"/>
                <w:i/>
                <w:color w:val="010101"/>
                <w:spacing w:val="-15"/>
                <w:w w:val="108"/>
                <w:sz w:val="19"/>
                <w:szCs w:val="19"/>
              </w:rPr>
              <w:t>e</w:t>
            </w:r>
            <w:r w:rsidRPr="00847860">
              <w:rPr>
                <w:rFonts w:ascii="Arial" w:eastAsia="Arial" w:hAnsi="Arial" w:cs="Arial"/>
                <w:i/>
                <w:color w:val="2B2B2B"/>
                <w:spacing w:val="4"/>
                <w:w w:val="167"/>
                <w:sz w:val="19"/>
                <w:szCs w:val="19"/>
              </w:rPr>
              <w:t>,</w:t>
            </w:r>
            <w:r w:rsidR="008D52A1" w:rsidRPr="00847860">
              <w:rPr>
                <w:rFonts w:ascii="Arial" w:eastAsia="Arial" w:hAnsi="Arial" w:cs="Arial"/>
                <w:i/>
                <w:color w:val="2B2B2B"/>
                <w:spacing w:val="4"/>
                <w:w w:val="167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w w:val="106"/>
                <w:sz w:val="19"/>
                <w:szCs w:val="19"/>
              </w:rPr>
              <w:t>skills</w:t>
            </w:r>
            <w:r w:rsidRPr="00847860">
              <w:rPr>
                <w:rFonts w:ascii="Arial" w:eastAsia="Arial" w:hAnsi="Arial" w:cs="Arial"/>
                <w:i/>
                <w:color w:val="010101"/>
                <w:spacing w:val="-19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or</w:t>
            </w:r>
            <w:r w:rsidRPr="00847860">
              <w:rPr>
                <w:rFonts w:ascii="Arial" w:eastAsia="Arial" w:hAnsi="Arial" w:cs="Arial"/>
                <w:i/>
                <w:color w:val="010101"/>
                <w:spacing w:val="19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behaviours</w:t>
            </w:r>
            <w:r w:rsidRPr="00847860">
              <w:rPr>
                <w:rFonts w:ascii="Arial" w:eastAsia="Arial" w:hAnsi="Arial" w:cs="Arial"/>
                <w:i/>
                <w:color w:val="010101"/>
                <w:spacing w:val="4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that</w:t>
            </w:r>
            <w:r w:rsidRPr="00847860">
              <w:rPr>
                <w:rFonts w:ascii="Arial" w:eastAsia="Arial" w:hAnsi="Arial" w:cs="Arial"/>
                <w:i/>
                <w:color w:val="010101"/>
                <w:spacing w:val="28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are</w:t>
            </w:r>
            <w:r w:rsidRPr="00847860">
              <w:rPr>
                <w:rFonts w:ascii="Arial" w:eastAsia="Arial" w:hAnsi="Arial" w:cs="Arial"/>
                <w:i/>
                <w:color w:val="010101"/>
                <w:spacing w:val="-4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essential</w:t>
            </w:r>
            <w:r w:rsidRPr="00847860">
              <w:rPr>
                <w:rFonts w:ascii="Arial" w:eastAsia="Arial" w:hAnsi="Arial" w:cs="Arial"/>
                <w:i/>
                <w:color w:val="010101"/>
                <w:spacing w:val="21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to</w:t>
            </w:r>
            <w:r w:rsidRPr="00847860">
              <w:rPr>
                <w:rFonts w:ascii="Arial" w:eastAsia="Arial" w:hAnsi="Arial" w:cs="Arial"/>
                <w:i/>
                <w:color w:val="010101"/>
                <w:spacing w:val="12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the</w:t>
            </w:r>
            <w:r w:rsidRPr="00847860">
              <w:rPr>
                <w:rFonts w:ascii="Arial" w:eastAsia="Arial" w:hAnsi="Arial" w:cs="Arial"/>
                <w:i/>
                <w:color w:val="010101"/>
                <w:spacing w:val="7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role</w:t>
            </w:r>
            <w:r w:rsidRPr="00847860">
              <w:rPr>
                <w:rFonts w:ascii="Arial" w:eastAsia="Arial" w:hAnsi="Arial" w:cs="Arial"/>
                <w:i/>
                <w:color w:val="010101"/>
                <w:spacing w:val="14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 xml:space="preserve">of </w:t>
            </w:r>
            <w:r w:rsidRPr="00847860">
              <w:rPr>
                <w:rFonts w:ascii="Arial" w:eastAsia="Arial" w:hAnsi="Arial" w:cs="Arial"/>
                <w:i/>
                <w:color w:val="010101"/>
                <w:w w:val="104"/>
                <w:sz w:val="19"/>
                <w:szCs w:val="19"/>
              </w:rPr>
              <w:t>Physicia</w:t>
            </w:r>
            <w:r w:rsidRPr="00847860">
              <w:rPr>
                <w:rFonts w:ascii="Arial" w:eastAsia="Arial" w:hAnsi="Arial" w:cs="Arial"/>
                <w:i/>
                <w:color w:val="010101"/>
                <w:spacing w:val="-8"/>
                <w:w w:val="105"/>
                <w:sz w:val="19"/>
                <w:szCs w:val="19"/>
              </w:rPr>
              <w:t>n</w:t>
            </w:r>
            <w:r w:rsidRPr="00847860">
              <w:rPr>
                <w:rFonts w:ascii="Arial" w:eastAsia="Arial" w:hAnsi="Arial" w:cs="Arial"/>
                <w:i/>
                <w:color w:val="2B2B2B"/>
                <w:spacing w:val="4"/>
                <w:w w:val="167"/>
                <w:sz w:val="19"/>
                <w:szCs w:val="19"/>
              </w:rPr>
              <w:t xml:space="preserve">, </w:t>
            </w:r>
            <w:r w:rsidRPr="00847860">
              <w:rPr>
                <w:rFonts w:ascii="Arial" w:eastAsia="Arial" w:hAnsi="Arial" w:cs="Arial"/>
                <w:i/>
                <w:color w:val="010101"/>
                <w:w w:val="108"/>
                <w:sz w:val="19"/>
                <w:szCs w:val="19"/>
              </w:rPr>
              <w:t>Dentist</w:t>
            </w:r>
            <w:r w:rsidRPr="00847860">
              <w:rPr>
                <w:rFonts w:ascii="Arial" w:eastAsia="Arial" w:hAnsi="Arial" w:cs="Arial"/>
                <w:i/>
                <w:color w:val="010101"/>
                <w:spacing w:val="-5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or</w:t>
            </w:r>
            <w:r w:rsidRPr="00847860">
              <w:rPr>
                <w:rFonts w:ascii="Arial" w:eastAsia="Arial" w:hAnsi="Arial" w:cs="Arial"/>
                <w:i/>
                <w:color w:val="010101"/>
                <w:spacing w:val="-12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w w:val="112"/>
                <w:sz w:val="19"/>
                <w:szCs w:val="19"/>
              </w:rPr>
              <w:t>Midwife.</w:t>
            </w:r>
            <w:r w:rsidRPr="00847860">
              <w:rPr>
                <w:rFonts w:ascii="Arial" w:eastAsia="Arial" w:hAnsi="Arial" w:cs="Arial"/>
                <w:i/>
                <w:color w:val="010101"/>
                <w:spacing w:val="33"/>
                <w:w w:val="112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pacing w:val="33"/>
                <w:w w:val="112"/>
                <w:sz w:val="19"/>
                <w:szCs w:val="19"/>
              </w:rPr>
              <w:br/>
            </w:r>
            <w:r w:rsidRPr="00847860">
              <w:rPr>
                <w:rFonts w:ascii="Arial" w:eastAsia="Arial" w:hAnsi="Arial" w:cs="Arial"/>
                <w:i/>
                <w:color w:val="010101"/>
                <w:w w:val="97"/>
                <w:sz w:val="19"/>
                <w:szCs w:val="19"/>
              </w:rPr>
              <w:t>Please</w:t>
            </w:r>
            <w:r w:rsidRPr="00847860">
              <w:rPr>
                <w:rFonts w:ascii="Arial" w:eastAsia="Arial" w:hAnsi="Arial" w:cs="Arial"/>
                <w:i/>
                <w:color w:val="010101"/>
                <w:spacing w:val="-8"/>
                <w:w w:val="97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check</w:t>
            </w:r>
            <w:r w:rsidRPr="00847860">
              <w:rPr>
                <w:rFonts w:ascii="Arial" w:eastAsia="Arial" w:hAnsi="Arial" w:cs="Arial"/>
                <w:i/>
                <w:color w:val="010101"/>
                <w:spacing w:val="14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w w:val="106"/>
                <w:sz w:val="19"/>
                <w:szCs w:val="19"/>
              </w:rPr>
              <w:t xml:space="preserve">the </w:t>
            </w:r>
            <w:r w:rsidRPr="00847860">
              <w:rPr>
                <w:rFonts w:ascii="Arial" w:eastAsia="Arial" w:hAnsi="Arial" w:cs="Arial"/>
                <w:i/>
                <w:color w:val="010101"/>
                <w:w w:val="110"/>
                <w:sz w:val="19"/>
                <w:szCs w:val="19"/>
              </w:rPr>
              <w:t>appropriate</w:t>
            </w:r>
            <w:r w:rsidRPr="00847860">
              <w:rPr>
                <w:rFonts w:ascii="Arial" w:eastAsia="Arial" w:hAnsi="Arial" w:cs="Arial"/>
                <w:i/>
                <w:color w:val="010101"/>
                <w:spacing w:val="-10"/>
                <w:w w:val="110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box</w:t>
            </w:r>
            <w:r w:rsidRPr="00847860">
              <w:rPr>
                <w:rFonts w:ascii="Arial" w:eastAsia="Arial" w:hAnsi="Arial" w:cs="Arial"/>
                <w:i/>
                <w:color w:val="010101"/>
                <w:spacing w:val="9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below</w:t>
            </w:r>
            <w:r w:rsidRPr="00847860">
              <w:rPr>
                <w:rFonts w:ascii="Arial" w:eastAsia="Arial" w:hAnsi="Arial" w:cs="Arial"/>
                <w:i/>
                <w:color w:val="010101"/>
                <w:spacing w:val="22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on</w:t>
            </w:r>
            <w:r w:rsidRPr="00847860">
              <w:rPr>
                <w:rFonts w:ascii="Arial" w:eastAsia="Arial" w:hAnsi="Arial" w:cs="Arial"/>
                <w:i/>
                <w:color w:val="010101"/>
                <w:spacing w:val="9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each</w:t>
            </w:r>
            <w:r w:rsidRPr="00847860">
              <w:rPr>
                <w:rFonts w:ascii="Arial" w:eastAsia="Arial" w:hAnsi="Arial" w:cs="Arial"/>
                <w:i/>
                <w:color w:val="010101"/>
                <w:spacing w:val="5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section</w:t>
            </w:r>
            <w:r w:rsidRPr="00847860">
              <w:rPr>
                <w:rFonts w:ascii="Arial" w:eastAsia="Arial" w:hAnsi="Arial" w:cs="Arial"/>
                <w:i/>
                <w:color w:val="010101"/>
                <w:spacing w:val="26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and</w:t>
            </w:r>
            <w:r w:rsidRPr="00847860">
              <w:rPr>
                <w:rFonts w:ascii="Arial" w:eastAsia="Arial" w:hAnsi="Arial" w:cs="Arial"/>
                <w:i/>
                <w:color w:val="010101"/>
                <w:spacing w:val="23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provide</w:t>
            </w:r>
            <w:r w:rsidRPr="00847860">
              <w:rPr>
                <w:rFonts w:ascii="Arial" w:eastAsia="Arial" w:hAnsi="Arial" w:cs="Arial"/>
                <w:i/>
                <w:color w:val="010101"/>
                <w:spacing w:val="36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evidence</w:t>
            </w:r>
            <w:r w:rsidRPr="00847860">
              <w:rPr>
                <w:rFonts w:ascii="Arial" w:eastAsia="Arial" w:hAnsi="Arial" w:cs="Arial"/>
                <w:i/>
                <w:color w:val="010101"/>
                <w:spacing w:val="19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where</w:t>
            </w:r>
            <w:r w:rsidRPr="00847860">
              <w:rPr>
                <w:rFonts w:ascii="Arial" w:eastAsia="Arial" w:hAnsi="Arial" w:cs="Arial"/>
                <w:i/>
                <w:color w:val="010101"/>
                <w:spacing w:val="16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w w:val="111"/>
                <w:sz w:val="19"/>
                <w:szCs w:val="19"/>
              </w:rPr>
              <w:t>appropriate</w:t>
            </w:r>
            <w:r w:rsidRPr="00847860">
              <w:rPr>
                <w:rFonts w:ascii="Arial" w:eastAsia="Arial" w:hAnsi="Arial" w:cs="Arial"/>
                <w:i/>
                <w:color w:val="010101"/>
                <w:spacing w:val="-18"/>
                <w:w w:val="111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in</w:t>
            </w:r>
            <w:r w:rsidRPr="00847860">
              <w:rPr>
                <w:rFonts w:ascii="Arial" w:eastAsia="Arial" w:hAnsi="Arial" w:cs="Arial"/>
                <w:i/>
                <w:color w:val="010101"/>
                <w:spacing w:val="4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the</w:t>
            </w:r>
            <w:r w:rsidRPr="00847860">
              <w:rPr>
                <w:rFonts w:ascii="Arial" w:eastAsia="Arial" w:hAnsi="Arial" w:cs="Arial"/>
                <w:i/>
                <w:color w:val="010101"/>
                <w:spacing w:val="23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notes</w:t>
            </w:r>
            <w:r w:rsidRPr="00847860">
              <w:rPr>
                <w:rFonts w:ascii="Arial" w:eastAsia="Arial" w:hAnsi="Arial" w:cs="Arial"/>
                <w:i/>
                <w:color w:val="010101"/>
                <w:spacing w:val="-5"/>
                <w:sz w:val="19"/>
                <w:szCs w:val="19"/>
              </w:rPr>
              <w:t xml:space="preserve"> </w:t>
            </w:r>
            <w:r w:rsidRPr="00847860">
              <w:rPr>
                <w:rFonts w:ascii="Arial" w:eastAsia="Arial" w:hAnsi="Arial" w:cs="Arial"/>
                <w:i/>
                <w:color w:val="010101"/>
                <w:w w:val="106"/>
                <w:sz w:val="19"/>
                <w:szCs w:val="19"/>
              </w:rPr>
              <w:t>section."</w:t>
            </w:r>
          </w:p>
        </w:tc>
      </w:tr>
      <w:tr w:rsidR="00BF0B59" w:rsidRPr="008A0A3A" w:rsidTr="00847860">
        <w:trPr>
          <w:trHeight w:val="576"/>
        </w:trPr>
        <w:tc>
          <w:tcPr>
            <w:tcW w:w="112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B59" w:rsidRPr="00710BCE" w:rsidRDefault="00BF0B59" w:rsidP="00EC138E">
            <w:pPr>
              <w:spacing w:before="28"/>
              <w:ind w:left="483" w:right="-20"/>
              <w:rPr>
                <w:rFonts w:ascii="Arial" w:eastAsia="Arial" w:hAnsi="Arial" w:cs="Arial"/>
                <w:sz w:val="25"/>
                <w:szCs w:val="25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25"/>
                <w:szCs w:val="25"/>
                <w:u w:val="single" w:color="000000"/>
              </w:rPr>
              <w:br/>
            </w:r>
            <w:r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  <w:t>7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  <w:t>.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pacing w:val="2"/>
                <w:sz w:val="25"/>
                <w:szCs w:val="25"/>
                <w:u w:val="single"/>
              </w:rPr>
              <w:t xml:space="preserve"> 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w w:val="110"/>
                <w:sz w:val="25"/>
                <w:szCs w:val="25"/>
                <w:u w:val="single"/>
              </w:rPr>
              <w:t>Manage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pacing w:val="-27"/>
                <w:w w:val="110"/>
                <w:sz w:val="25"/>
                <w:szCs w:val="25"/>
                <w:u w:val="single"/>
              </w:rPr>
              <w:t xml:space="preserve"> 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  <w:t>Resources:</w:t>
            </w:r>
          </w:p>
          <w:p w:rsidR="00BF0B59" w:rsidRDefault="00BF0B59" w:rsidP="00EC138E">
            <w:pPr>
              <w:spacing w:before="4" w:line="160" w:lineRule="exact"/>
              <w:rPr>
                <w:sz w:val="16"/>
                <w:szCs w:val="16"/>
              </w:rPr>
            </w:pPr>
          </w:p>
          <w:p w:rsidR="00BF0B59" w:rsidRDefault="00BF0B59" w:rsidP="00EC138E">
            <w:pPr>
              <w:spacing w:line="251" w:lineRule="auto"/>
              <w:ind w:left="469" w:right="300" w:hanging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"In</w:t>
            </w:r>
            <w:r>
              <w:rPr>
                <w:rFonts w:ascii="Arial" w:eastAsia="Arial" w:hAnsi="Arial" w:cs="Arial"/>
                <w:i/>
                <w:color w:val="010101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order</w:t>
            </w:r>
            <w:r>
              <w:rPr>
                <w:rFonts w:ascii="Arial" w:eastAsia="Arial" w:hAnsi="Arial" w:cs="Arial"/>
                <w:i/>
                <w:color w:val="010101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i/>
                <w:color w:val="010101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clinicians</w:t>
            </w:r>
            <w:r>
              <w:rPr>
                <w:rFonts w:ascii="Arial" w:eastAsia="Arial" w:hAnsi="Arial" w:cs="Arial"/>
                <w:i/>
                <w:color w:val="010101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i/>
                <w:color w:val="010101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i/>
                <w:color w:val="010101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effective</w:t>
            </w:r>
            <w:r>
              <w:rPr>
                <w:rFonts w:ascii="Arial" w:eastAsia="Arial" w:hAnsi="Arial" w:cs="Arial"/>
                <w:i/>
                <w:color w:val="010101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i/>
                <w:color w:val="010101"/>
                <w:spacing w:val="-1"/>
                <w:sz w:val="19"/>
                <w:szCs w:val="19"/>
              </w:rPr>
              <w:t xml:space="preserve"> </w:t>
            </w:r>
            <w:r>
              <w:rPr>
                <w:color w:val="010101"/>
                <w:sz w:val="23"/>
                <w:szCs w:val="23"/>
              </w:rPr>
              <w:t>a</w:t>
            </w:r>
            <w:r>
              <w:rPr>
                <w:color w:val="010101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complex</w:t>
            </w:r>
            <w:r>
              <w:rPr>
                <w:rFonts w:ascii="Arial" w:eastAsia="Arial" w:hAnsi="Arial" w:cs="Arial"/>
                <w:i/>
                <w:color w:val="010101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system</w:t>
            </w:r>
            <w:r>
              <w:rPr>
                <w:rFonts w:ascii="Arial" w:eastAsia="Arial" w:hAnsi="Arial" w:cs="Arial"/>
                <w:i/>
                <w:color w:val="010101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i/>
                <w:color w:val="010101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work</w:t>
            </w:r>
            <w:r>
              <w:rPr>
                <w:rFonts w:ascii="Arial" w:eastAsia="Arial" w:hAnsi="Arial" w:cs="Arial"/>
                <w:i/>
                <w:color w:val="010101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i/>
                <w:color w:val="010101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requires</w:t>
            </w:r>
            <w:r>
              <w:rPr>
                <w:rFonts w:ascii="Arial" w:eastAsia="Arial" w:hAnsi="Arial" w:cs="Arial"/>
                <w:i/>
                <w:color w:val="010101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i/>
                <w:color w:val="010101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clinicians be</w:t>
            </w:r>
            <w:r>
              <w:rPr>
                <w:rFonts w:ascii="Arial" w:eastAsia="Arial" w:hAnsi="Arial" w:cs="Arial"/>
                <w:i/>
                <w:color w:val="010101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aware</w:t>
            </w:r>
            <w:r>
              <w:rPr>
                <w:rFonts w:ascii="Arial" w:eastAsia="Arial" w:hAnsi="Arial" w:cs="Arial"/>
                <w:i/>
                <w:color w:val="010101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i/>
                <w:color w:val="010101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how</w:t>
            </w:r>
            <w:r>
              <w:rPr>
                <w:rFonts w:ascii="Arial" w:eastAsia="Arial" w:hAnsi="Arial" w:cs="Arial"/>
                <w:i/>
                <w:color w:val="010101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resources</w:t>
            </w:r>
            <w:r>
              <w:rPr>
                <w:rFonts w:ascii="Arial" w:eastAsia="Arial" w:hAnsi="Arial" w:cs="Arial"/>
                <w:i/>
                <w:color w:val="010101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w w:val="113"/>
                <w:sz w:val="19"/>
                <w:szCs w:val="19"/>
              </w:rPr>
              <w:t xml:space="preserve">are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acquired,</w:t>
            </w:r>
            <w:r>
              <w:rPr>
                <w:rFonts w:ascii="Arial" w:eastAsia="Arial" w:hAnsi="Arial" w:cs="Arial"/>
                <w:i/>
                <w:color w:val="010101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managed,</w:t>
            </w:r>
            <w:r>
              <w:rPr>
                <w:rFonts w:ascii="Arial" w:eastAsia="Arial" w:hAnsi="Arial" w:cs="Arial"/>
                <w:i/>
                <w:color w:val="010101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requeste</w:t>
            </w:r>
            <w:r>
              <w:rPr>
                <w:rFonts w:ascii="Arial" w:eastAsia="Arial" w:hAnsi="Arial" w:cs="Arial"/>
                <w:i/>
                <w:color w:val="010101"/>
                <w:spacing w:val="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i/>
                <w:color w:val="2B2B2B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i/>
                <w:color w:val="2B2B2B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utilized</w:t>
            </w:r>
            <w:r>
              <w:rPr>
                <w:rFonts w:ascii="Arial" w:eastAsia="Arial" w:hAnsi="Arial" w:cs="Arial"/>
                <w:i/>
                <w:color w:val="010101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i/>
                <w:color w:val="010101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evaluated.</w:t>
            </w:r>
            <w:r>
              <w:rPr>
                <w:rFonts w:ascii="Arial" w:eastAsia="Arial" w:hAnsi="Arial" w:cs="Arial"/>
                <w:i/>
                <w:color w:val="010101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w w:val="107"/>
                <w:sz w:val="19"/>
                <w:szCs w:val="19"/>
              </w:rPr>
              <w:t>Resources</w:t>
            </w:r>
            <w:r>
              <w:rPr>
                <w:rFonts w:ascii="Arial" w:eastAsia="Arial" w:hAnsi="Arial" w:cs="Arial"/>
                <w:i/>
                <w:color w:val="010101"/>
                <w:spacing w:val="-3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can</w:t>
            </w:r>
            <w:r>
              <w:rPr>
                <w:rFonts w:ascii="Arial" w:eastAsia="Arial" w:hAnsi="Arial" w:cs="Arial"/>
                <w:i/>
                <w:color w:val="010101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include</w:t>
            </w:r>
            <w:r>
              <w:rPr>
                <w:rFonts w:ascii="Arial" w:eastAsia="Arial" w:hAnsi="Arial" w:cs="Arial"/>
                <w:i/>
                <w:color w:val="010101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human,</w:t>
            </w:r>
            <w:r>
              <w:rPr>
                <w:rFonts w:ascii="Arial" w:eastAsia="Arial" w:hAnsi="Arial" w:cs="Arial"/>
                <w:i/>
                <w:color w:val="010101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financial,</w:t>
            </w:r>
            <w:r>
              <w:rPr>
                <w:rFonts w:ascii="Arial" w:eastAsia="Arial" w:hAnsi="Arial" w:cs="Arial"/>
                <w:i/>
                <w:color w:val="010101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i/>
                <w:color w:val="010101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physical</w:t>
            </w:r>
            <w:r>
              <w:rPr>
                <w:rFonts w:ascii="Arial" w:eastAsia="Arial" w:hAnsi="Arial" w:cs="Arial"/>
                <w:i/>
                <w:color w:val="010101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w w:val="103"/>
                <w:sz w:val="19"/>
                <w:szCs w:val="19"/>
              </w:rPr>
              <w:t xml:space="preserve">resources.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Consistently</w:t>
            </w:r>
            <w:r>
              <w:rPr>
                <w:rFonts w:ascii="Arial" w:eastAsia="Arial" w:hAnsi="Arial" w:cs="Arial"/>
                <w:i/>
                <w:color w:val="010101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manages</w:t>
            </w:r>
            <w:r>
              <w:rPr>
                <w:rFonts w:ascii="Arial" w:eastAsia="Arial" w:hAnsi="Arial" w:cs="Arial"/>
                <w:i/>
                <w:color w:val="010101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i/>
                <w:color w:val="010101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uses</w:t>
            </w:r>
            <w:r>
              <w:rPr>
                <w:rFonts w:ascii="Arial" w:eastAsia="Arial" w:hAnsi="Arial" w:cs="Arial"/>
                <w:i/>
                <w:color w:val="010101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resources</w:t>
            </w:r>
            <w:r>
              <w:rPr>
                <w:rFonts w:ascii="Arial" w:eastAsia="Arial" w:hAnsi="Arial" w:cs="Arial"/>
                <w:i/>
                <w:color w:val="010101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efficiently</w:t>
            </w:r>
            <w:r>
              <w:rPr>
                <w:rFonts w:ascii="Arial" w:eastAsia="Arial" w:hAnsi="Arial" w:cs="Arial"/>
                <w:i/>
                <w:color w:val="010101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i/>
                <w:color w:val="010101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effectively.</w:t>
            </w:r>
            <w:r>
              <w:rPr>
                <w:rFonts w:ascii="Arial" w:eastAsia="Arial" w:hAnsi="Arial" w:cs="Arial"/>
                <w:i/>
                <w:color w:val="010101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5"/>
                <w:sz w:val="19"/>
                <w:szCs w:val="19"/>
              </w:rPr>
              <w:t>"</w:t>
            </w:r>
          </w:p>
          <w:p w:rsidR="00BF0B59" w:rsidRDefault="00BF0B59" w:rsidP="00EC138E">
            <w:pPr>
              <w:spacing w:before="9" w:line="130" w:lineRule="exact"/>
              <w:rPr>
                <w:sz w:val="13"/>
                <w:szCs w:val="13"/>
              </w:rPr>
            </w:pPr>
          </w:p>
          <w:p w:rsidR="00BF0B59" w:rsidRDefault="00BF0B59" w:rsidP="00EC138E">
            <w:pPr>
              <w:ind w:left="82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68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010101"/>
                <w:spacing w:val="-46"/>
                <w:w w:val="16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4"/>
                <w:sz w:val="19"/>
                <w:szCs w:val="19"/>
              </w:rPr>
              <w:t>Monitors/evaluates</w:t>
            </w:r>
            <w:r>
              <w:rPr>
                <w:rFonts w:ascii="Arial" w:eastAsia="Arial" w:hAnsi="Arial" w:cs="Arial"/>
                <w:color w:val="010101"/>
                <w:spacing w:val="4"/>
                <w:w w:val="10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ongoing</w:t>
            </w:r>
            <w:r>
              <w:rPr>
                <w:rFonts w:ascii="Arial" w:eastAsia="Arial" w:hAnsi="Arial" w:cs="Arial"/>
                <w:color w:val="010101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color w:val="010101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color w:val="010101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resources</w:t>
            </w:r>
            <w:r>
              <w:rPr>
                <w:rFonts w:ascii="Arial" w:eastAsia="Arial" w:hAnsi="Arial" w:cs="Arial"/>
                <w:color w:val="010101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color w:val="010101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meeting</w:t>
            </w:r>
            <w:r>
              <w:rPr>
                <w:rFonts w:ascii="Arial" w:eastAsia="Arial" w:hAnsi="Arial" w:cs="Arial"/>
                <w:color w:val="010101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established</w:t>
            </w:r>
            <w:r>
              <w:rPr>
                <w:rFonts w:ascii="Arial" w:eastAsia="Arial" w:hAnsi="Arial" w:cs="Arial"/>
                <w:color w:val="010101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8"/>
                <w:sz w:val="19"/>
                <w:szCs w:val="19"/>
              </w:rPr>
              <w:t>goals</w:t>
            </w:r>
            <w:r w:rsidR="00847860">
              <w:rPr>
                <w:rFonts w:ascii="Arial" w:eastAsia="Arial" w:hAnsi="Arial" w:cs="Arial"/>
                <w:color w:val="010101"/>
                <w:w w:val="108"/>
                <w:sz w:val="19"/>
                <w:szCs w:val="19"/>
              </w:rPr>
              <w:t>.</w:t>
            </w:r>
          </w:p>
          <w:p w:rsidR="00BF0B59" w:rsidRDefault="00BF0B59" w:rsidP="00EC138E">
            <w:pPr>
              <w:spacing w:before="2" w:line="140" w:lineRule="exact"/>
              <w:rPr>
                <w:sz w:val="14"/>
                <w:szCs w:val="14"/>
              </w:rPr>
            </w:pPr>
          </w:p>
          <w:p w:rsidR="00BF0B59" w:rsidRDefault="00BF0B59" w:rsidP="00EC138E">
            <w:pPr>
              <w:ind w:left="82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68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010101"/>
                <w:spacing w:val="-47"/>
                <w:w w:val="16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Holds</w:t>
            </w:r>
            <w:r>
              <w:rPr>
                <w:rFonts w:ascii="Arial" w:eastAsia="Arial" w:hAnsi="Arial" w:cs="Arial"/>
                <w:color w:val="010101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self</w:t>
            </w:r>
            <w:r>
              <w:rPr>
                <w:rFonts w:ascii="Arial" w:eastAsia="Arial" w:hAnsi="Arial" w:cs="Arial"/>
                <w:color w:val="010101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accountable</w:t>
            </w:r>
            <w:r>
              <w:rPr>
                <w:rFonts w:ascii="Arial" w:eastAsia="Arial" w:hAnsi="Arial" w:cs="Arial"/>
                <w:color w:val="010101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color w:val="010101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results</w:t>
            </w:r>
            <w:r>
              <w:rPr>
                <w:rFonts w:ascii="Arial" w:eastAsia="Arial" w:hAnsi="Arial" w:cs="Arial"/>
                <w:color w:val="010101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achieved</w:t>
            </w:r>
            <w:r>
              <w:rPr>
                <w:rFonts w:ascii="Arial" w:eastAsia="Arial" w:hAnsi="Arial" w:cs="Arial"/>
                <w:color w:val="010101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against</w:t>
            </w:r>
            <w:r>
              <w:rPr>
                <w:rFonts w:ascii="Arial" w:eastAsia="Arial" w:hAnsi="Arial" w:cs="Arial"/>
                <w:color w:val="010101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individual</w:t>
            </w:r>
            <w:r>
              <w:rPr>
                <w:rFonts w:ascii="Arial" w:eastAsia="Arial" w:hAnsi="Arial" w:cs="Arial"/>
                <w:color w:val="010101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performance;</w:t>
            </w:r>
            <w:r>
              <w:rPr>
                <w:rFonts w:ascii="Arial" w:eastAsia="Arial" w:hAnsi="Arial" w:cs="Arial"/>
                <w:color w:val="010101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corrects</w:t>
            </w:r>
            <w:r>
              <w:rPr>
                <w:rFonts w:ascii="Arial" w:eastAsia="Arial" w:hAnsi="Arial" w:cs="Arial"/>
                <w:color w:val="010101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color w:val="010101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course</w:t>
            </w:r>
            <w:r>
              <w:rPr>
                <w:rFonts w:ascii="Arial" w:eastAsia="Arial" w:hAnsi="Arial" w:cs="Arial"/>
                <w:color w:val="010101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color w:val="010101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4"/>
                <w:sz w:val="19"/>
                <w:szCs w:val="19"/>
              </w:rPr>
              <w:t>appropriate</w:t>
            </w:r>
            <w:r w:rsidR="00847860">
              <w:rPr>
                <w:rFonts w:ascii="Arial" w:eastAsia="Arial" w:hAnsi="Arial" w:cs="Arial"/>
                <w:color w:val="010101"/>
                <w:w w:val="104"/>
                <w:sz w:val="19"/>
                <w:szCs w:val="19"/>
              </w:rPr>
              <w:t>.</w:t>
            </w:r>
          </w:p>
          <w:p w:rsidR="00BF0B59" w:rsidRDefault="00BF0B59" w:rsidP="00EC138E">
            <w:pPr>
              <w:spacing w:before="2" w:line="140" w:lineRule="exact"/>
              <w:rPr>
                <w:sz w:val="14"/>
                <w:szCs w:val="14"/>
              </w:rPr>
            </w:pPr>
          </w:p>
          <w:p w:rsidR="00BF0B59" w:rsidRDefault="00BF0B59" w:rsidP="00EC138E">
            <w:pPr>
              <w:ind w:left="82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68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010101"/>
                <w:spacing w:val="-47"/>
                <w:w w:val="16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Understands</w:t>
            </w:r>
            <w:r>
              <w:rPr>
                <w:rFonts w:ascii="Arial" w:eastAsia="Arial" w:hAnsi="Arial" w:cs="Arial"/>
                <w:color w:val="010101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color w:val="010101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meeting</w:t>
            </w:r>
            <w:r>
              <w:rPr>
                <w:rFonts w:ascii="Arial" w:eastAsia="Arial" w:hAnsi="Arial" w:cs="Arial"/>
                <w:color w:val="010101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goals</w:t>
            </w:r>
            <w:r>
              <w:rPr>
                <w:rFonts w:ascii="Arial" w:eastAsia="Arial" w:hAnsi="Arial" w:cs="Arial"/>
                <w:color w:val="010101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color w:val="010101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require</w:t>
            </w:r>
            <w:r>
              <w:rPr>
                <w:rFonts w:ascii="Arial" w:eastAsia="Arial" w:hAnsi="Arial" w:cs="Arial"/>
                <w:color w:val="010101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working</w:t>
            </w:r>
            <w:r>
              <w:rPr>
                <w:rFonts w:ascii="Arial" w:eastAsia="Arial" w:hAnsi="Arial" w:cs="Arial"/>
                <w:color w:val="010101"/>
                <w:spacing w:val="35"/>
                <w:sz w:val="19"/>
                <w:szCs w:val="19"/>
              </w:rPr>
              <w:t xml:space="preserve"> </w:t>
            </w:r>
            <w:r w:rsidR="00324896">
              <w:rPr>
                <w:rFonts w:ascii="Arial" w:eastAsia="Arial" w:hAnsi="Arial" w:cs="Arial"/>
                <w:color w:val="010101"/>
                <w:sz w:val="19"/>
                <w:szCs w:val="19"/>
              </w:rPr>
              <w:t xml:space="preserve">collaboratively </w:t>
            </w:r>
            <w:r w:rsidR="00324896">
              <w:rPr>
                <w:rFonts w:ascii="Arial" w:eastAsia="Arial" w:hAnsi="Arial" w:cs="Arial"/>
                <w:color w:val="010101"/>
                <w:spacing w:val="1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010101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sharing</w:t>
            </w:r>
            <w:r>
              <w:rPr>
                <w:rFonts w:ascii="Arial" w:eastAsia="Arial" w:hAnsi="Arial" w:cs="Arial"/>
                <w:color w:val="010101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resources</w:t>
            </w:r>
            <w:r w:rsidR="00847860"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.</w:t>
            </w:r>
          </w:p>
          <w:p w:rsidR="00BF0B59" w:rsidRDefault="00BF0B59" w:rsidP="00EC138E">
            <w:pPr>
              <w:spacing w:before="2" w:line="140" w:lineRule="exact"/>
              <w:rPr>
                <w:sz w:val="14"/>
                <w:szCs w:val="14"/>
              </w:rPr>
            </w:pPr>
          </w:p>
          <w:p w:rsidR="00BF0B59" w:rsidRDefault="00BF0B59" w:rsidP="00EC138E">
            <w:pPr>
              <w:spacing w:line="268" w:lineRule="auto"/>
              <w:ind w:left="1189" w:right="106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68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010101"/>
                <w:spacing w:val="-47"/>
                <w:w w:val="16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Establishes</w:t>
            </w:r>
            <w:r>
              <w:rPr>
                <w:rFonts w:ascii="Arial" w:eastAsia="Arial" w:hAnsi="Arial" w:cs="Arial"/>
                <w:color w:val="010101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strategic</w:t>
            </w:r>
            <w:r>
              <w:rPr>
                <w:rFonts w:ascii="Arial" w:eastAsia="Arial" w:hAnsi="Arial" w:cs="Arial"/>
                <w:color w:val="010101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goals,</w:t>
            </w:r>
            <w:r>
              <w:rPr>
                <w:rFonts w:ascii="Arial" w:eastAsia="Arial" w:hAnsi="Arial" w:cs="Arial"/>
                <w:color w:val="010101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outcomes</w:t>
            </w:r>
            <w:r>
              <w:rPr>
                <w:rFonts w:ascii="Arial" w:eastAsia="Arial" w:hAnsi="Arial" w:cs="Arial"/>
                <w:color w:val="010101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010101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achieve,</w:t>
            </w:r>
            <w:r>
              <w:rPr>
                <w:rFonts w:ascii="Arial" w:eastAsia="Arial" w:hAnsi="Arial" w:cs="Arial"/>
                <w:color w:val="010101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010101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standards</w:t>
            </w:r>
            <w:r>
              <w:rPr>
                <w:rFonts w:ascii="Arial" w:eastAsia="Arial" w:hAnsi="Arial" w:cs="Arial"/>
                <w:color w:val="010101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010101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measure</w:t>
            </w:r>
            <w:r>
              <w:rPr>
                <w:rFonts w:ascii="Arial" w:eastAsia="Arial" w:hAnsi="Arial" w:cs="Arial"/>
                <w:color w:val="010101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accomplishments; develops</w:t>
            </w:r>
            <w:r>
              <w:rPr>
                <w:rFonts w:ascii="Arial" w:eastAsia="Arial" w:hAnsi="Arial" w:cs="Arial"/>
                <w:color w:val="010101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 xml:space="preserve">mechanisms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color w:val="010101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3"/>
                <w:sz w:val="19"/>
                <w:szCs w:val="19"/>
              </w:rPr>
              <w:t>accountability.</w:t>
            </w:r>
          </w:p>
          <w:p w:rsidR="00BF0B59" w:rsidRDefault="00BF0B59" w:rsidP="00EC138E">
            <w:pPr>
              <w:spacing w:line="130" w:lineRule="exact"/>
              <w:rPr>
                <w:sz w:val="13"/>
                <w:szCs w:val="13"/>
              </w:rPr>
            </w:pPr>
          </w:p>
          <w:p w:rsidR="00BF0B59" w:rsidRDefault="00BF0B59" w:rsidP="00EC138E">
            <w:pPr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184DBC5" wp14:editId="20EFEC3C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89535</wp:posOffset>
                      </wp:positionV>
                      <wp:extent cx="651510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pt,7.05pt" to="533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" strokecolor="black [3200]"/>
                  </w:pict>
                </mc:Fallback>
              </mc:AlternateContent>
            </w:r>
          </w:p>
          <w:p w:rsidR="00BF0B59" w:rsidRDefault="00BF0B59" w:rsidP="00EC138E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B59" w:rsidRPr="008A0A3A" w:rsidTr="00847860">
        <w:trPr>
          <w:trHeight w:val="576"/>
        </w:trPr>
        <w:tc>
          <w:tcPr>
            <w:tcW w:w="1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W w:w="115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09"/>
              <w:gridCol w:w="5510"/>
              <w:gridCol w:w="573"/>
            </w:tblGrid>
            <w:tr w:rsidR="00E847BC" w:rsidRPr="00762E0C" w:rsidTr="00853F69">
              <w:tc>
                <w:tcPr>
                  <w:tcW w:w="5509" w:type="dxa"/>
                </w:tcPr>
                <w:p w:rsidR="00E847BC" w:rsidRPr="00762E0C" w:rsidRDefault="00E847BC" w:rsidP="00177300">
                  <w:pPr>
                    <w:ind w:left="296" w:right="-20"/>
                    <w:jc w:val="center"/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  <w:t>Faculty Evaluation</w:t>
                  </w:r>
                </w:p>
              </w:tc>
              <w:tc>
                <w:tcPr>
                  <w:tcW w:w="6083" w:type="dxa"/>
                  <w:gridSpan w:val="2"/>
                </w:tcPr>
                <w:p w:rsidR="00E847BC" w:rsidRPr="00762E0C" w:rsidRDefault="00E847BC" w:rsidP="00371E67">
                  <w:pPr>
                    <w:ind w:left="296" w:right="792"/>
                    <w:jc w:val="center"/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</w:pPr>
                </w:p>
              </w:tc>
            </w:tr>
            <w:tr w:rsidR="00E847BC" w:rsidRPr="00762E0C" w:rsidTr="00853F69">
              <w:tc>
                <w:tcPr>
                  <w:tcW w:w="5509" w:type="dxa"/>
                </w:tcPr>
                <w:p w:rsidR="00E847BC" w:rsidRPr="00762E0C" w:rsidRDefault="00E847BC" w:rsidP="00177300">
                  <w:pPr>
                    <w:ind w:left="296" w:right="-20"/>
                    <w:jc w:val="center"/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</w:pPr>
                  <w:r w:rsidRPr="00F6590B"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  <w:t>(To be filled out by Peer or Multidisciplinary Assessor)</w:t>
                  </w:r>
                </w:p>
              </w:tc>
              <w:tc>
                <w:tcPr>
                  <w:tcW w:w="6083" w:type="dxa"/>
                  <w:gridSpan w:val="2"/>
                </w:tcPr>
                <w:p w:rsidR="00E847BC" w:rsidRPr="00762E0C" w:rsidRDefault="00E847BC" w:rsidP="00371E67">
                  <w:pPr>
                    <w:ind w:left="296" w:right="792"/>
                    <w:jc w:val="center"/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</w:pPr>
                </w:p>
              </w:tc>
            </w:tr>
            <w:tr w:rsidR="00371E67" w:rsidRPr="00CB3F98" w:rsidTr="00853F69">
              <w:trPr>
                <w:gridAfter w:val="1"/>
                <w:wAfter w:w="573" w:type="dxa"/>
              </w:trPr>
              <w:tc>
                <w:tcPr>
                  <w:tcW w:w="11019" w:type="dxa"/>
                  <w:gridSpan w:val="2"/>
                </w:tcPr>
                <w:p w:rsidR="00371E67" w:rsidRPr="00CB3F98" w:rsidRDefault="00371E67" w:rsidP="00853F69">
                  <w:pPr>
                    <w:ind w:left="296" w:right="-20"/>
                    <w:rPr>
                      <w:rFonts w:ascii="Arial" w:eastAsia="Arial" w:hAnsi="Arial" w:cs="Arial"/>
                      <w:b/>
                      <w:bCs/>
                      <w:color w:val="010101"/>
                    </w:rPr>
                  </w:pPr>
                </w:p>
              </w:tc>
            </w:tr>
            <w:tr w:rsidR="00371E67" w:rsidTr="00853F69">
              <w:trPr>
                <w:gridAfter w:val="1"/>
                <w:wAfter w:w="573" w:type="dxa"/>
              </w:trPr>
              <w:tc>
                <w:tcPr>
                  <w:tcW w:w="11019" w:type="dxa"/>
                  <w:gridSpan w:val="2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09"/>
                    <w:gridCol w:w="5510"/>
                  </w:tblGrid>
                  <w:tr w:rsidR="00371E67" w:rsidRPr="0066009C" w:rsidTr="00853F69">
                    <w:tc>
                      <w:tcPr>
                        <w:tcW w:w="5509" w:type="dxa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509"/>
                          <w:gridCol w:w="5510"/>
                        </w:tblGrid>
                        <w:tr w:rsidR="00177300" w:rsidRPr="0066009C" w:rsidTr="00177300">
                          <w:tc>
                            <w:tcPr>
                              <w:tcW w:w="5509" w:type="dxa"/>
                            </w:tcPr>
                            <w:p w:rsidR="00177300" w:rsidRPr="0066009C" w:rsidRDefault="00177300" w:rsidP="00177300">
                              <w:pPr>
                                <w:ind w:left="296" w:right="-20" w:firstLine="100"/>
                                <w:rPr>
                                  <w:rFonts w:ascii="Arial" w:eastAsia="Arial" w:hAnsi="Arial" w:cs="Arial"/>
                                </w:rPr>
                              </w:pP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Taking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3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all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8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of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16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these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0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statements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43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into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5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account,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please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-2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click on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1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the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5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w w:val="108"/>
                                </w:rPr>
                                <w:t>appropriate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-29"/>
                                  <w:w w:val="108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sentence. (Only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8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w w:val="106"/>
                                </w:rPr>
                                <w:t>one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w w:val="107"/>
                                </w:rPr>
                                <w:t>)</w:t>
                              </w:r>
                            </w:p>
                            <w:p w:rsidR="00177300" w:rsidRPr="0066009C" w:rsidRDefault="00177300" w:rsidP="00177300">
                              <w:pPr>
                                <w:spacing w:before="14" w:line="200" w:lineRule="exact"/>
                                <w:ind w:firstLine="10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77300" w:rsidRPr="0066009C" w:rsidRDefault="00177300" w:rsidP="00DE678C">
                              <w:pPr>
                                <w:tabs>
                                  <w:tab w:val="left" w:pos="4092"/>
                                  <w:tab w:val="left" w:pos="7212"/>
                                </w:tabs>
                                <w:spacing w:line="276" w:lineRule="auto"/>
                                <w:ind w:hanging="9"/>
                                <w:contextualSpacing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83" type="#_x0000_t75" style="width:258pt;height:22.5pt" o:ole="">
                                    <v:imagedata r:id="rId106" o:title=""/>
                                  </v:shape>
                                  <w:control r:id="rId107" w:name="OptionButton2721124" w:shapeid="_x0000_i1183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85" type="#_x0000_t75" style="width:258pt;height:19.5pt" o:ole="">
                                    <v:imagedata r:id="rId108" o:title=""/>
                                  </v:shape>
                                  <w:control r:id="rId109" w:name="OptionButton11921124" w:shapeid="_x0000_i1185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87" type="#_x0000_t75" style="width:258pt;height:19.5pt" o:ole="">
                                    <v:imagedata r:id="rId110" o:title=""/>
                                  </v:shape>
                                  <w:control r:id="rId111" w:name="OptionButton11821124" w:shapeid="_x0000_i1187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89" type="#_x0000_t75" style="width:258pt;height:19.5pt" o:ole="">
                                    <v:imagedata r:id="rId112" o:title=""/>
                                  </v:shape>
                                  <w:control r:id="rId113" w:name="OptionButton12721124" w:shapeid="_x0000_i1189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91" type="#_x0000_t75" style="width:258pt;height:19.5pt" o:ole="">
                                    <v:imagedata r:id="rId114" o:title=""/>
                                  </v:shape>
                                  <w:control r:id="rId115" w:name="OptionButton13721124" w:shapeid="_x0000_i1191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93" type="#_x0000_t75" style="width:258pt;height:19.5pt" o:ole="">
                                    <v:imagedata r:id="rId116" o:title=""/>
                                  </v:shape>
                                  <w:control r:id="rId117" w:name="OptionButton14721124" w:shapeid="_x0000_i1193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95" type="#_x0000_t75" style="width:258pt;height:19.5pt" o:ole="">
                                    <v:imagedata r:id="rId118" o:title=""/>
                                  </v:shape>
                                  <w:control r:id="rId119" w:name="OptionButton15721124" w:shapeid="_x0000_i1195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5510" w:type="dxa"/>
                            </w:tcPr>
                            <w:p w:rsidR="00177300" w:rsidRPr="0066009C" w:rsidRDefault="00177300" w:rsidP="00177300">
                              <w:pPr>
                                <w:tabs>
                                  <w:tab w:val="left" w:pos="4092"/>
                                  <w:tab w:val="left" w:pos="7212"/>
                                </w:tabs>
                                <w:spacing w:line="276" w:lineRule="auto"/>
                                <w:ind w:firstLine="100"/>
                                <w:contextualSpacing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</w:p>
                          </w:tc>
                        </w:tr>
                      </w:tbl>
                      <w:p w:rsidR="00371E67" w:rsidRPr="0066009C" w:rsidRDefault="00177300" w:rsidP="00177300">
                        <w:pPr>
                          <w:tabs>
                            <w:tab w:val="left" w:pos="4092"/>
                            <w:tab w:val="left" w:pos="7212"/>
                          </w:tabs>
                          <w:spacing w:line="276" w:lineRule="auto"/>
                          <w:ind w:firstLine="100"/>
                          <w:contextualSpacing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F95A24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object w:dxaOrig="1440" w:dyaOrig="1440">
                            <v:shape id="_x0000_i1197" type="#_x0000_t75" style="width:258pt;height:19.5pt" o:ole="">
                              <v:imagedata r:id="rId120" o:title=""/>
                            </v:shape>
                            <w:control r:id="rId121" w:name="OptionButton15727124" w:shapeid="_x0000_i1197"/>
                          </w:object>
                        </w:r>
                      </w:p>
                    </w:tc>
                    <w:tc>
                      <w:tcPr>
                        <w:tcW w:w="5510" w:type="dxa"/>
                      </w:tcPr>
                      <w:p w:rsidR="00371E67" w:rsidRPr="0066009C" w:rsidRDefault="00371E67" w:rsidP="0006799F">
                        <w:pPr>
                          <w:tabs>
                            <w:tab w:val="left" w:pos="4092"/>
                            <w:tab w:val="left" w:pos="7212"/>
                          </w:tabs>
                          <w:spacing w:line="276" w:lineRule="auto"/>
                          <w:contextualSpacing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6009C">
                          <w:rPr>
                            <w:rFonts w:ascii="Arial" w:eastAsia="Arial" w:hAnsi="Arial" w:cs="Arial"/>
                            <w:color w:val="010101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</w:tbl>
                <w:p w:rsidR="00371E67" w:rsidRDefault="00371E67" w:rsidP="00853F69"/>
              </w:tc>
            </w:tr>
          </w:tbl>
          <w:p w:rsidR="00BF0B59" w:rsidRPr="00044BC9" w:rsidRDefault="00BF0B59" w:rsidP="00956F34">
            <w:pPr>
              <w:tabs>
                <w:tab w:val="left" w:pos="1460"/>
              </w:tabs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BF0B59" w:rsidRPr="003103AC" w:rsidTr="00847860">
        <w:trPr>
          <w:trHeight w:val="576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799F" w:rsidRDefault="0006799F" w:rsidP="00F42525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6799F" w:rsidRDefault="0006799F" w:rsidP="00F42525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BF0B59" w:rsidRPr="003103AC" w:rsidRDefault="00BF0B59" w:rsidP="00F42525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Notes:</w:t>
            </w:r>
            <w:r w:rsidRPr="003103A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B59" w:rsidRPr="003103AC" w:rsidRDefault="00BF0B59" w:rsidP="00F42525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BF0B59" w:rsidRPr="008A0A3A" w:rsidTr="00847860">
        <w:trPr>
          <w:trHeight w:val="576"/>
        </w:trPr>
        <w:tc>
          <w:tcPr>
            <w:tcW w:w="1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59" w:rsidRPr="008A0A3A" w:rsidRDefault="00BF0B59" w:rsidP="00F42525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A0A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A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0A3A">
              <w:rPr>
                <w:rFonts w:ascii="Arial" w:hAnsi="Arial" w:cs="Arial"/>
                <w:sz w:val="22"/>
                <w:szCs w:val="22"/>
              </w:rPr>
            </w:r>
            <w:r w:rsidRPr="008A0A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71E67" w:rsidRDefault="00371E67" w:rsidP="00F42525">
      <w:pPr>
        <w:tabs>
          <w:tab w:val="left" w:pos="4092"/>
          <w:tab w:val="left" w:pos="7212"/>
        </w:tabs>
        <w:rPr>
          <w:rFonts w:asciiTheme="majorHAnsi" w:hAnsiTheme="majorHAnsi" w:cstheme="majorHAnsi"/>
          <w:sz w:val="18"/>
          <w:szCs w:val="18"/>
        </w:rPr>
      </w:pPr>
    </w:p>
    <w:p w:rsidR="00F42525" w:rsidRDefault="00371E67" w:rsidP="00371E67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br w:type="page"/>
      </w:r>
    </w:p>
    <w:tbl>
      <w:tblPr>
        <w:tblStyle w:val="TableGrid"/>
        <w:tblW w:w="112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00"/>
        <w:gridCol w:w="7650"/>
      </w:tblGrid>
      <w:tr w:rsidR="000C2346" w:rsidRPr="00D874C5" w:rsidTr="00A66362">
        <w:trPr>
          <w:trHeight w:hRule="exact" w:val="346"/>
        </w:trPr>
        <w:tc>
          <w:tcPr>
            <w:tcW w:w="1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0C2346" w:rsidRPr="00D874C5" w:rsidRDefault="000C2346" w:rsidP="00DE678C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lastRenderedPageBreak/>
              <w:t xml:space="preserve">SECTION </w:t>
            </w:r>
            <w:r w:rsidR="00DE678C">
              <w:rPr>
                <w:rFonts w:ascii="Arial" w:hAnsi="Arial" w:cs="Arial"/>
                <w:b/>
                <w:color w:val="FFFFFF"/>
              </w:rPr>
              <w:t>B</w:t>
            </w:r>
            <w:r>
              <w:rPr>
                <w:rFonts w:ascii="Arial" w:hAnsi="Arial" w:cs="Arial"/>
                <w:b/>
                <w:color w:val="FFFFFF"/>
              </w:rPr>
              <w:t xml:space="preserve"> - </w:t>
            </w:r>
            <w:r w:rsidR="00DE678C">
              <w:rPr>
                <w:rFonts w:ascii="Arial" w:hAnsi="Arial" w:cs="Arial"/>
                <w:b/>
                <w:color w:val="FFFFFF"/>
              </w:rPr>
              <w:t>Comments</w:t>
            </w:r>
          </w:p>
        </w:tc>
      </w:tr>
      <w:tr w:rsidR="000C2346" w:rsidRPr="00E27F04" w:rsidTr="00324896">
        <w:tc>
          <w:tcPr>
            <w:tcW w:w="1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46" w:rsidRDefault="000C2346" w:rsidP="00324896">
            <w:pPr>
              <w:spacing w:before="87" w:line="291" w:lineRule="auto"/>
              <w:ind w:left="-108" w:right="-29" w:firstLine="128"/>
              <w:jc w:val="center"/>
              <w:rPr>
                <w:rFonts w:ascii="Arial" w:eastAsia="Arial" w:hAnsi="Arial" w:cs="Arial"/>
                <w:i/>
                <w:color w:val="010101"/>
                <w:w w:val="98"/>
                <w:sz w:val="17"/>
                <w:szCs w:val="17"/>
              </w:rPr>
            </w:pPr>
          </w:p>
          <w:p w:rsidR="000C2346" w:rsidRPr="00E27F04" w:rsidRDefault="00E847BC" w:rsidP="00324896">
            <w:pPr>
              <w:tabs>
                <w:tab w:val="left" w:pos="4092"/>
                <w:tab w:val="left" w:pos="7212"/>
              </w:tabs>
              <w:spacing w:line="276" w:lineRule="auto"/>
              <w:ind w:left="-108" w:firstLine="12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896">
              <w:rPr>
                <w:rFonts w:ascii="Arial" w:eastAsia="Arial" w:hAnsi="Arial" w:cs="Arial"/>
                <w:i/>
                <w:color w:val="010101"/>
                <w:w w:val="98"/>
                <w:sz w:val="19"/>
                <w:szCs w:val="19"/>
              </w:rPr>
              <w:t>“Please</w:t>
            </w:r>
            <w:r w:rsidRPr="00324896">
              <w:rPr>
                <w:rFonts w:ascii="Arial" w:eastAsia="Arial" w:hAnsi="Arial" w:cs="Arial"/>
                <w:i/>
                <w:color w:val="010101"/>
                <w:spacing w:val="-14"/>
                <w:w w:val="98"/>
                <w:sz w:val="19"/>
                <w:szCs w:val="19"/>
              </w:rPr>
              <w:t xml:space="preserve"> </w:t>
            </w:r>
            <w:r w:rsidRPr="00324896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share</w:t>
            </w:r>
            <w:r w:rsidRPr="00324896">
              <w:rPr>
                <w:rFonts w:ascii="Arial" w:eastAsia="Arial" w:hAnsi="Arial" w:cs="Arial"/>
                <w:i/>
                <w:color w:val="010101"/>
                <w:spacing w:val="1"/>
                <w:sz w:val="19"/>
                <w:szCs w:val="19"/>
              </w:rPr>
              <w:t xml:space="preserve"> </w:t>
            </w:r>
            <w:r w:rsidRPr="00324896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any</w:t>
            </w:r>
            <w:r w:rsidRPr="00324896">
              <w:rPr>
                <w:rFonts w:ascii="Arial" w:eastAsia="Arial" w:hAnsi="Arial" w:cs="Arial"/>
                <w:i/>
                <w:color w:val="010101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other thoughts, comments or requests in this sectio</w:t>
            </w:r>
            <w:r w:rsidR="00DE678C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n”</w:t>
            </w:r>
          </w:p>
        </w:tc>
      </w:tr>
      <w:tr w:rsidR="000C2346" w:rsidRPr="00610A4F" w:rsidTr="00A66362">
        <w:trPr>
          <w:trHeight w:val="106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46" w:rsidRPr="00324896" w:rsidRDefault="000C2346" w:rsidP="00A66362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324896">
              <w:rPr>
                <w:rFonts w:ascii="Arial" w:hAnsi="Arial" w:cs="Arial"/>
                <w:b/>
                <w:i/>
                <w:sz w:val="19"/>
                <w:szCs w:val="19"/>
              </w:rPr>
              <w:t>Comments: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46" w:rsidRPr="00610A4F" w:rsidRDefault="000C2346" w:rsidP="00A66362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103AC" w:rsidRDefault="003103AC" w:rsidP="000F6368">
      <w:pPr>
        <w:tabs>
          <w:tab w:val="left" w:pos="4092"/>
          <w:tab w:val="left" w:pos="7212"/>
        </w:tabs>
        <w:rPr>
          <w:rFonts w:asciiTheme="majorHAnsi" w:hAnsiTheme="majorHAnsi" w:cstheme="majorHAnsi"/>
          <w:sz w:val="18"/>
          <w:szCs w:val="18"/>
        </w:rPr>
      </w:pPr>
    </w:p>
    <w:p w:rsidR="000C2346" w:rsidRDefault="000C2346" w:rsidP="000F6368">
      <w:pPr>
        <w:tabs>
          <w:tab w:val="left" w:pos="4092"/>
          <w:tab w:val="left" w:pos="7212"/>
        </w:tabs>
        <w:rPr>
          <w:rFonts w:asciiTheme="majorHAnsi" w:hAnsiTheme="majorHAnsi" w:cstheme="majorHAnsi"/>
          <w:sz w:val="18"/>
          <w:szCs w:val="18"/>
        </w:rPr>
      </w:pPr>
    </w:p>
    <w:p w:rsidR="000C2346" w:rsidRDefault="000C2346" w:rsidP="000F6368">
      <w:pPr>
        <w:tabs>
          <w:tab w:val="left" w:pos="4092"/>
          <w:tab w:val="left" w:pos="7212"/>
        </w:tabs>
        <w:rPr>
          <w:rFonts w:asciiTheme="majorHAnsi" w:hAnsiTheme="majorHAnsi" w:cstheme="majorHAnsi"/>
          <w:sz w:val="18"/>
          <w:szCs w:val="18"/>
        </w:rPr>
      </w:pPr>
    </w:p>
    <w:p w:rsidR="000C2346" w:rsidRDefault="000C2346" w:rsidP="000F6368">
      <w:pPr>
        <w:tabs>
          <w:tab w:val="left" w:pos="4092"/>
          <w:tab w:val="left" w:pos="7212"/>
        </w:tabs>
        <w:rPr>
          <w:rFonts w:asciiTheme="majorHAnsi" w:hAnsiTheme="majorHAnsi" w:cstheme="majorHAnsi"/>
          <w:sz w:val="18"/>
          <w:szCs w:val="18"/>
        </w:rPr>
      </w:pPr>
    </w:p>
    <w:p w:rsidR="000C2346" w:rsidRDefault="000C2346" w:rsidP="000F6368">
      <w:pPr>
        <w:tabs>
          <w:tab w:val="left" w:pos="4092"/>
          <w:tab w:val="left" w:pos="7212"/>
        </w:tabs>
        <w:rPr>
          <w:rFonts w:asciiTheme="majorHAnsi" w:hAnsiTheme="majorHAnsi" w:cstheme="majorHAnsi"/>
          <w:sz w:val="18"/>
          <w:szCs w:val="18"/>
        </w:rPr>
      </w:pPr>
    </w:p>
    <w:p w:rsidR="000C2346" w:rsidRDefault="000C2346" w:rsidP="000F6368">
      <w:pPr>
        <w:tabs>
          <w:tab w:val="left" w:pos="4092"/>
          <w:tab w:val="left" w:pos="7212"/>
        </w:tabs>
        <w:rPr>
          <w:rFonts w:asciiTheme="majorHAnsi" w:hAnsiTheme="majorHAnsi" w:cstheme="majorHAnsi"/>
          <w:sz w:val="18"/>
          <w:szCs w:val="18"/>
        </w:rPr>
      </w:pPr>
    </w:p>
    <w:p w:rsidR="000C2346" w:rsidRDefault="000C2346" w:rsidP="000F6368">
      <w:pPr>
        <w:tabs>
          <w:tab w:val="left" w:pos="4092"/>
          <w:tab w:val="left" w:pos="7212"/>
        </w:tabs>
        <w:rPr>
          <w:rFonts w:asciiTheme="majorHAnsi" w:hAnsiTheme="majorHAnsi" w:cstheme="majorHAnsi"/>
          <w:sz w:val="18"/>
          <w:szCs w:val="18"/>
        </w:rPr>
      </w:pPr>
    </w:p>
    <w:p w:rsidR="000C2346" w:rsidRDefault="000C2346" w:rsidP="000F6368">
      <w:pPr>
        <w:tabs>
          <w:tab w:val="left" w:pos="4092"/>
          <w:tab w:val="left" w:pos="7212"/>
        </w:tabs>
        <w:rPr>
          <w:rFonts w:asciiTheme="majorHAnsi" w:hAnsiTheme="majorHAnsi" w:cstheme="majorHAnsi"/>
          <w:sz w:val="18"/>
          <w:szCs w:val="18"/>
        </w:rPr>
      </w:pPr>
    </w:p>
    <w:p w:rsidR="000C2346" w:rsidRDefault="000C2346" w:rsidP="000F6368">
      <w:pPr>
        <w:tabs>
          <w:tab w:val="left" w:pos="4092"/>
          <w:tab w:val="left" w:pos="7212"/>
        </w:tabs>
        <w:rPr>
          <w:rFonts w:asciiTheme="majorHAnsi" w:hAnsiTheme="majorHAnsi" w:cstheme="majorHAnsi"/>
          <w:sz w:val="18"/>
          <w:szCs w:val="18"/>
        </w:rPr>
      </w:pPr>
    </w:p>
    <w:p w:rsidR="000C2346" w:rsidRDefault="000C2346" w:rsidP="000F6368">
      <w:pPr>
        <w:tabs>
          <w:tab w:val="left" w:pos="4092"/>
          <w:tab w:val="left" w:pos="7212"/>
        </w:tabs>
        <w:rPr>
          <w:rFonts w:asciiTheme="majorHAnsi" w:hAnsiTheme="majorHAnsi" w:cstheme="majorHAnsi"/>
          <w:sz w:val="18"/>
          <w:szCs w:val="18"/>
        </w:rPr>
      </w:pPr>
    </w:p>
    <w:p w:rsidR="000C2346" w:rsidRDefault="000C2346" w:rsidP="000C2346">
      <w:pPr>
        <w:spacing w:line="200" w:lineRule="exact"/>
        <w:rPr>
          <w:sz w:val="20"/>
          <w:szCs w:val="20"/>
        </w:rPr>
      </w:pPr>
    </w:p>
    <w:p w:rsidR="000C2346" w:rsidRDefault="000C2346" w:rsidP="000C2346">
      <w:pPr>
        <w:spacing w:line="200" w:lineRule="exact"/>
        <w:rPr>
          <w:sz w:val="20"/>
          <w:szCs w:val="20"/>
        </w:rPr>
      </w:pPr>
    </w:p>
    <w:p w:rsidR="000C2346" w:rsidRDefault="000C2346" w:rsidP="000C2346">
      <w:pPr>
        <w:spacing w:line="200" w:lineRule="exact"/>
        <w:rPr>
          <w:sz w:val="20"/>
          <w:szCs w:val="20"/>
        </w:rPr>
      </w:pPr>
    </w:p>
    <w:sectPr w:rsidR="000C2346" w:rsidSect="007757A9">
      <w:footerReference w:type="default" r:id="rId122"/>
      <w:pgSz w:w="12240" w:h="15840" w:code="1"/>
      <w:pgMar w:top="270" w:right="504" w:bottom="302" w:left="504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300" w:rsidRDefault="00177300">
      <w:r>
        <w:separator/>
      </w:r>
    </w:p>
  </w:endnote>
  <w:endnote w:type="continuationSeparator" w:id="0">
    <w:p w:rsidR="00177300" w:rsidRDefault="0017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300" w:rsidRPr="00810861" w:rsidRDefault="00177300" w:rsidP="00810861">
    <w:pPr>
      <w:spacing w:line="200" w:lineRule="exact"/>
      <w:rPr>
        <w:rFonts w:ascii="Arial" w:hAnsi="Arial" w:cs="Arial"/>
      </w:rPr>
    </w:pPr>
    <w:r w:rsidRPr="00810861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36A3D2A" wp14:editId="4DB96BB1">
              <wp:simplePos x="0" y="0"/>
              <wp:positionH relativeFrom="page">
                <wp:posOffset>3187065</wp:posOffset>
              </wp:positionH>
              <wp:positionV relativeFrom="page">
                <wp:posOffset>9726295</wp:posOffset>
              </wp:positionV>
              <wp:extent cx="1443355" cy="120650"/>
              <wp:effectExtent l="0" t="0" r="4445" b="1270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335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7300" w:rsidRDefault="00177300" w:rsidP="00810861">
                          <w:pPr>
                            <w:spacing w:before="1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w w:val="106"/>
                              <w:sz w:val="15"/>
                              <w:szCs w:val="15"/>
                            </w:rPr>
                            <w:t>CONFIDENTIAL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-4"/>
                              <w:w w:val="10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15"/>
                              <w:szCs w:val="15"/>
                            </w:rPr>
                            <w:t>Personnel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2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w w:val="109"/>
                              <w:sz w:val="15"/>
                              <w:szCs w:val="15"/>
                            </w:rPr>
                            <w:t>File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50.95pt;margin-top:765.85pt;width:113.65pt;height:9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" filled="f" stroked="f">
              <v:textbox inset="0,0,0,0">
                <w:txbxContent>
                  <w:p w:rsidR="00177300" w:rsidRDefault="00177300" w:rsidP="00810861">
                    <w:pPr>
                      <w:spacing w:before="1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10101"/>
                        <w:w w:val="106"/>
                        <w:sz w:val="15"/>
                        <w:szCs w:val="15"/>
                      </w:rPr>
                      <w:t>CONFIDENTIAL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-4"/>
                        <w:w w:val="106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sz w:val="15"/>
                        <w:szCs w:val="15"/>
                      </w:rPr>
                      <w:t>Personnel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2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w w:val="109"/>
                        <w:sz w:val="15"/>
                        <w:szCs w:val="15"/>
                      </w:rPr>
                      <w:t>File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10861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6553AB" wp14:editId="1347B651">
              <wp:simplePos x="0" y="0"/>
              <wp:positionH relativeFrom="page">
                <wp:posOffset>729615</wp:posOffset>
              </wp:positionH>
              <wp:positionV relativeFrom="page">
                <wp:posOffset>9729470</wp:posOffset>
              </wp:positionV>
              <wp:extent cx="1296670" cy="120650"/>
              <wp:effectExtent l="0" t="0" r="17780" b="1270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67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7300" w:rsidRDefault="00177300" w:rsidP="00810861">
                          <w:pPr>
                            <w:spacing w:before="1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w w:val="104"/>
                              <w:sz w:val="15"/>
                              <w:szCs w:val="15"/>
                            </w:rPr>
                            <w:t>-Assessment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20"/>
                              <w:w w:val="10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w w:val="104"/>
                              <w:sz w:val="15"/>
                              <w:szCs w:val="15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margin-left:57.45pt;margin-top:766.1pt;width:102.1pt;height:9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eWsQIAALI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" filled="f" stroked="f">
              <v:textbox inset="0,0,0,0">
                <w:txbxContent>
                  <w:p w:rsidR="00177300" w:rsidRDefault="00177300" w:rsidP="00810861">
                    <w:pPr>
                      <w:spacing w:before="1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10101"/>
                        <w:w w:val="104"/>
                        <w:sz w:val="15"/>
                        <w:szCs w:val="15"/>
                      </w:rPr>
                      <w:t>-Assessment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20"/>
                        <w:w w:val="10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w w:val="104"/>
                        <w:sz w:val="15"/>
                        <w:szCs w:val="15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Arial" w:hAnsi="Arial" w:cs="Arial"/>
        </w:rPr>
        <w:id w:val="-132966881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810861">
              <w:rPr>
                <w:rFonts w:ascii="Arial" w:eastAsia="Arial" w:hAnsi="Arial" w:cs="Arial"/>
                <w:color w:val="010101"/>
                <w:sz w:val="15"/>
                <w:szCs w:val="15"/>
              </w:rPr>
              <w:t>CDP</w:t>
            </w:r>
            <w:r w:rsidRPr="00810861">
              <w:rPr>
                <w:rFonts w:ascii="Arial" w:eastAsia="Arial" w:hAnsi="Arial" w:cs="Arial"/>
                <w:color w:val="010101"/>
                <w:spacing w:val="21"/>
                <w:sz w:val="15"/>
                <w:szCs w:val="15"/>
              </w:rPr>
              <w:t xml:space="preserve"> </w:t>
            </w:r>
            <w:r w:rsidRPr="00DE678C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</w:rPr>
              <w:t xml:space="preserve">Peer </w:t>
            </w:r>
            <w:r w:rsidRPr="00DE678C">
              <w:rPr>
                <w:rFonts w:ascii="Arial" w:hAnsi="Arial" w:cs="Arial"/>
                <w:sz w:val="14"/>
                <w:szCs w:val="14"/>
              </w:rPr>
              <w:tab/>
            </w:r>
            <w:r w:rsidRPr="00DE678C">
              <w:rPr>
                <w:rFonts w:ascii="Arial" w:hAnsi="Arial" w:cs="Arial"/>
                <w:sz w:val="14"/>
                <w:szCs w:val="14"/>
              </w:rPr>
              <w:tab/>
            </w:r>
            <w:r w:rsidRPr="00810861">
              <w:rPr>
                <w:rFonts w:ascii="Arial" w:hAnsi="Arial" w:cs="Arial"/>
                <w:sz w:val="16"/>
                <w:szCs w:val="16"/>
              </w:rPr>
              <w:tab/>
            </w:r>
            <w:r w:rsidRPr="00810861">
              <w:rPr>
                <w:rFonts w:ascii="Arial" w:hAnsi="Arial" w:cs="Arial"/>
                <w:sz w:val="16"/>
                <w:szCs w:val="16"/>
              </w:rPr>
              <w:tab/>
            </w:r>
            <w:r w:rsidRPr="00810861">
              <w:rPr>
                <w:rFonts w:ascii="Arial" w:hAnsi="Arial" w:cs="Arial"/>
                <w:sz w:val="16"/>
                <w:szCs w:val="16"/>
              </w:rPr>
              <w:tab/>
            </w:r>
            <w:r w:rsidRPr="00810861">
              <w:rPr>
                <w:rFonts w:ascii="Arial" w:hAnsi="Arial" w:cs="Arial"/>
                <w:sz w:val="16"/>
                <w:szCs w:val="16"/>
              </w:rPr>
              <w:tab/>
            </w:r>
            <w:r w:rsidRPr="00810861">
              <w:rPr>
                <w:rFonts w:ascii="Arial" w:hAnsi="Arial" w:cs="Arial"/>
                <w:sz w:val="16"/>
                <w:szCs w:val="16"/>
              </w:rPr>
              <w:tab/>
            </w:r>
            <w:r w:rsidRPr="00810861">
              <w:rPr>
                <w:rFonts w:ascii="Arial" w:hAnsi="Arial" w:cs="Arial"/>
                <w:sz w:val="16"/>
                <w:szCs w:val="16"/>
              </w:rPr>
              <w:tab/>
            </w:r>
            <w:r w:rsidRPr="00810861">
              <w:rPr>
                <w:rFonts w:ascii="Arial" w:hAnsi="Arial" w:cs="Arial"/>
                <w:sz w:val="16"/>
                <w:szCs w:val="16"/>
              </w:rPr>
              <w:tab/>
            </w:r>
            <w:r w:rsidRPr="00810861">
              <w:rPr>
                <w:rFonts w:ascii="Arial" w:hAnsi="Arial" w:cs="Arial"/>
                <w:sz w:val="16"/>
                <w:szCs w:val="16"/>
              </w:rPr>
              <w:tab/>
            </w:r>
            <w:r w:rsidRPr="00810861">
              <w:rPr>
                <w:rFonts w:ascii="Arial" w:hAnsi="Arial" w:cs="Arial"/>
                <w:sz w:val="16"/>
                <w:szCs w:val="16"/>
              </w:rPr>
              <w:tab/>
            </w:r>
            <w:r w:rsidRPr="00810861">
              <w:rPr>
                <w:rFonts w:ascii="Arial" w:hAnsi="Arial" w:cs="Arial"/>
                <w:sz w:val="16"/>
                <w:szCs w:val="16"/>
              </w:rPr>
              <w:tab/>
            </w:r>
            <w:r w:rsidRPr="00810861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Pr="0081086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1086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81086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3378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81086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1086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81086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1086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81086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33783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81086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300" w:rsidRDefault="00177300">
      <w:r>
        <w:separator/>
      </w:r>
    </w:p>
  </w:footnote>
  <w:footnote w:type="continuationSeparator" w:id="0">
    <w:p w:rsidR="00177300" w:rsidRDefault="00177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641E"/>
    <w:multiLevelType w:val="hybridMultilevel"/>
    <w:tmpl w:val="4F8287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7676F"/>
    <w:multiLevelType w:val="hybridMultilevel"/>
    <w:tmpl w:val="CB20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B052F"/>
    <w:multiLevelType w:val="hybridMultilevel"/>
    <w:tmpl w:val="3BC2002E"/>
    <w:lvl w:ilvl="0" w:tplc="FABA36C2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26B97"/>
    <w:multiLevelType w:val="hybridMultilevel"/>
    <w:tmpl w:val="883C00BA"/>
    <w:lvl w:ilvl="0" w:tplc="51E2BCE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E7262"/>
    <w:multiLevelType w:val="hybridMultilevel"/>
    <w:tmpl w:val="C2CE06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TEDnh1UGUycJd6dhrvTK1k3amU=" w:salt="XGM04iPpCmaKq264BxQcew=="/>
  <w:defaultTabStop w:val="720"/>
  <w:doNotShadeFormData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98"/>
    <w:rsid w:val="0000298F"/>
    <w:rsid w:val="00002FF1"/>
    <w:rsid w:val="00003B40"/>
    <w:rsid w:val="00004F02"/>
    <w:rsid w:val="00005610"/>
    <w:rsid w:val="00006CC5"/>
    <w:rsid w:val="0000728D"/>
    <w:rsid w:val="00010531"/>
    <w:rsid w:val="00011174"/>
    <w:rsid w:val="0001217A"/>
    <w:rsid w:val="000121D0"/>
    <w:rsid w:val="000123F6"/>
    <w:rsid w:val="00012A9B"/>
    <w:rsid w:val="00014BCE"/>
    <w:rsid w:val="00017457"/>
    <w:rsid w:val="00023105"/>
    <w:rsid w:val="00024118"/>
    <w:rsid w:val="00032D4E"/>
    <w:rsid w:val="00037328"/>
    <w:rsid w:val="00037E61"/>
    <w:rsid w:val="000418FF"/>
    <w:rsid w:val="00044BC9"/>
    <w:rsid w:val="000458D6"/>
    <w:rsid w:val="00047F19"/>
    <w:rsid w:val="000505D3"/>
    <w:rsid w:val="00052B74"/>
    <w:rsid w:val="00057484"/>
    <w:rsid w:val="00061754"/>
    <w:rsid w:val="00064611"/>
    <w:rsid w:val="00065D2F"/>
    <w:rsid w:val="0006799F"/>
    <w:rsid w:val="00070DB2"/>
    <w:rsid w:val="000740AB"/>
    <w:rsid w:val="000745E4"/>
    <w:rsid w:val="0007512B"/>
    <w:rsid w:val="000767A2"/>
    <w:rsid w:val="00081851"/>
    <w:rsid w:val="000819C9"/>
    <w:rsid w:val="00086E67"/>
    <w:rsid w:val="00091506"/>
    <w:rsid w:val="000928F0"/>
    <w:rsid w:val="000936E1"/>
    <w:rsid w:val="00097296"/>
    <w:rsid w:val="000A2AA4"/>
    <w:rsid w:val="000A3950"/>
    <w:rsid w:val="000A435A"/>
    <w:rsid w:val="000A4985"/>
    <w:rsid w:val="000B052C"/>
    <w:rsid w:val="000B55A0"/>
    <w:rsid w:val="000C0915"/>
    <w:rsid w:val="000C0A29"/>
    <w:rsid w:val="000C2346"/>
    <w:rsid w:val="000C39A5"/>
    <w:rsid w:val="000C3B6B"/>
    <w:rsid w:val="000C4E82"/>
    <w:rsid w:val="000C54DE"/>
    <w:rsid w:val="000C645C"/>
    <w:rsid w:val="000C7F0A"/>
    <w:rsid w:val="000D01FB"/>
    <w:rsid w:val="000D193C"/>
    <w:rsid w:val="000D1B6F"/>
    <w:rsid w:val="000D3D03"/>
    <w:rsid w:val="000D4C57"/>
    <w:rsid w:val="000D58AF"/>
    <w:rsid w:val="000D65FC"/>
    <w:rsid w:val="000E00FD"/>
    <w:rsid w:val="000E256D"/>
    <w:rsid w:val="000E3CDD"/>
    <w:rsid w:val="000E43F3"/>
    <w:rsid w:val="000E45EA"/>
    <w:rsid w:val="000E462D"/>
    <w:rsid w:val="000E6BA0"/>
    <w:rsid w:val="000F019F"/>
    <w:rsid w:val="000F1502"/>
    <w:rsid w:val="000F1780"/>
    <w:rsid w:val="000F518A"/>
    <w:rsid w:val="000F52EF"/>
    <w:rsid w:val="000F6368"/>
    <w:rsid w:val="000F6779"/>
    <w:rsid w:val="000F7EE0"/>
    <w:rsid w:val="001009AE"/>
    <w:rsid w:val="0010122B"/>
    <w:rsid w:val="00102A68"/>
    <w:rsid w:val="00102AF4"/>
    <w:rsid w:val="00102B13"/>
    <w:rsid w:val="00102BF7"/>
    <w:rsid w:val="00103DDF"/>
    <w:rsid w:val="001045C7"/>
    <w:rsid w:val="00106FAC"/>
    <w:rsid w:val="00113899"/>
    <w:rsid w:val="00115F4F"/>
    <w:rsid w:val="00121BFA"/>
    <w:rsid w:val="00122052"/>
    <w:rsid w:val="0012475F"/>
    <w:rsid w:val="001307E7"/>
    <w:rsid w:val="00136027"/>
    <w:rsid w:val="001373B2"/>
    <w:rsid w:val="00137548"/>
    <w:rsid w:val="00137A93"/>
    <w:rsid w:val="00137EAE"/>
    <w:rsid w:val="00140379"/>
    <w:rsid w:val="00144BA3"/>
    <w:rsid w:val="001503DC"/>
    <w:rsid w:val="00150AAD"/>
    <w:rsid w:val="001538FE"/>
    <w:rsid w:val="001568A1"/>
    <w:rsid w:val="00160A7B"/>
    <w:rsid w:val="00161CFB"/>
    <w:rsid w:val="001638B4"/>
    <w:rsid w:val="00164040"/>
    <w:rsid w:val="001649C1"/>
    <w:rsid w:val="001709EA"/>
    <w:rsid w:val="00171285"/>
    <w:rsid w:val="00171732"/>
    <w:rsid w:val="00173C86"/>
    <w:rsid w:val="00175920"/>
    <w:rsid w:val="00177300"/>
    <w:rsid w:val="0018076C"/>
    <w:rsid w:val="0018132B"/>
    <w:rsid w:val="00181575"/>
    <w:rsid w:val="00182740"/>
    <w:rsid w:val="001833EA"/>
    <w:rsid w:val="00184D9A"/>
    <w:rsid w:val="00186DE8"/>
    <w:rsid w:val="00193065"/>
    <w:rsid w:val="00194323"/>
    <w:rsid w:val="00194390"/>
    <w:rsid w:val="00196B80"/>
    <w:rsid w:val="001A5AAB"/>
    <w:rsid w:val="001A7B97"/>
    <w:rsid w:val="001B706D"/>
    <w:rsid w:val="001C2756"/>
    <w:rsid w:val="001C48DC"/>
    <w:rsid w:val="001D01E9"/>
    <w:rsid w:val="001D1AF8"/>
    <w:rsid w:val="001D44CF"/>
    <w:rsid w:val="001D5266"/>
    <w:rsid w:val="001E53F0"/>
    <w:rsid w:val="001F243B"/>
    <w:rsid w:val="00202294"/>
    <w:rsid w:val="00202ED6"/>
    <w:rsid w:val="002032FE"/>
    <w:rsid w:val="00203BC8"/>
    <w:rsid w:val="00203BF3"/>
    <w:rsid w:val="00206387"/>
    <w:rsid w:val="00206646"/>
    <w:rsid w:val="00207CD5"/>
    <w:rsid w:val="00211148"/>
    <w:rsid w:val="00213ED2"/>
    <w:rsid w:val="00215C9D"/>
    <w:rsid w:val="0021651C"/>
    <w:rsid w:val="00216BF2"/>
    <w:rsid w:val="002171C2"/>
    <w:rsid w:val="00222176"/>
    <w:rsid w:val="002222DF"/>
    <w:rsid w:val="0022448B"/>
    <w:rsid w:val="00226A21"/>
    <w:rsid w:val="0022762A"/>
    <w:rsid w:val="00230AE8"/>
    <w:rsid w:val="00233DFD"/>
    <w:rsid w:val="002371EC"/>
    <w:rsid w:val="00245BAF"/>
    <w:rsid w:val="00246AE4"/>
    <w:rsid w:val="00246B48"/>
    <w:rsid w:val="00251AD5"/>
    <w:rsid w:val="0025456C"/>
    <w:rsid w:val="0025489D"/>
    <w:rsid w:val="002574FE"/>
    <w:rsid w:val="00260915"/>
    <w:rsid w:val="002616FD"/>
    <w:rsid w:val="002617BF"/>
    <w:rsid w:val="00262C71"/>
    <w:rsid w:val="00271832"/>
    <w:rsid w:val="00272C12"/>
    <w:rsid w:val="0027579A"/>
    <w:rsid w:val="00286823"/>
    <w:rsid w:val="00287AB1"/>
    <w:rsid w:val="002902B8"/>
    <w:rsid w:val="00292C96"/>
    <w:rsid w:val="00294D9F"/>
    <w:rsid w:val="002950C9"/>
    <w:rsid w:val="00297E4A"/>
    <w:rsid w:val="002A0AF7"/>
    <w:rsid w:val="002A42B3"/>
    <w:rsid w:val="002A5A9F"/>
    <w:rsid w:val="002A5F1E"/>
    <w:rsid w:val="002A7C49"/>
    <w:rsid w:val="002B2BC4"/>
    <w:rsid w:val="002B2ED2"/>
    <w:rsid w:val="002B68D6"/>
    <w:rsid w:val="002B7EEC"/>
    <w:rsid w:val="002C3409"/>
    <w:rsid w:val="002C6E62"/>
    <w:rsid w:val="002D3382"/>
    <w:rsid w:val="002D5FB9"/>
    <w:rsid w:val="002E0B89"/>
    <w:rsid w:val="002E138A"/>
    <w:rsid w:val="002E3711"/>
    <w:rsid w:val="002E4151"/>
    <w:rsid w:val="002E483E"/>
    <w:rsid w:val="002E6A57"/>
    <w:rsid w:val="002F0685"/>
    <w:rsid w:val="002F090E"/>
    <w:rsid w:val="002F2833"/>
    <w:rsid w:val="002F4311"/>
    <w:rsid w:val="002F509D"/>
    <w:rsid w:val="002F5E35"/>
    <w:rsid w:val="002F6C4A"/>
    <w:rsid w:val="00306DD8"/>
    <w:rsid w:val="003103AC"/>
    <w:rsid w:val="00310819"/>
    <w:rsid w:val="003108DA"/>
    <w:rsid w:val="0031152C"/>
    <w:rsid w:val="00315432"/>
    <w:rsid w:val="00315AC9"/>
    <w:rsid w:val="00315E88"/>
    <w:rsid w:val="00316EC8"/>
    <w:rsid w:val="003207D3"/>
    <w:rsid w:val="00321015"/>
    <w:rsid w:val="00324896"/>
    <w:rsid w:val="00333682"/>
    <w:rsid w:val="00335D3A"/>
    <w:rsid w:val="00341657"/>
    <w:rsid w:val="003431BC"/>
    <w:rsid w:val="00343664"/>
    <w:rsid w:val="0034633E"/>
    <w:rsid w:val="00346A0D"/>
    <w:rsid w:val="00346F57"/>
    <w:rsid w:val="00350659"/>
    <w:rsid w:val="00351B38"/>
    <w:rsid w:val="00353612"/>
    <w:rsid w:val="00355215"/>
    <w:rsid w:val="0035662B"/>
    <w:rsid w:val="003604A7"/>
    <w:rsid w:val="0036649B"/>
    <w:rsid w:val="00366A0F"/>
    <w:rsid w:val="00370CA3"/>
    <w:rsid w:val="00371E67"/>
    <w:rsid w:val="00372E3A"/>
    <w:rsid w:val="00373CBF"/>
    <w:rsid w:val="003753F4"/>
    <w:rsid w:val="00375E4C"/>
    <w:rsid w:val="00380C49"/>
    <w:rsid w:val="00386E6D"/>
    <w:rsid w:val="003939C7"/>
    <w:rsid w:val="00393E0B"/>
    <w:rsid w:val="003A21B2"/>
    <w:rsid w:val="003A26F1"/>
    <w:rsid w:val="003A3511"/>
    <w:rsid w:val="003A3692"/>
    <w:rsid w:val="003A37B9"/>
    <w:rsid w:val="003A738D"/>
    <w:rsid w:val="003B00E6"/>
    <w:rsid w:val="003B1EF1"/>
    <w:rsid w:val="003B44BE"/>
    <w:rsid w:val="003B55A8"/>
    <w:rsid w:val="003B5A72"/>
    <w:rsid w:val="003C508B"/>
    <w:rsid w:val="003C668B"/>
    <w:rsid w:val="003C7275"/>
    <w:rsid w:val="003C76D7"/>
    <w:rsid w:val="003D4A37"/>
    <w:rsid w:val="003E07F4"/>
    <w:rsid w:val="003E3178"/>
    <w:rsid w:val="003E5052"/>
    <w:rsid w:val="003E7644"/>
    <w:rsid w:val="003F0536"/>
    <w:rsid w:val="003F1F23"/>
    <w:rsid w:val="003F333D"/>
    <w:rsid w:val="003F50B6"/>
    <w:rsid w:val="003F6905"/>
    <w:rsid w:val="00402EDE"/>
    <w:rsid w:val="00403D96"/>
    <w:rsid w:val="00405367"/>
    <w:rsid w:val="0040597B"/>
    <w:rsid w:val="00412C56"/>
    <w:rsid w:val="00414B62"/>
    <w:rsid w:val="004230CB"/>
    <w:rsid w:val="0042506A"/>
    <w:rsid w:val="00425738"/>
    <w:rsid w:val="004267BA"/>
    <w:rsid w:val="0043722B"/>
    <w:rsid w:val="00437258"/>
    <w:rsid w:val="0044085A"/>
    <w:rsid w:val="00440C0B"/>
    <w:rsid w:val="00440DBE"/>
    <w:rsid w:val="00445DFC"/>
    <w:rsid w:val="004460C1"/>
    <w:rsid w:val="00447D9C"/>
    <w:rsid w:val="00450E9C"/>
    <w:rsid w:val="004514CF"/>
    <w:rsid w:val="00452813"/>
    <w:rsid w:val="00456832"/>
    <w:rsid w:val="004614F8"/>
    <w:rsid w:val="00461E08"/>
    <w:rsid w:val="00462A0F"/>
    <w:rsid w:val="0046759F"/>
    <w:rsid w:val="0047424C"/>
    <w:rsid w:val="00480054"/>
    <w:rsid w:val="004819AE"/>
    <w:rsid w:val="00482F8E"/>
    <w:rsid w:val="00490593"/>
    <w:rsid w:val="00491CBE"/>
    <w:rsid w:val="004938A6"/>
    <w:rsid w:val="00495709"/>
    <w:rsid w:val="00496BFB"/>
    <w:rsid w:val="00496CE7"/>
    <w:rsid w:val="004A2E8A"/>
    <w:rsid w:val="004A7444"/>
    <w:rsid w:val="004B2AEE"/>
    <w:rsid w:val="004B690B"/>
    <w:rsid w:val="004B7768"/>
    <w:rsid w:val="004B7CEB"/>
    <w:rsid w:val="004D0310"/>
    <w:rsid w:val="004D15EB"/>
    <w:rsid w:val="004D28E0"/>
    <w:rsid w:val="004D5759"/>
    <w:rsid w:val="004D5894"/>
    <w:rsid w:val="004D6909"/>
    <w:rsid w:val="004D6FCF"/>
    <w:rsid w:val="004E4477"/>
    <w:rsid w:val="004F39CF"/>
    <w:rsid w:val="004F3F68"/>
    <w:rsid w:val="0050000C"/>
    <w:rsid w:val="00500A7D"/>
    <w:rsid w:val="005106A0"/>
    <w:rsid w:val="005267E3"/>
    <w:rsid w:val="00530445"/>
    <w:rsid w:val="00531202"/>
    <w:rsid w:val="00531E06"/>
    <w:rsid w:val="00532846"/>
    <w:rsid w:val="00533783"/>
    <w:rsid w:val="00535243"/>
    <w:rsid w:val="005367B7"/>
    <w:rsid w:val="0053744D"/>
    <w:rsid w:val="005515C2"/>
    <w:rsid w:val="00554E02"/>
    <w:rsid w:val="00562439"/>
    <w:rsid w:val="00564315"/>
    <w:rsid w:val="00570723"/>
    <w:rsid w:val="00571A92"/>
    <w:rsid w:val="00572A74"/>
    <w:rsid w:val="005739C6"/>
    <w:rsid w:val="005743C7"/>
    <w:rsid w:val="00576C74"/>
    <w:rsid w:val="005805CA"/>
    <w:rsid w:val="00580B87"/>
    <w:rsid w:val="00580CAD"/>
    <w:rsid w:val="00581BC7"/>
    <w:rsid w:val="00582D40"/>
    <w:rsid w:val="005846A2"/>
    <w:rsid w:val="00587069"/>
    <w:rsid w:val="0058779B"/>
    <w:rsid w:val="00587C15"/>
    <w:rsid w:val="00591B16"/>
    <w:rsid w:val="005924DF"/>
    <w:rsid w:val="005A01B9"/>
    <w:rsid w:val="005A1363"/>
    <w:rsid w:val="005A6DA3"/>
    <w:rsid w:val="005B014D"/>
    <w:rsid w:val="005B23E2"/>
    <w:rsid w:val="005B3BD6"/>
    <w:rsid w:val="005B4449"/>
    <w:rsid w:val="005B78D0"/>
    <w:rsid w:val="005B7E2D"/>
    <w:rsid w:val="005C4077"/>
    <w:rsid w:val="005C5C8D"/>
    <w:rsid w:val="005C5E25"/>
    <w:rsid w:val="005D05D2"/>
    <w:rsid w:val="005D0FFA"/>
    <w:rsid w:val="005D334F"/>
    <w:rsid w:val="005D3726"/>
    <w:rsid w:val="005D545A"/>
    <w:rsid w:val="005E1BCF"/>
    <w:rsid w:val="005F102F"/>
    <w:rsid w:val="005F4B87"/>
    <w:rsid w:val="005F6773"/>
    <w:rsid w:val="006023F9"/>
    <w:rsid w:val="00605744"/>
    <w:rsid w:val="006061A6"/>
    <w:rsid w:val="00610A4F"/>
    <w:rsid w:val="00611698"/>
    <w:rsid w:val="00613E5C"/>
    <w:rsid w:val="00622819"/>
    <w:rsid w:val="00626CB9"/>
    <w:rsid w:val="006275C0"/>
    <w:rsid w:val="00633556"/>
    <w:rsid w:val="00635BAE"/>
    <w:rsid w:val="00641E50"/>
    <w:rsid w:val="006426CB"/>
    <w:rsid w:val="00645FF1"/>
    <w:rsid w:val="0064667A"/>
    <w:rsid w:val="00646FEE"/>
    <w:rsid w:val="00650715"/>
    <w:rsid w:val="00651E2D"/>
    <w:rsid w:val="00652BE7"/>
    <w:rsid w:val="006534BE"/>
    <w:rsid w:val="00654B13"/>
    <w:rsid w:val="00660438"/>
    <w:rsid w:val="006605C3"/>
    <w:rsid w:val="006616EF"/>
    <w:rsid w:val="006625EE"/>
    <w:rsid w:val="00671216"/>
    <w:rsid w:val="00676EB0"/>
    <w:rsid w:val="0068407F"/>
    <w:rsid w:val="006859C9"/>
    <w:rsid w:val="00690316"/>
    <w:rsid w:val="00692613"/>
    <w:rsid w:val="006931E1"/>
    <w:rsid w:val="00693570"/>
    <w:rsid w:val="006A1D74"/>
    <w:rsid w:val="006A25EB"/>
    <w:rsid w:val="006A7627"/>
    <w:rsid w:val="006B0F2D"/>
    <w:rsid w:val="006B48E1"/>
    <w:rsid w:val="006C0B79"/>
    <w:rsid w:val="006C387A"/>
    <w:rsid w:val="006D09EC"/>
    <w:rsid w:val="006D778B"/>
    <w:rsid w:val="006E4181"/>
    <w:rsid w:val="006E5587"/>
    <w:rsid w:val="006E5979"/>
    <w:rsid w:val="006F4BCE"/>
    <w:rsid w:val="006F6650"/>
    <w:rsid w:val="00702033"/>
    <w:rsid w:val="00702C5C"/>
    <w:rsid w:val="0070701F"/>
    <w:rsid w:val="00707716"/>
    <w:rsid w:val="00710081"/>
    <w:rsid w:val="00710BCE"/>
    <w:rsid w:val="00710CE8"/>
    <w:rsid w:val="00713BFF"/>
    <w:rsid w:val="0071683A"/>
    <w:rsid w:val="00717496"/>
    <w:rsid w:val="007178AF"/>
    <w:rsid w:val="0072082E"/>
    <w:rsid w:val="00720E9B"/>
    <w:rsid w:val="00725780"/>
    <w:rsid w:val="00725819"/>
    <w:rsid w:val="00731BA1"/>
    <w:rsid w:val="0073254F"/>
    <w:rsid w:val="007342AB"/>
    <w:rsid w:val="00747EA4"/>
    <w:rsid w:val="00751E60"/>
    <w:rsid w:val="00753144"/>
    <w:rsid w:val="00756E50"/>
    <w:rsid w:val="007609D0"/>
    <w:rsid w:val="00762DF3"/>
    <w:rsid w:val="00762E0C"/>
    <w:rsid w:val="007668AB"/>
    <w:rsid w:val="00771002"/>
    <w:rsid w:val="00773D51"/>
    <w:rsid w:val="007757A9"/>
    <w:rsid w:val="007823A5"/>
    <w:rsid w:val="0078289F"/>
    <w:rsid w:val="007829CA"/>
    <w:rsid w:val="00785E56"/>
    <w:rsid w:val="00787ABF"/>
    <w:rsid w:val="007910BE"/>
    <w:rsid w:val="007945EE"/>
    <w:rsid w:val="007A6976"/>
    <w:rsid w:val="007A6A5A"/>
    <w:rsid w:val="007B7537"/>
    <w:rsid w:val="007B7DB2"/>
    <w:rsid w:val="007C0322"/>
    <w:rsid w:val="007C04FF"/>
    <w:rsid w:val="007C053B"/>
    <w:rsid w:val="007C0A8C"/>
    <w:rsid w:val="007C2FF6"/>
    <w:rsid w:val="007C33B9"/>
    <w:rsid w:val="007D13F6"/>
    <w:rsid w:val="007D1B96"/>
    <w:rsid w:val="007E0F98"/>
    <w:rsid w:val="007E4F4D"/>
    <w:rsid w:val="007F0A1E"/>
    <w:rsid w:val="0080003C"/>
    <w:rsid w:val="00802E84"/>
    <w:rsid w:val="0080494D"/>
    <w:rsid w:val="008101A2"/>
    <w:rsid w:val="00810861"/>
    <w:rsid w:val="00810E33"/>
    <w:rsid w:val="00811CF5"/>
    <w:rsid w:val="00813D7A"/>
    <w:rsid w:val="008209E9"/>
    <w:rsid w:val="00821638"/>
    <w:rsid w:val="0082386C"/>
    <w:rsid w:val="00824CF1"/>
    <w:rsid w:val="00826A0E"/>
    <w:rsid w:val="008353A0"/>
    <w:rsid w:val="00840BC0"/>
    <w:rsid w:val="00840CAD"/>
    <w:rsid w:val="008451CB"/>
    <w:rsid w:val="0084636F"/>
    <w:rsid w:val="00847860"/>
    <w:rsid w:val="00852035"/>
    <w:rsid w:val="00853957"/>
    <w:rsid w:val="00853F69"/>
    <w:rsid w:val="0085473A"/>
    <w:rsid w:val="00857636"/>
    <w:rsid w:val="00862534"/>
    <w:rsid w:val="008630E5"/>
    <w:rsid w:val="00865412"/>
    <w:rsid w:val="00871F93"/>
    <w:rsid w:val="0087308E"/>
    <w:rsid w:val="008734B0"/>
    <w:rsid w:val="00875A54"/>
    <w:rsid w:val="008855EC"/>
    <w:rsid w:val="00892821"/>
    <w:rsid w:val="008A0A3A"/>
    <w:rsid w:val="008A2072"/>
    <w:rsid w:val="008A2C41"/>
    <w:rsid w:val="008A2C96"/>
    <w:rsid w:val="008A712A"/>
    <w:rsid w:val="008A791D"/>
    <w:rsid w:val="008B6355"/>
    <w:rsid w:val="008C34A0"/>
    <w:rsid w:val="008C398B"/>
    <w:rsid w:val="008C4EB2"/>
    <w:rsid w:val="008C5DE2"/>
    <w:rsid w:val="008D4F1E"/>
    <w:rsid w:val="008D52A1"/>
    <w:rsid w:val="008D6746"/>
    <w:rsid w:val="008D722F"/>
    <w:rsid w:val="008D7E05"/>
    <w:rsid w:val="008E0169"/>
    <w:rsid w:val="008E09D9"/>
    <w:rsid w:val="008E451F"/>
    <w:rsid w:val="008E487D"/>
    <w:rsid w:val="008F2602"/>
    <w:rsid w:val="008F4DED"/>
    <w:rsid w:val="008F62C3"/>
    <w:rsid w:val="008F6FA9"/>
    <w:rsid w:val="009017FA"/>
    <w:rsid w:val="0090311F"/>
    <w:rsid w:val="0090499A"/>
    <w:rsid w:val="009125C5"/>
    <w:rsid w:val="00914C9B"/>
    <w:rsid w:val="00916B43"/>
    <w:rsid w:val="009231A6"/>
    <w:rsid w:val="0092370C"/>
    <w:rsid w:val="00924EBF"/>
    <w:rsid w:val="0092614D"/>
    <w:rsid w:val="00926EEE"/>
    <w:rsid w:val="00930E1A"/>
    <w:rsid w:val="00933592"/>
    <w:rsid w:val="00933CC0"/>
    <w:rsid w:val="009341B4"/>
    <w:rsid w:val="009341D9"/>
    <w:rsid w:val="009344C1"/>
    <w:rsid w:val="00935C93"/>
    <w:rsid w:val="00940414"/>
    <w:rsid w:val="00943FE9"/>
    <w:rsid w:val="00946596"/>
    <w:rsid w:val="00947C6C"/>
    <w:rsid w:val="009545AF"/>
    <w:rsid w:val="00956F34"/>
    <w:rsid w:val="009577C7"/>
    <w:rsid w:val="0096786D"/>
    <w:rsid w:val="00971961"/>
    <w:rsid w:val="00972582"/>
    <w:rsid w:val="00972842"/>
    <w:rsid w:val="0097377A"/>
    <w:rsid w:val="0097466F"/>
    <w:rsid w:val="009759A5"/>
    <w:rsid w:val="00976BB1"/>
    <w:rsid w:val="00990BBF"/>
    <w:rsid w:val="00991410"/>
    <w:rsid w:val="00992436"/>
    <w:rsid w:val="009973FF"/>
    <w:rsid w:val="009A263B"/>
    <w:rsid w:val="009A604D"/>
    <w:rsid w:val="009A7649"/>
    <w:rsid w:val="009B03BE"/>
    <w:rsid w:val="009B2F8D"/>
    <w:rsid w:val="009B344F"/>
    <w:rsid w:val="009C1905"/>
    <w:rsid w:val="009C1964"/>
    <w:rsid w:val="009C3F59"/>
    <w:rsid w:val="009C5366"/>
    <w:rsid w:val="009D0CFC"/>
    <w:rsid w:val="009D273D"/>
    <w:rsid w:val="009D37D2"/>
    <w:rsid w:val="009D6685"/>
    <w:rsid w:val="009D6DCA"/>
    <w:rsid w:val="009D70E3"/>
    <w:rsid w:val="009E149F"/>
    <w:rsid w:val="009E2132"/>
    <w:rsid w:val="009E2171"/>
    <w:rsid w:val="009E4200"/>
    <w:rsid w:val="009E4BF4"/>
    <w:rsid w:val="009E517C"/>
    <w:rsid w:val="009E57EE"/>
    <w:rsid w:val="009E5C9C"/>
    <w:rsid w:val="009E63C2"/>
    <w:rsid w:val="009F45E6"/>
    <w:rsid w:val="009F6695"/>
    <w:rsid w:val="009F7F12"/>
    <w:rsid w:val="00A01687"/>
    <w:rsid w:val="00A02834"/>
    <w:rsid w:val="00A02AEA"/>
    <w:rsid w:val="00A0680B"/>
    <w:rsid w:val="00A1191B"/>
    <w:rsid w:val="00A132AA"/>
    <w:rsid w:val="00A13F97"/>
    <w:rsid w:val="00A14C2D"/>
    <w:rsid w:val="00A170B9"/>
    <w:rsid w:val="00A227C3"/>
    <w:rsid w:val="00A2310D"/>
    <w:rsid w:val="00A245DE"/>
    <w:rsid w:val="00A27DF7"/>
    <w:rsid w:val="00A30270"/>
    <w:rsid w:val="00A318A3"/>
    <w:rsid w:val="00A36527"/>
    <w:rsid w:val="00A36611"/>
    <w:rsid w:val="00A404EF"/>
    <w:rsid w:val="00A411B1"/>
    <w:rsid w:val="00A41377"/>
    <w:rsid w:val="00A42AF1"/>
    <w:rsid w:val="00A438C8"/>
    <w:rsid w:val="00A53E22"/>
    <w:rsid w:val="00A53E7A"/>
    <w:rsid w:val="00A54D61"/>
    <w:rsid w:val="00A5709B"/>
    <w:rsid w:val="00A57514"/>
    <w:rsid w:val="00A60848"/>
    <w:rsid w:val="00A62E8E"/>
    <w:rsid w:val="00A63104"/>
    <w:rsid w:val="00A66362"/>
    <w:rsid w:val="00A70166"/>
    <w:rsid w:val="00A74E9C"/>
    <w:rsid w:val="00A77D23"/>
    <w:rsid w:val="00A80D81"/>
    <w:rsid w:val="00A87F64"/>
    <w:rsid w:val="00A900E5"/>
    <w:rsid w:val="00A90AA8"/>
    <w:rsid w:val="00A945D4"/>
    <w:rsid w:val="00A94C70"/>
    <w:rsid w:val="00A95E91"/>
    <w:rsid w:val="00A968C5"/>
    <w:rsid w:val="00AA1D03"/>
    <w:rsid w:val="00AA49F9"/>
    <w:rsid w:val="00AA66FE"/>
    <w:rsid w:val="00AB3228"/>
    <w:rsid w:val="00AB5B62"/>
    <w:rsid w:val="00AB65BF"/>
    <w:rsid w:val="00AB736B"/>
    <w:rsid w:val="00AC0DBC"/>
    <w:rsid w:val="00AC130D"/>
    <w:rsid w:val="00AC1875"/>
    <w:rsid w:val="00AC1C18"/>
    <w:rsid w:val="00AC372E"/>
    <w:rsid w:val="00AC4CCF"/>
    <w:rsid w:val="00AD26B3"/>
    <w:rsid w:val="00AE1D93"/>
    <w:rsid w:val="00AE1FC5"/>
    <w:rsid w:val="00AE23C4"/>
    <w:rsid w:val="00AE24E3"/>
    <w:rsid w:val="00AE2EE4"/>
    <w:rsid w:val="00AE56CE"/>
    <w:rsid w:val="00AE57C8"/>
    <w:rsid w:val="00AE58E4"/>
    <w:rsid w:val="00AE5E77"/>
    <w:rsid w:val="00AE7851"/>
    <w:rsid w:val="00AF0665"/>
    <w:rsid w:val="00AF3746"/>
    <w:rsid w:val="00AF47DC"/>
    <w:rsid w:val="00AF48CE"/>
    <w:rsid w:val="00AF77A5"/>
    <w:rsid w:val="00B005E8"/>
    <w:rsid w:val="00B007C8"/>
    <w:rsid w:val="00B0292B"/>
    <w:rsid w:val="00B044A7"/>
    <w:rsid w:val="00B055E0"/>
    <w:rsid w:val="00B12AEE"/>
    <w:rsid w:val="00B21DDA"/>
    <w:rsid w:val="00B228E7"/>
    <w:rsid w:val="00B325A4"/>
    <w:rsid w:val="00B36DFC"/>
    <w:rsid w:val="00B427E8"/>
    <w:rsid w:val="00B43EB2"/>
    <w:rsid w:val="00B44DB4"/>
    <w:rsid w:val="00B45FCB"/>
    <w:rsid w:val="00B5450B"/>
    <w:rsid w:val="00B63CA2"/>
    <w:rsid w:val="00B65C74"/>
    <w:rsid w:val="00B65E7E"/>
    <w:rsid w:val="00B713D5"/>
    <w:rsid w:val="00B716BF"/>
    <w:rsid w:val="00B7373E"/>
    <w:rsid w:val="00B77457"/>
    <w:rsid w:val="00B77E77"/>
    <w:rsid w:val="00B815A4"/>
    <w:rsid w:val="00B82380"/>
    <w:rsid w:val="00B84285"/>
    <w:rsid w:val="00B84CC4"/>
    <w:rsid w:val="00B86C9F"/>
    <w:rsid w:val="00B87B00"/>
    <w:rsid w:val="00B92D54"/>
    <w:rsid w:val="00B941B4"/>
    <w:rsid w:val="00B94864"/>
    <w:rsid w:val="00B951CC"/>
    <w:rsid w:val="00BA0C83"/>
    <w:rsid w:val="00BA2839"/>
    <w:rsid w:val="00BA43B0"/>
    <w:rsid w:val="00BA6A36"/>
    <w:rsid w:val="00BB2765"/>
    <w:rsid w:val="00BB3984"/>
    <w:rsid w:val="00BB419A"/>
    <w:rsid w:val="00BB425A"/>
    <w:rsid w:val="00BB6BB6"/>
    <w:rsid w:val="00BC246D"/>
    <w:rsid w:val="00BC247C"/>
    <w:rsid w:val="00BC310B"/>
    <w:rsid w:val="00BC5D60"/>
    <w:rsid w:val="00BC6728"/>
    <w:rsid w:val="00BD32D6"/>
    <w:rsid w:val="00BD3CA5"/>
    <w:rsid w:val="00BE16F1"/>
    <w:rsid w:val="00BE1ED6"/>
    <w:rsid w:val="00BE33FC"/>
    <w:rsid w:val="00BE3851"/>
    <w:rsid w:val="00BE386B"/>
    <w:rsid w:val="00BE41A1"/>
    <w:rsid w:val="00BF077C"/>
    <w:rsid w:val="00BF0B59"/>
    <w:rsid w:val="00BF11FC"/>
    <w:rsid w:val="00BF38A3"/>
    <w:rsid w:val="00BF76B6"/>
    <w:rsid w:val="00C035EE"/>
    <w:rsid w:val="00C079E8"/>
    <w:rsid w:val="00C1550A"/>
    <w:rsid w:val="00C15584"/>
    <w:rsid w:val="00C16974"/>
    <w:rsid w:val="00C16BCD"/>
    <w:rsid w:val="00C176AC"/>
    <w:rsid w:val="00C212E9"/>
    <w:rsid w:val="00C22E94"/>
    <w:rsid w:val="00C24ECE"/>
    <w:rsid w:val="00C256E1"/>
    <w:rsid w:val="00C25B07"/>
    <w:rsid w:val="00C25CDA"/>
    <w:rsid w:val="00C277C7"/>
    <w:rsid w:val="00C27F86"/>
    <w:rsid w:val="00C31E73"/>
    <w:rsid w:val="00C334CC"/>
    <w:rsid w:val="00C345F6"/>
    <w:rsid w:val="00C37BFC"/>
    <w:rsid w:val="00C41F8E"/>
    <w:rsid w:val="00C4301E"/>
    <w:rsid w:val="00C43902"/>
    <w:rsid w:val="00C43A2B"/>
    <w:rsid w:val="00C443F2"/>
    <w:rsid w:val="00C54DD7"/>
    <w:rsid w:val="00C55414"/>
    <w:rsid w:val="00C55E6A"/>
    <w:rsid w:val="00C622B9"/>
    <w:rsid w:val="00C62590"/>
    <w:rsid w:val="00C7031F"/>
    <w:rsid w:val="00C72361"/>
    <w:rsid w:val="00C74FBE"/>
    <w:rsid w:val="00C76CEB"/>
    <w:rsid w:val="00C8063F"/>
    <w:rsid w:val="00C8226F"/>
    <w:rsid w:val="00C84649"/>
    <w:rsid w:val="00C85433"/>
    <w:rsid w:val="00C86C77"/>
    <w:rsid w:val="00C86C7D"/>
    <w:rsid w:val="00C907B3"/>
    <w:rsid w:val="00C90A23"/>
    <w:rsid w:val="00C91382"/>
    <w:rsid w:val="00C94DA9"/>
    <w:rsid w:val="00C95053"/>
    <w:rsid w:val="00C951B5"/>
    <w:rsid w:val="00CA11B2"/>
    <w:rsid w:val="00CA72B1"/>
    <w:rsid w:val="00CA74F0"/>
    <w:rsid w:val="00CB0C04"/>
    <w:rsid w:val="00CB1B1C"/>
    <w:rsid w:val="00CB3F98"/>
    <w:rsid w:val="00CB62C6"/>
    <w:rsid w:val="00CB72FE"/>
    <w:rsid w:val="00CB7907"/>
    <w:rsid w:val="00CC1C26"/>
    <w:rsid w:val="00CC28DB"/>
    <w:rsid w:val="00CC60A4"/>
    <w:rsid w:val="00CD1FB9"/>
    <w:rsid w:val="00CD32B8"/>
    <w:rsid w:val="00CD422C"/>
    <w:rsid w:val="00CD78F6"/>
    <w:rsid w:val="00CD7FC4"/>
    <w:rsid w:val="00CE061F"/>
    <w:rsid w:val="00CE1C24"/>
    <w:rsid w:val="00CE4536"/>
    <w:rsid w:val="00CE6DFD"/>
    <w:rsid w:val="00D05B8D"/>
    <w:rsid w:val="00D20909"/>
    <w:rsid w:val="00D30C5B"/>
    <w:rsid w:val="00D31D62"/>
    <w:rsid w:val="00D32CBA"/>
    <w:rsid w:val="00D3303D"/>
    <w:rsid w:val="00D330CB"/>
    <w:rsid w:val="00D34156"/>
    <w:rsid w:val="00D3543E"/>
    <w:rsid w:val="00D367EA"/>
    <w:rsid w:val="00D36BA2"/>
    <w:rsid w:val="00D4268E"/>
    <w:rsid w:val="00D46D5D"/>
    <w:rsid w:val="00D47885"/>
    <w:rsid w:val="00D50D50"/>
    <w:rsid w:val="00D5208D"/>
    <w:rsid w:val="00D538C1"/>
    <w:rsid w:val="00D53F75"/>
    <w:rsid w:val="00D55F47"/>
    <w:rsid w:val="00D60C19"/>
    <w:rsid w:val="00D6135F"/>
    <w:rsid w:val="00D61DF4"/>
    <w:rsid w:val="00D63EEC"/>
    <w:rsid w:val="00D653E7"/>
    <w:rsid w:val="00D66136"/>
    <w:rsid w:val="00D66584"/>
    <w:rsid w:val="00D70A69"/>
    <w:rsid w:val="00D722CB"/>
    <w:rsid w:val="00D755A4"/>
    <w:rsid w:val="00D76041"/>
    <w:rsid w:val="00D807B3"/>
    <w:rsid w:val="00D874C5"/>
    <w:rsid w:val="00D924DA"/>
    <w:rsid w:val="00D95B37"/>
    <w:rsid w:val="00D96CBA"/>
    <w:rsid w:val="00D970A9"/>
    <w:rsid w:val="00DA44E7"/>
    <w:rsid w:val="00DA64C4"/>
    <w:rsid w:val="00DB1152"/>
    <w:rsid w:val="00DB3465"/>
    <w:rsid w:val="00DB6359"/>
    <w:rsid w:val="00DB7365"/>
    <w:rsid w:val="00DC4B37"/>
    <w:rsid w:val="00DD0B96"/>
    <w:rsid w:val="00DD0F92"/>
    <w:rsid w:val="00DD37F8"/>
    <w:rsid w:val="00DD57CA"/>
    <w:rsid w:val="00DD6269"/>
    <w:rsid w:val="00DE1E1E"/>
    <w:rsid w:val="00DE2AEF"/>
    <w:rsid w:val="00DE3AA5"/>
    <w:rsid w:val="00DE4E0F"/>
    <w:rsid w:val="00DE5D19"/>
    <w:rsid w:val="00DE678C"/>
    <w:rsid w:val="00DE74AD"/>
    <w:rsid w:val="00DF01D9"/>
    <w:rsid w:val="00DF2E57"/>
    <w:rsid w:val="00DF370F"/>
    <w:rsid w:val="00DF3994"/>
    <w:rsid w:val="00DF412B"/>
    <w:rsid w:val="00DF49DA"/>
    <w:rsid w:val="00DF618A"/>
    <w:rsid w:val="00DF6C1C"/>
    <w:rsid w:val="00E02CD0"/>
    <w:rsid w:val="00E05759"/>
    <w:rsid w:val="00E1062D"/>
    <w:rsid w:val="00E13210"/>
    <w:rsid w:val="00E13CC9"/>
    <w:rsid w:val="00E16CBE"/>
    <w:rsid w:val="00E21E06"/>
    <w:rsid w:val="00E26507"/>
    <w:rsid w:val="00E2799F"/>
    <w:rsid w:val="00E27F04"/>
    <w:rsid w:val="00E37663"/>
    <w:rsid w:val="00E43AED"/>
    <w:rsid w:val="00E44797"/>
    <w:rsid w:val="00E45C31"/>
    <w:rsid w:val="00E45F84"/>
    <w:rsid w:val="00E460AB"/>
    <w:rsid w:val="00E479F7"/>
    <w:rsid w:val="00E50081"/>
    <w:rsid w:val="00E52F37"/>
    <w:rsid w:val="00E54911"/>
    <w:rsid w:val="00E6053B"/>
    <w:rsid w:val="00E60BC6"/>
    <w:rsid w:val="00E61289"/>
    <w:rsid w:val="00E62DC2"/>
    <w:rsid w:val="00E6495D"/>
    <w:rsid w:val="00E72503"/>
    <w:rsid w:val="00E72952"/>
    <w:rsid w:val="00E73789"/>
    <w:rsid w:val="00E7772F"/>
    <w:rsid w:val="00E82DAB"/>
    <w:rsid w:val="00E847BC"/>
    <w:rsid w:val="00E85710"/>
    <w:rsid w:val="00E87A76"/>
    <w:rsid w:val="00E87D82"/>
    <w:rsid w:val="00E90500"/>
    <w:rsid w:val="00E910E7"/>
    <w:rsid w:val="00E926A6"/>
    <w:rsid w:val="00E952AB"/>
    <w:rsid w:val="00E96717"/>
    <w:rsid w:val="00E973DA"/>
    <w:rsid w:val="00EA11C9"/>
    <w:rsid w:val="00EA140D"/>
    <w:rsid w:val="00EA40BF"/>
    <w:rsid w:val="00EA7588"/>
    <w:rsid w:val="00EB0E10"/>
    <w:rsid w:val="00EB5AAC"/>
    <w:rsid w:val="00EB6DB1"/>
    <w:rsid w:val="00EB73F2"/>
    <w:rsid w:val="00EC138E"/>
    <w:rsid w:val="00ED0341"/>
    <w:rsid w:val="00ED16D2"/>
    <w:rsid w:val="00ED1AFA"/>
    <w:rsid w:val="00ED296E"/>
    <w:rsid w:val="00ED4617"/>
    <w:rsid w:val="00EE1738"/>
    <w:rsid w:val="00EE74D4"/>
    <w:rsid w:val="00EF2D6F"/>
    <w:rsid w:val="00EF2E13"/>
    <w:rsid w:val="00EF3DE6"/>
    <w:rsid w:val="00EF77D6"/>
    <w:rsid w:val="00F00653"/>
    <w:rsid w:val="00F01D16"/>
    <w:rsid w:val="00F03B6C"/>
    <w:rsid w:val="00F04BDC"/>
    <w:rsid w:val="00F055B0"/>
    <w:rsid w:val="00F119C0"/>
    <w:rsid w:val="00F12816"/>
    <w:rsid w:val="00F16E3B"/>
    <w:rsid w:val="00F217B0"/>
    <w:rsid w:val="00F21B39"/>
    <w:rsid w:val="00F21D38"/>
    <w:rsid w:val="00F24243"/>
    <w:rsid w:val="00F25614"/>
    <w:rsid w:val="00F30AC5"/>
    <w:rsid w:val="00F4086F"/>
    <w:rsid w:val="00F41D42"/>
    <w:rsid w:val="00F42525"/>
    <w:rsid w:val="00F43775"/>
    <w:rsid w:val="00F43F3C"/>
    <w:rsid w:val="00F45A33"/>
    <w:rsid w:val="00F53A06"/>
    <w:rsid w:val="00F60073"/>
    <w:rsid w:val="00F60E89"/>
    <w:rsid w:val="00F61AB2"/>
    <w:rsid w:val="00F61EE7"/>
    <w:rsid w:val="00F62886"/>
    <w:rsid w:val="00F64BD5"/>
    <w:rsid w:val="00F651C1"/>
    <w:rsid w:val="00F6697C"/>
    <w:rsid w:val="00F67D48"/>
    <w:rsid w:val="00F70531"/>
    <w:rsid w:val="00F71190"/>
    <w:rsid w:val="00F72FBB"/>
    <w:rsid w:val="00F76390"/>
    <w:rsid w:val="00F77468"/>
    <w:rsid w:val="00F77D84"/>
    <w:rsid w:val="00F77F6B"/>
    <w:rsid w:val="00F804A3"/>
    <w:rsid w:val="00F855C1"/>
    <w:rsid w:val="00F86960"/>
    <w:rsid w:val="00F872E6"/>
    <w:rsid w:val="00F925E2"/>
    <w:rsid w:val="00F94A93"/>
    <w:rsid w:val="00FA2219"/>
    <w:rsid w:val="00FA6C83"/>
    <w:rsid w:val="00FA7B05"/>
    <w:rsid w:val="00FB1E0B"/>
    <w:rsid w:val="00FB20F9"/>
    <w:rsid w:val="00FB396D"/>
    <w:rsid w:val="00FB3B50"/>
    <w:rsid w:val="00FB58EB"/>
    <w:rsid w:val="00FC1D66"/>
    <w:rsid w:val="00FD0988"/>
    <w:rsid w:val="00FD27C9"/>
    <w:rsid w:val="00FD34BE"/>
    <w:rsid w:val="00FD6EF9"/>
    <w:rsid w:val="00FE0AAC"/>
    <w:rsid w:val="00FE0D10"/>
    <w:rsid w:val="00FE1E46"/>
    <w:rsid w:val="00FE304A"/>
    <w:rsid w:val="00FE3847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5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4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549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54911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6275C0"/>
    <w:rPr>
      <w:color w:val="808080"/>
    </w:rPr>
  </w:style>
  <w:style w:type="paragraph" w:styleId="BalloonText">
    <w:name w:val="Balloon Text"/>
    <w:basedOn w:val="Normal"/>
    <w:link w:val="BalloonTextChar"/>
    <w:rsid w:val="00627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75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0E9B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rsid w:val="006426C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6426C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6426C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6426CB"/>
    <w:rPr>
      <w:rFonts w:ascii="Arial" w:hAnsi="Arial" w:cs="Arial"/>
      <w:vanish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42525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F21B39"/>
    <w:rPr>
      <w:i/>
      <w:iCs/>
    </w:rPr>
  </w:style>
  <w:style w:type="character" w:styleId="CommentReference">
    <w:name w:val="annotation reference"/>
    <w:basedOn w:val="DefaultParagraphFont"/>
    <w:rsid w:val="009261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61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614D"/>
  </w:style>
  <w:style w:type="paragraph" w:styleId="CommentSubject">
    <w:name w:val="annotation subject"/>
    <w:basedOn w:val="CommentText"/>
    <w:next w:val="CommentText"/>
    <w:link w:val="CommentSubjectChar"/>
    <w:rsid w:val="00926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614D"/>
    <w:rPr>
      <w:b/>
      <w:bCs/>
    </w:rPr>
  </w:style>
  <w:style w:type="character" w:styleId="Strong">
    <w:name w:val="Strong"/>
    <w:basedOn w:val="DefaultParagraphFont"/>
    <w:uiPriority w:val="22"/>
    <w:qFormat/>
    <w:rsid w:val="00DE67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5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4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549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54911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6275C0"/>
    <w:rPr>
      <w:color w:val="808080"/>
    </w:rPr>
  </w:style>
  <w:style w:type="paragraph" w:styleId="BalloonText">
    <w:name w:val="Balloon Text"/>
    <w:basedOn w:val="Normal"/>
    <w:link w:val="BalloonTextChar"/>
    <w:rsid w:val="00627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75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0E9B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rsid w:val="006426C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6426C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6426C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6426CB"/>
    <w:rPr>
      <w:rFonts w:ascii="Arial" w:hAnsi="Arial" w:cs="Arial"/>
      <w:vanish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42525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F21B39"/>
    <w:rPr>
      <w:i/>
      <w:iCs/>
    </w:rPr>
  </w:style>
  <w:style w:type="character" w:styleId="CommentReference">
    <w:name w:val="annotation reference"/>
    <w:basedOn w:val="DefaultParagraphFont"/>
    <w:rsid w:val="009261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61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614D"/>
  </w:style>
  <w:style w:type="paragraph" w:styleId="CommentSubject">
    <w:name w:val="annotation subject"/>
    <w:basedOn w:val="CommentText"/>
    <w:next w:val="CommentText"/>
    <w:link w:val="CommentSubjectChar"/>
    <w:rsid w:val="00926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614D"/>
    <w:rPr>
      <w:b/>
      <w:bCs/>
    </w:rPr>
  </w:style>
  <w:style w:type="character" w:styleId="Strong">
    <w:name w:val="Strong"/>
    <w:basedOn w:val="DefaultParagraphFont"/>
    <w:uiPriority w:val="22"/>
    <w:qFormat/>
    <w:rsid w:val="00DE67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control" Target="activeX/activeX54.xml"/><Relationship Id="rId21" Type="http://schemas.openxmlformats.org/officeDocument/2006/relationships/control" Target="activeX/activeX6.xml"/><Relationship Id="rId42" Type="http://schemas.openxmlformats.org/officeDocument/2006/relationships/image" Target="media/image18.wmf"/><Relationship Id="rId47" Type="http://schemas.openxmlformats.org/officeDocument/2006/relationships/control" Target="activeX/activeX19.xml"/><Relationship Id="rId63" Type="http://schemas.openxmlformats.org/officeDocument/2006/relationships/control" Target="activeX/activeX27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0.xml"/><Relationship Id="rId112" Type="http://schemas.openxmlformats.org/officeDocument/2006/relationships/image" Target="media/image53.wmf"/><Relationship Id="rId16" Type="http://schemas.openxmlformats.org/officeDocument/2006/relationships/image" Target="media/image5.wmf"/><Relationship Id="rId107" Type="http://schemas.openxmlformats.org/officeDocument/2006/relationships/control" Target="activeX/activeX49.xml"/><Relationship Id="rId11" Type="http://schemas.openxmlformats.org/officeDocument/2006/relationships/control" Target="activeX/activeX1.xml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53" Type="http://schemas.openxmlformats.org/officeDocument/2006/relationships/control" Target="activeX/activeX22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5.xml"/><Relationship Id="rId102" Type="http://schemas.openxmlformats.org/officeDocument/2006/relationships/image" Target="media/image48.wmf"/><Relationship Id="rId123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control" Target="activeX/activeX26.xml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control" Target="activeX/activeX43.xml"/><Relationship Id="rId19" Type="http://schemas.openxmlformats.org/officeDocument/2006/relationships/control" Target="activeX/activeX5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0.xml"/><Relationship Id="rId77" Type="http://schemas.openxmlformats.org/officeDocument/2006/relationships/control" Target="activeX/activeX34.xml"/><Relationship Id="rId100" Type="http://schemas.openxmlformats.org/officeDocument/2006/relationships/image" Target="media/image47.wmf"/><Relationship Id="rId105" Type="http://schemas.openxmlformats.org/officeDocument/2006/relationships/control" Target="activeX/activeX48.xml"/><Relationship Id="rId113" Type="http://schemas.openxmlformats.org/officeDocument/2006/relationships/control" Target="activeX/activeX52.xml"/><Relationship Id="rId118" Type="http://schemas.openxmlformats.org/officeDocument/2006/relationships/image" Target="media/image56.wmf"/><Relationship Id="rId8" Type="http://schemas.openxmlformats.org/officeDocument/2006/relationships/endnotes" Target="endnotes.xml"/><Relationship Id="rId51" Type="http://schemas.openxmlformats.org/officeDocument/2006/relationships/control" Target="activeX/activeX21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control" Target="activeX/activeX38.xml"/><Relationship Id="rId93" Type="http://schemas.openxmlformats.org/officeDocument/2006/relationships/control" Target="activeX/activeX42.xml"/><Relationship Id="rId98" Type="http://schemas.openxmlformats.org/officeDocument/2006/relationships/image" Target="media/image46.wmf"/><Relationship Id="rId121" Type="http://schemas.openxmlformats.org/officeDocument/2006/relationships/control" Target="activeX/activeX56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5.xml"/><Relationship Id="rId67" Type="http://schemas.openxmlformats.org/officeDocument/2006/relationships/control" Target="activeX/activeX29.xml"/><Relationship Id="rId103" Type="http://schemas.openxmlformats.org/officeDocument/2006/relationships/control" Target="activeX/activeX47.xml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control" Target="activeX/activeX16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3.xml"/><Relationship Id="rId83" Type="http://schemas.openxmlformats.org/officeDocument/2006/relationships/control" Target="activeX/activeX37.xml"/><Relationship Id="rId88" Type="http://schemas.openxmlformats.org/officeDocument/2006/relationships/image" Target="media/image41.wmf"/><Relationship Id="rId91" Type="http://schemas.openxmlformats.org/officeDocument/2006/relationships/control" Target="activeX/activeX41.xml"/><Relationship Id="rId96" Type="http://schemas.openxmlformats.org/officeDocument/2006/relationships/image" Target="media/image45.wmf"/><Relationship Id="rId111" Type="http://schemas.openxmlformats.org/officeDocument/2006/relationships/control" Target="activeX/activeX5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control" Target="activeX/activeX55.xml"/><Relationship Id="rId10" Type="http://schemas.openxmlformats.org/officeDocument/2006/relationships/image" Target="media/image2.wmf"/><Relationship Id="rId31" Type="http://schemas.openxmlformats.org/officeDocument/2006/relationships/control" Target="activeX/activeX11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8.xml"/><Relationship Id="rId73" Type="http://schemas.openxmlformats.org/officeDocument/2006/relationships/control" Target="activeX/activeX32.xml"/><Relationship Id="rId78" Type="http://schemas.openxmlformats.org/officeDocument/2006/relationships/image" Target="media/image36.wmf"/><Relationship Id="rId81" Type="http://schemas.openxmlformats.org/officeDocument/2006/relationships/control" Target="activeX/activeX36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control" Target="activeX/activeX45.xml"/><Relationship Id="rId101" Type="http://schemas.openxmlformats.org/officeDocument/2006/relationships/control" Target="activeX/activeX46.xml"/><Relationship Id="rId12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39" Type="http://schemas.openxmlformats.org/officeDocument/2006/relationships/control" Target="activeX/activeX15.xml"/><Relationship Id="rId109" Type="http://schemas.openxmlformats.org/officeDocument/2006/relationships/control" Target="activeX/activeX50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3.xml"/><Relationship Id="rId76" Type="http://schemas.openxmlformats.org/officeDocument/2006/relationships/image" Target="media/image35.wmf"/><Relationship Id="rId97" Type="http://schemas.openxmlformats.org/officeDocument/2006/relationships/control" Target="activeX/activeX44.xml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7" Type="http://schemas.openxmlformats.org/officeDocument/2006/relationships/footnotes" Target="footnotes.xml"/><Relationship Id="rId71" Type="http://schemas.openxmlformats.org/officeDocument/2006/relationships/control" Target="activeX/activeX31.xml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control" Target="activeX/activeX10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8.xml"/><Relationship Id="rId66" Type="http://schemas.openxmlformats.org/officeDocument/2006/relationships/image" Target="media/image30.wmf"/><Relationship Id="rId87" Type="http://schemas.openxmlformats.org/officeDocument/2006/relationships/control" Target="activeX/activeX39.xml"/><Relationship Id="rId110" Type="http://schemas.openxmlformats.org/officeDocument/2006/relationships/image" Target="media/image52.wmf"/><Relationship Id="rId115" Type="http://schemas.openxmlformats.org/officeDocument/2006/relationships/control" Target="activeX/activeX5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INZIEC\Local%20Settings\Temp\XPgrpwise\Transfer_Reassign%20dk2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LHSC">
  <a:themeElements>
    <a:clrScheme name="LHSC">
      <a:dk1>
        <a:sysClr val="windowText" lastClr="000000"/>
      </a:dk1>
      <a:lt1>
        <a:srgbClr val="E3DCC0"/>
      </a:lt1>
      <a:dk2>
        <a:srgbClr val="3E647E"/>
      </a:dk2>
      <a:lt2>
        <a:srgbClr val="D02433"/>
      </a:lt2>
      <a:accent1>
        <a:srgbClr val="ABB400"/>
      </a:accent1>
      <a:accent2>
        <a:srgbClr val="FFB300"/>
      </a:accent2>
      <a:accent3>
        <a:srgbClr val="3E647E"/>
      </a:accent3>
      <a:accent4>
        <a:srgbClr val="D02433"/>
      </a:accent4>
      <a:accent5>
        <a:srgbClr val="00B5E6"/>
      </a:accent5>
      <a:accent6>
        <a:srgbClr val="ABA099"/>
      </a:accent6>
      <a:hlink>
        <a:srgbClr val="3E647E"/>
      </a:hlink>
      <a:folHlink>
        <a:srgbClr val="FFB300"/>
      </a:folHlink>
    </a:clrScheme>
    <a:fontScheme name="LHS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Horizon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7F3EA-19B9-4F7F-844E-A0E875AE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Transfer_Reassign dk2</Template>
  <TotalTime>1</TotalTime>
  <Pages>8</Pages>
  <Words>1657</Words>
  <Characters>9446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London Hospitals</Company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Prinzie</dc:creator>
  <cp:lastModifiedBy>Alison Wareham</cp:lastModifiedBy>
  <cp:revision>2</cp:revision>
  <cp:lastPrinted>2013-09-25T18:33:00Z</cp:lastPrinted>
  <dcterms:created xsi:type="dcterms:W3CDTF">2015-04-30T17:23:00Z</dcterms:created>
  <dcterms:modified xsi:type="dcterms:W3CDTF">2015-04-30T17:23:00Z</dcterms:modified>
</cp:coreProperties>
</file>